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DC0E" w14:textId="3FCF0060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B51ACE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2FECFAE0" w14:textId="147A5BE5" w:rsidR="005279C4" w:rsidRPr="000D6180" w:rsidRDefault="00402083" w:rsidP="005279C4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Kick-off </w:t>
      </w:r>
      <w:r w:rsidR="005279C4" w:rsidRPr="000D6180">
        <w:rPr>
          <w:rFonts w:ascii="Calibri" w:hAnsi="Calibri" w:cs="Calibri"/>
        </w:rPr>
        <w:t>Meeting Agenda</w:t>
      </w:r>
      <w:r w:rsidR="005279C4" w:rsidRPr="000D6180">
        <w:rPr>
          <w:rFonts w:ascii="Calibri" w:hAnsi="Calibri" w:cs="Calibri"/>
        </w:rPr>
        <w:br/>
      </w:r>
      <w:r w:rsidR="00B51ACE">
        <w:rPr>
          <w:rFonts w:ascii="Calibri" w:hAnsi="Calibri" w:cs="Calibri"/>
        </w:rPr>
        <w:t>06</w:t>
      </w:r>
      <w:r w:rsidR="005279C4">
        <w:rPr>
          <w:rFonts w:ascii="Calibri" w:hAnsi="Calibri" w:cs="Calibri"/>
        </w:rPr>
        <w:t xml:space="preserve"> </w:t>
      </w:r>
      <w:r w:rsidR="00B51ACE">
        <w:rPr>
          <w:rFonts w:ascii="Calibri" w:hAnsi="Calibri" w:cs="Calibri"/>
        </w:rPr>
        <w:t>May</w:t>
      </w:r>
      <w:r w:rsidR="005279C4"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B51ACE">
        <w:rPr>
          <w:rFonts w:ascii="Calibri" w:hAnsi="Calibri" w:cs="Calibri"/>
        </w:rPr>
        <w:t>1</w:t>
      </w:r>
      <w:r w:rsidR="005279C4">
        <w:rPr>
          <w:rFonts w:ascii="Calibri" w:hAnsi="Calibri" w:cs="Calibri"/>
        </w:rPr>
        <w:t xml:space="preserve"> / </w:t>
      </w:r>
      <w:r w:rsidR="00B51ACE">
        <w:rPr>
          <w:rFonts w:ascii="Calibri" w:hAnsi="Calibri" w:cs="Calibri"/>
        </w:rPr>
        <w:t>10</w:t>
      </w:r>
      <w:r w:rsidR="005279C4" w:rsidRPr="000D6180">
        <w:rPr>
          <w:rFonts w:ascii="Calibri" w:hAnsi="Calibri" w:cs="Calibri"/>
        </w:rPr>
        <w:t xml:space="preserve">:00 AM – </w:t>
      </w:r>
      <w:r w:rsidR="00B51ACE">
        <w:rPr>
          <w:rFonts w:ascii="Calibri" w:hAnsi="Calibri" w:cs="Calibri"/>
        </w:rPr>
        <w:t>12</w:t>
      </w:r>
      <w:r w:rsidR="005279C4" w:rsidRPr="000D6180">
        <w:rPr>
          <w:rFonts w:ascii="Calibri" w:hAnsi="Calibri" w:cs="Calibri"/>
        </w:rPr>
        <w:t>:00 PM (</w:t>
      </w:r>
      <w:r w:rsidR="00B86072">
        <w:rPr>
          <w:rFonts w:ascii="Calibri" w:hAnsi="Calibri" w:cs="Calibri"/>
        </w:rPr>
        <w:t>ES</w:t>
      </w:r>
      <w:r w:rsidR="005279C4" w:rsidRPr="000D6180">
        <w:rPr>
          <w:rFonts w:ascii="Calibri" w:hAnsi="Calibri" w:cs="Calibri"/>
        </w:rPr>
        <w:t>T)</w:t>
      </w:r>
      <w:r w:rsidR="005279C4" w:rsidRPr="000D6180">
        <w:rPr>
          <w:rFonts w:ascii="Calibri" w:hAnsi="Calibri" w:cs="Calibri"/>
        </w:rPr>
        <w:br/>
      </w:r>
      <w:r w:rsidR="005279C4">
        <w:rPr>
          <w:rFonts w:ascii="Calibri" w:hAnsi="Calibri" w:cs="Calibri"/>
        </w:rPr>
        <w:t>Teleconference (Meeting ID:</w:t>
      </w:r>
      <w:r w:rsidR="003878BE">
        <w:rPr>
          <w:rFonts w:ascii="Calibri" w:hAnsi="Calibri" w:cs="Calibri"/>
        </w:rPr>
        <w:t xml:space="preserve"> </w:t>
      </w:r>
      <w:hyperlink r:id="rId8" w:tgtFrame="_blank" w:history="1">
        <w:r w:rsidR="003878B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5279C4">
        <w:rPr>
          <w:rFonts w:ascii="Calibri" w:hAnsi="Calibri" w:cs="Calibri"/>
        </w:rPr>
        <w:t>)</w:t>
      </w:r>
    </w:p>
    <w:p w14:paraId="31612B88" w14:textId="77777777" w:rsidR="005279C4" w:rsidRDefault="005279C4" w:rsidP="005279C4">
      <w:pPr>
        <w:pStyle w:val="NoSpacing"/>
        <w:rPr>
          <w:rFonts w:ascii="Calibri" w:hAnsi="Calibri" w:cs="Calibri"/>
        </w:rPr>
      </w:pPr>
    </w:p>
    <w:p w14:paraId="77CFD72C" w14:textId="77777777" w:rsidR="00C447C1" w:rsidRPr="000D6180" w:rsidRDefault="00C447C1" w:rsidP="005279C4">
      <w:pPr>
        <w:pStyle w:val="NoSpacing"/>
        <w:rPr>
          <w:rFonts w:ascii="Calibri" w:hAnsi="Calibri" w:cs="Calibri"/>
        </w:rPr>
      </w:pPr>
    </w:p>
    <w:p w14:paraId="7B7E99D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42E175E6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5E74BE76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3FBBA0C4" w14:textId="77777777" w:rsidR="005279C4" w:rsidRPr="00B51ACE" w:rsidRDefault="005279C4" w:rsidP="005279C4">
      <w:pPr>
        <w:pStyle w:val="NoSpacing"/>
        <w:ind w:left="720"/>
        <w:rPr>
          <w:rFonts w:ascii="Calibri" w:hAnsi="Calibri" w:cs="Calibri"/>
          <w:i/>
          <w:lang w:val="fr-FR"/>
        </w:rPr>
      </w:pPr>
      <w:r w:rsidRPr="00B51ACE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r w:rsidRPr="00B51ACE">
        <w:rPr>
          <w:rFonts w:ascii="Calibri" w:hAnsi="Calibri" w:cs="Calibri"/>
          <w:bCs/>
          <w:i/>
          <w:lang w:val="fr-FR"/>
        </w:rPr>
        <w:t>FAQs</w:t>
      </w:r>
      <w:proofErr w:type="spellEnd"/>
      <w:r w:rsidRPr="00B51ACE">
        <w:rPr>
          <w:rFonts w:ascii="Calibri" w:hAnsi="Calibri" w:cs="Calibri"/>
          <w:bCs/>
          <w:i/>
          <w:lang w:val="fr-FR"/>
        </w:rPr>
        <w:t xml:space="preserve">: </w:t>
      </w:r>
      <w:hyperlink r:id="rId9" w:history="1">
        <w:r w:rsidRPr="00B51ACE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</w:p>
    <w:p w14:paraId="1C134843" w14:textId="77777777" w:rsidR="005279C4" w:rsidRPr="00B51ACE" w:rsidRDefault="005279C4" w:rsidP="005279C4">
      <w:pPr>
        <w:pStyle w:val="NoSpacing"/>
        <w:rPr>
          <w:rFonts w:ascii="Calibri" w:hAnsi="Calibri" w:cs="Calibri"/>
          <w:lang w:val="fr-FR"/>
        </w:rPr>
      </w:pPr>
    </w:p>
    <w:p w14:paraId="2AC7E9A3" w14:textId="77777777" w:rsidR="00402083" w:rsidRDefault="00402083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 Working Group Membership</w:t>
      </w:r>
    </w:p>
    <w:p w14:paraId="525AEE00" w14:textId="77777777" w:rsidR="00402083" w:rsidRDefault="00402083" w:rsidP="00402083">
      <w:pPr>
        <w:pStyle w:val="NoSpacing"/>
        <w:ind w:left="720"/>
        <w:rPr>
          <w:rFonts w:ascii="Calibri" w:hAnsi="Calibri" w:cs="Calibri"/>
        </w:rPr>
      </w:pPr>
    </w:p>
    <w:p w14:paraId="05696366" w14:textId="77777777" w:rsidR="00402083" w:rsidRDefault="00402083" w:rsidP="00402083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3716FB06" w14:textId="77777777" w:rsidR="00402083" w:rsidRDefault="00402083" w:rsidP="00402083">
      <w:pPr>
        <w:pStyle w:val="NoSpacing"/>
        <w:ind w:left="720"/>
        <w:rPr>
          <w:rFonts w:ascii="Calibri" w:hAnsi="Calibri" w:cs="Calibri"/>
        </w:rPr>
      </w:pPr>
    </w:p>
    <w:p w14:paraId="07A8ED26" w14:textId="7AC65046" w:rsidR="00402083" w:rsidRDefault="00402083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of Working Group Policies &amp; Procedures (P&amp;Ps)</w:t>
      </w:r>
    </w:p>
    <w:p w14:paraId="769E87B8" w14:textId="77777777" w:rsidR="003B0F0E" w:rsidRDefault="003B0F0E" w:rsidP="003B0F0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5582">
        <w:rPr>
          <w:rFonts w:ascii="Calibri" w:hAnsi="Calibri" w:cs="Calibri"/>
          <w:color w:val="222222"/>
          <w:sz w:val="22"/>
          <w:szCs w:val="22"/>
        </w:rPr>
        <w:t>Membership and Attendance at Meetings (4.1 &amp; 4.2)</w:t>
      </w:r>
    </w:p>
    <w:p w14:paraId="3AC99189" w14:textId="77777777" w:rsidR="003B0F0E" w:rsidRDefault="003B0F0E" w:rsidP="003B0F0E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5582">
        <w:rPr>
          <w:rFonts w:ascii="Calibri" w:hAnsi="Calibri" w:cs="Calibri"/>
          <w:color w:val="222222"/>
          <w:sz w:val="22"/>
          <w:szCs w:val="22"/>
        </w:rPr>
        <w:t>Quorum</w:t>
      </w:r>
      <w:r>
        <w:rPr>
          <w:rFonts w:ascii="Calibri" w:hAnsi="Calibri" w:cs="Calibri"/>
          <w:color w:val="222222"/>
          <w:sz w:val="22"/>
          <w:szCs w:val="22"/>
        </w:rPr>
        <w:t xml:space="preserve"> (6.1)</w:t>
      </w:r>
      <w:r w:rsidRPr="00DD558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61E0F9A0" w14:textId="77777777" w:rsidR="00402083" w:rsidRDefault="00402083" w:rsidP="00402083">
      <w:pPr>
        <w:pStyle w:val="ListParagraph"/>
        <w:rPr>
          <w:rFonts w:ascii="Calibri" w:hAnsi="Calibri" w:cs="Calibri"/>
        </w:rPr>
      </w:pPr>
    </w:p>
    <w:p w14:paraId="0ED56C8F" w14:textId="77777777" w:rsidR="00F824AC" w:rsidRDefault="00F824AC" w:rsidP="00F824A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 Officers</w:t>
      </w:r>
    </w:p>
    <w:p w14:paraId="2CB25FF9" w14:textId="77777777" w:rsidR="00402083" w:rsidRPr="00F824AC" w:rsidRDefault="00F824AC" w:rsidP="00F824A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B6E3C">
        <w:rPr>
          <w:rFonts w:ascii="Calibri" w:hAnsi="Calibri" w:cs="Calibri"/>
        </w:rPr>
        <w:t xml:space="preserve">Appointment </w:t>
      </w:r>
      <w:r w:rsidR="00402083" w:rsidRPr="00F824AC">
        <w:rPr>
          <w:rFonts w:ascii="Calibri" w:hAnsi="Calibri" w:cs="Calibri"/>
        </w:rPr>
        <w:t xml:space="preserve">of </w:t>
      </w:r>
      <w:r w:rsidR="003B3FA1">
        <w:rPr>
          <w:rFonts w:ascii="Calibri" w:hAnsi="Calibri" w:cs="Calibri"/>
        </w:rPr>
        <w:t>Officers (Vice-Chair, Secretary</w:t>
      </w:r>
      <w:r w:rsidR="00402083" w:rsidRPr="00F824AC">
        <w:rPr>
          <w:rFonts w:ascii="Calibri" w:hAnsi="Calibri" w:cs="Calibri"/>
        </w:rPr>
        <w:t>)</w:t>
      </w:r>
    </w:p>
    <w:p w14:paraId="5218ABDF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178670BE" w14:textId="77777777" w:rsidR="00F824AC" w:rsidRDefault="002D6A35" w:rsidP="002D6A35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Patent </w:t>
      </w:r>
      <w:r>
        <w:rPr>
          <w:rFonts w:ascii="Calibri" w:hAnsi="Calibri" w:cs="Calibri"/>
        </w:rPr>
        <w:t>&amp; Copyright Policies</w:t>
      </w:r>
    </w:p>
    <w:p w14:paraId="1B9FDDA0" w14:textId="77777777" w:rsidR="00F824AC" w:rsidRDefault="002D6A35" w:rsidP="00F824A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5F060A3B" w14:textId="77777777" w:rsidR="002D6A35" w:rsidRPr="00F824AC" w:rsidRDefault="002D6A35" w:rsidP="00F824A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824AC">
        <w:rPr>
          <w:rFonts w:ascii="Calibri" w:hAnsi="Calibri" w:cs="Calibri"/>
        </w:rPr>
        <w:t>Copyright</w:t>
      </w:r>
      <w:r w:rsidR="00163F1B">
        <w:rPr>
          <w:rFonts w:ascii="Calibri" w:hAnsi="Calibri" w:cs="Calibri"/>
        </w:rPr>
        <w:t xml:space="preserve"> Policy</w:t>
      </w:r>
      <w:r w:rsidRPr="00F824AC">
        <w:rPr>
          <w:rFonts w:ascii="Calibri" w:hAnsi="Calibri" w:cs="Calibri"/>
        </w:rPr>
        <w:t xml:space="preserve"> </w:t>
      </w:r>
      <w:hyperlink r:id="rId11" w:tgtFrame="_blank" w:history="1">
        <w:r w:rsidRPr="00F824AC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F824AC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05C361BD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33893D25" w14:textId="7777777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Presentation</w:t>
      </w:r>
      <w:r w:rsidR="00890E45">
        <w:rPr>
          <w:rFonts w:ascii="Calibri" w:hAnsi="Calibri" w:cs="Calibri"/>
        </w:rPr>
        <w:t xml:space="preserve">(s) </w:t>
      </w:r>
    </w:p>
    <w:p w14:paraId="32FB71BC" w14:textId="77777777" w:rsidR="00890E45" w:rsidRDefault="00890E45" w:rsidP="00890E45">
      <w:pPr>
        <w:pStyle w:val="ListParagraph"/>
        <w:rPr>
          <w:rFonts w:ascii="Calibri" w:hAnsi="Calibri" w:cs="Calibri"/>
        </w:rPr>
      </w:pPr>
    </w:p>
    <w:p w14:paraId="73470319" w14:textId="77777777" w:rsidR="00890E45" w:rsidRDefault="00890E45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Brainstorming &amp; Action Plan</w:t>
      </w:r>
    </w:p>
    <w:p w14:paraId="064ED311" w14:textId="77777777" w:rsidR="00333BC0" w:rsidRDefault="00333BC0" w:rsidP="00333BC0">
      <w:pPr>
        <w:pStyle w:val="ListParagraph"/>
        <w:rPr>
          <w:rFonts w:ascii="Calibri" w:hAnsi="Calibri" w:cs="Calibri"/>
        </w:rPr>
      </w:pPr>
    </w:p>
    <w:p w14:paraId="1903E5C1" w14:textId="77777777" w:rsidR="008E057B" w:rsidRPr="000D6180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4591E7E4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29338708" w14:textId="32DBA244" w:rsidR="00402083" w:rsidRPr="003878BE" w:rsidRDefault="005279C4" w:rsidP="003878BE">
      <w:pPr>
        <w:pStyle w:val="NoSpacing"/>
        <w:numPr>
          <w:ilvl w:val="0"/>
          <w:numId w:val="15"/>
        </w:numPr>
        <w:spacing w:after="160" w:line="259" w:lineRule="auto"/>
        <w:rPr>
          <w:rFonts w:ascii="Calibri" w:hAnsi="Calibri" w:cs="Calibri"/>
          <w:b/>
        </w:rPr>
      </w:pPr>
      <w:r w:rsidRPr="003878BE">
        <w:rPr>
          <w:rFonts w:ascii="Calibri" w:hAnsi="Calibri" w:cs="Calibri"/>
        </w:rPr>
        <w:t>Adjourn</w:t>
      </w:r>
    </w:p>
    <w:sectPr w:rsidR="00402083" w:rsidRPr="003878BE" w:rsidSect="00B43366">
      <w:headerReference w:type="default" r:id="rId12"/>
      <w:footerReference w:type="default" r:id="rId13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09B3" w14:textId="77777777" w:rsidR="00D92555" w:rsidRDefault="00D92555" w:rsidP="002E6905">
      <w:r>
        <w:separator/>
      </w:r>
    </w:p>
  </w:endnote>
  <w:endnote w:type="continuationSeparator" w:id="0">
    <w:p w14:paraId="6496AA90" w14:textId="77777777" w:rsidR="00D92555" w:rsidRDefault="00D92555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2AAD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ECF44" wp14:editId="3B025E5D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D14DA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64EAD685" wp14:editId="2034AA20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52560098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A28F" w14:textId="77777777" w:rsidR="00D92555" w:rsidRDefault="00D92555" w:rsidP="002E6905">
      <w:r>
        <w:separator/>
      </w:r>
    </w:p>
  </w:footnote>
  <w:footnote w:type="continuationSeparator" w:id="0">
    <w:p w14:paraId="423A3874" w14:textId="77777777" w:rsidR="00D92555" w:rsidRDefault="00D92555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7981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05104027" wp14:editId="5B79C8F2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83490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1"/>
  </w:num>
  <w:num w:numId="5">
    <w:abstractNumId w:val="0"/>
  </w:num>
  <w:num w:numId="6">
    <w:abstractNumId w:val="19"/>
  </w:num>
  <w:num w:numId="7">
    <w:abstractNumId w:val="2"/>
  </w:num>
  <w:num w:numId="8">
    <w:abstractNumId w:val="4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242C0"/>
    <w:rsid w:val="00051F26"/>
    <w:rsid w:val="00054A72"/>
    <w:rsid w:val="00073C8D"/>
    <w:rsid w:val="00080A0D"/>
    <w:rsid w:val="000830D3"/>
    <w:rsid w:val="00091CE0"/>
    <w:rsid w:val="000B6E3C"/>
    <w:rsid w:val="000C754A"/>
    <w:rsid w:val="000D3DB7"/>
    <w:rsid w:val="001069B1"/>
    <w:rsid w:val="00142306"/>
    <w:rsid w:val="00163F1B"/>
    <w:rsid w:val="001C6C3F"/>
    <w:rsid w:val="001E1008"/>
    <w:rsid w:val="001F7281"/>
    <w:rsid w:val="002106A2"/>
    <w:rsid w:val="0025085C"/>
    <w:rsid w:val="00271617"/>
    <w:rsid w:val="00290C67"/>
    <w:rsid w:val="0029504B"/>
    <w:rsid w:val="002D6A35"/>
    <w:rsid w:val="002E6905"/>
    <w:rsid w:val="002F0ED3"/>
    <w:rsid w:val="00333BC0"/>
    <w:rsid w:val="00382DB7"/>
    <w:rsid w:val="0038342F"/>
    <w:rsid w:val="003878BE"/>
    <w:rsid w:val="003B0F0E"/>
    <w:rsid w:val="003B3FA1"/>
    <w:rsid w:val="00402083"/>
    <w:rsid w:val="00441D93"/>
    <w:rsid w:val="00483549"/>
    <w:rsid w:val="004D0388"/>
    <w:rsid w:val="004E3B5C"/>
    <w:rsid w:val="00517079"/>
    <w:rsid w:val="00517E21"/>
    <w:rsid w:val="005244EB"/>
    <w:rsid w:val="005279C4"/>
    <w:rsid w:val="00567809"/>
    <w:rsid w:val="005917C6"/>
    <w:rsid w:val="00602ADB"/>
    <w:rsid w:val="00604168"/>
    <w:rsid w:val="0063429E"/>
    <w:rsid w:val="00652EB7"/>
    <w:rsid w:val="00695E17"/>
    <w:rsid w:val="006B386D"/>
    <w:rsid w:val="007232BE"/>
    <w:rsid w:val="007671E2"/>
    <w:rsid w:val="007C7EB6"/>
    <w:rsid w:val="00820FA0"/>
    <w:rsid w:val="008874FE"/>
    <w:rsid w:val="00890E45"/>
    <w:rsid w:val="008E057B"/>
    <w:rsid w:val="008E3857"/>
    <w:rsid w:val="008E761D"/>
    <w:rsid w:val="008F1DE5"/>
    <w:rsid w:val="008F37CC"/>
    <w:rsid w:val="00900199"/>
    <w:rsid w:val="00907066"/>
    <w:rsid w:val="009B4617"/>
    <w:rsid w:val="009C2FC8"/>
    <w:rsid w:val="009C498F"/>
    <w:rsid w:val="009F3291"/>
    <w:rsid w:val="00A1266B"/>
    <w:rsid w:val="00A34D80"/>
    <w:rsid w:val="00A82455"/>
    <w:rsid w:val="00A92E5C"/>
    <w:rsid w:val="00AA591B"/>
    <w:rsid w:val="00AB1762"/>
    <w:rsid w:val="00B43366"/>
    <w:rsid w:val="00B51ACE"/>
    <w:rsid w:val="00B527CA"/>
    <w:rsid w:val="00B76A06"/>
    <w:rsid w:val="00B83CAB"/>
    <w:rsid w:val="00B86072"/>
    <w:rsid w:val="00C04F99"/>
    <w:rsid w:val="00C3780A"/>
    <w:rsid w:val="00C447C1"/>
    <w:rsid w:val="00C53690"/>
    <w:rsid w:val="00C56004"/>
    <w:rsid w:val="00C9128A"/>
    <w:rsid w:val="00C92DC9"/>
    <w:rsid w:val="00CD6029"/>
    <w:rsid w:val="00CF0EE5"/>
    <w:rsid w:val="00CF70E0"/>
    <w:rsid w:val="00D043A4"/>
    <w:rsid w:val="00D13396"/>
    <w:rsid w:val="00D16FA3"/>
    <w:rsid w:val="00D22B02"/>
    <w:rsid w:val="00D403E4"/>
    <w:rsid w:val="00D5338D"/>
    <w:rsid w:val="00D92555"/>
    <w:rsid w:val="00D938EA"/>
    <w:rsid w:val="00DC7F4A"/>
    <w:rsid w:val="00E606E3"/>
    <w:rsid w:val="00E73193"/>
    <w:rsid w:val="00EB6FB9"/>
    <w:rsid w:val="00EC4B37"/>
    <w:rsid w:val="00EC52C8"/>
    <w:rsid w:val="00F17229"/>
    <w:rsid w:val="00F2168A"/>
    <w:rsid w:val="00F824AC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BF5CD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B0F0E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6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I3MjU5ZDQtZjllZS00ZGNlLWE5ZGYtNjBjYmMzNzFjODRm%40thread.v2/0?context=%7b%22Tid%22%3a%22686ea1d3-bc2b-4c6f-a92c-d99c5c301635%22%2c%22Oid%22%3a%22d9a24ec5-8cbd-40ab-9db3-d577be63c25b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302C-215B-4C48-ABDC-056D4C14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</cp:revision>
  <cp:lastPrinted>2019-10-01T14:16:00Z</cp:lastPrinted>
  <dcterms:created xsi:type="dcterms:W3CDTF">2021-04-28T11:43:00Z</dcterms:created>
  <dcterms:modified xsi:type="dcterms:W3CDTF">2021-04-28T11:43:00Z</dcterms:modified>
</cp:coreProperties>
</file>