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B52B" w14:textId="77777777" w:rsidR="00CE66CC" w:rsidRPr="00A402D6" w:rsidRDefault="00CE66CC" w:rsidP="00CE66C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A402D6">
        <w:rPr>
          <w:rFonts w:asciiTheme="minorHAnsi" w:hAnsiTheme="minorHAnsi" w:cstheme="minorHAnsi"/>
          <w:sz w:val="24"/>
          <w:szCs w:val="24"/>
        </w:rPr>
        <w:t xml:space="preserve">IEEE </w:t>
      </w:r>
      <w:r>
        <w:rPr>
          <w:rFonts w:asciiTheme="minorHAnsi" w:hAnsiTheme="minorHAnsi" w:cstheme="minorHAnsi"/>
          <w:sz w:val="24"/>
          <w:szCs w:val="24"/>
        </w:rPr>
        <w:t>P1685</w:t>
      </w:r>
      <w:r w:rsidRPr="00A402D6">
        <w:rPr>
          <w:rFonts w:asciiTheme="minorHAnsi" w:hAnsiTheme="minorHAnsi" w:cstheme="minorHAnsi"/>
          <w:sz w:val="24"/>
          <w:szCs w:val="24"/>
        </w:rPr>
        <w:t xml:space="preserve"> Working Group </w:t>
      </w:r>
    </w:p>
    <w:p w14:paraId="7E6413BA" w14:textId="77777777" w:rsidR="00CE66CC" w:rsidRPr="00A402D6" w:rsidRDefault="00CE66CC" w:rsidP="00CE66C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A402D6">
        <w:rPr>
          <w:rFonts w:asciiTheme="minorHAnsi" w:hAnsiTheme="minorHAnsi" w:cstheme="minorHAnsi"/>
          <w:sz w:val="24"/>
          <w:szCs w:val="24"/>
        </w:rPr>
        <w:t>Meeting Minutes</w:t>
      </w:r>
      <w:r w:rsidRPr="00A402D6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10</w:t>
      </w:r>
      <w:r w:rsidRPr="00A402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A402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2021</w:t>
      </w:r>
      <w:r w:rsidRPr="00A402D6">
        <w:rPr>
          <w:rFonts w:asciiTheme="minorHAnsi" w:hAnsiTheme="minorHAnsi" w:cstheme="minorHAnsi"/>
          <w:sz w:val="24"/>
          <w:szCs w:val="24"/>
        </w:rPr>
        <w:t xml:space="preserve"> </w:t>
      </w:r>
      <w:r w:rsidRPr="00A402D6">
        <w:rPr>
          <w:rFonts w:asciiTheme="minorHAnsi" w:hAnsiTheme="minorHAnsi" w:cstheme="minorHAnsi"/>
          <w:sz w:val="24"/>
          <w:szCs w:val="24"/>
        </w:rPr>
        <w:br/>
        <w:t>WG Chair:</w:t>
      </w:r>
      <w:r>
        <w:rPr>
          <w:rFonts w:asciiTheme="minorHAnsi" w:hAnsiTheme="minorHAnsi" w:cstheme="minorHAnsi"/>
          <w:sz w:val="24"/>
          <w:szCs w:val="24"/>
        </w:rPr>
        <w:t xml:space="preserve"> Erwin de Kock</w:t>
      </w:r>
    </w:p>
    <w:p w14:paraId="6055AFFE" w14:textId="77777777" w:rsidR="00CE66CC" w:rsidRPr="00A402D6" w:rsidRDefault="00CE66CC" w:rsidP="00CE66C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A402D6">
        <w:rPr>
          <w:rFonts w:asciiTheme="minorHAnsi" w:hAnsiTheme="minorHAnsi" w:cstheme="minorHAnsi"/>
          <w:sz w:val="24"/>
          <w:szCs w:val="24"/>
        </w:rPr>
        <w:t>WG Secretary:</w:t>
      </w:r>
      <w:r w:rsidRPr="00136FD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Erwin de Kock (acting)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6DE60C84" w:rsidR="005279C4" w:rsidRPr="00156B72" w:rsidRDefault="00156B72" w:rsidP="00156B72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Erwin calls the meeting to order at 10:05 AM EST</w:t>
      </w: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0E5D5A51" w14:textId="31D3B74A" w:rsidR="00156B72" w:rsidRPr="00DE701C" w:rsidRDefault="00156B72" w:rsidP="00156B72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 Courtright (AMD,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Edwin Dankert (ARM,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DE701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Jean-Michel Fernandez (</w:t>
      </w:r>
      <w:proofErr w:type="spellStart"/>
      <w:r w:rsidRPr="00DE701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Arteris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</w:t>
      </w:r>
      <w:r w:rsidRPr="00DE701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Vincent Thibaut (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Arteris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DRA)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Eyal Herzberg (Cadence,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DE701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Li Jun (</w:t>
      </w:r>
      <w:proofErr w:type="spellStart"/>
      <w:r w:rsidRPr="00DE701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Couldwa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lk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DE701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Vanessa Lalitte (IEEE-SA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Program Coordinator</w:t>
      </w:r>
      <w:r w:rsidRPr="00DE701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Michael Velten (Infineon, DR) (note that Infineon is </w:t>
      </w:r>
      <w:r w:rsidR="004A7DB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now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a corporate member)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Kamlesh Pathak (Intel,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DE701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Scott Venier (NVIDIA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</w:t>
      </w:r>
      <w:r w:rsidRPr="00DE701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DE701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Erwin de Kock (NXP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</w:t>
      </w:r>
      <w:r w:rsidRPr="00DE701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)</w:t>
      </w:r>
      <w:r w:rsidRPr="00DE701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 Cheng (Qualcomm, DR)</w:t>
      </w:r>
      <w:r w:rsidRPr="00156B72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Richard Weber (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Semifore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Pr="00156B72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Thomas Burg (ST,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Mark Noll (Synopsys, DR)</w:t>
      </w: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064D5373" w14:textId="5F0ABBC2" w:rsidR="00AA2E44" w:rsidRPr="00A402D6" w:rsidRDefault="00AA2E44" w:rsidP="00AA2E44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bookmarkStart w:id="0" w:name="_Hlk74205101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Vincent Thibaut moves a motion to approve the agenda.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Mark Noll seconds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(WGC) asks if anyone objects to unanimous consent of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No objection, hence, the agenda is approved</w:t>
      </w:r>
      <w:bookmarkEnd w:id="0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4A3B4AF0" w14:textId="1F027FDF" w:rsidR="00C76190" w:rsidRPr="00AA2E44" w:rsidRDefault="00142E62" w:rsidP="00C76190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8" w:history="1">
        <w:r w:rsidR="00C76190">
          <w:rPr>
            <w:rStyle w:val="Hyperlink"/>
            <w:rFonts w:ascii="Calibri" w:hAnsi="Calibri" w:cs="Calibri"/>
          </w:rPr>
          <w:t>2021-05-06-minutes.docx</w:t>
        </w:r>
      </w:hyperlink>
    </w:p>
    <w:p w14:paraId="5F6CF853" w14:textId="222B6B0D" w:rsidR="002D6A35" w:rsidRPr="00AA2E44" w:rsidRDefault="00AA2E44" w:rsidP="00AA2E44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Mark Noll moves a motion to approve the minutes.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Vincent Thibaut seconds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(WGC) asks if anyone objects to unanimous consent of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No objection, hence, the minutes are approved.</w:t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9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0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0FD2422F" w14:textId="77777777" w:rsidR="00AA2E44" w:rsidRPr="00A402D6" w:rsidRDefault="00AA2E44" w:rsidP="00AA2E44">
      <w:pPr>
        <w:numPr>
          <w:ilvl w:val="0"/>
          <w:numId w:val="26"/>
        </w:num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Erwin de Kock (WGC)</w:t>
      </w:r>
      <w:r w:rsidRPr="00A402D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made a call fo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 potentially essential patents; no one raised concerns for consideration</w:t>
      </w:r>
    </w:p>
    <w:p w14:paraId="5FA5E9B5" w14:textId="273856FE" w:rsidR="00833F20" w:rsidRPr="00AA2E44" w:rsidRDefault="00AA2E44" w:rsidP="00AA2E44">
      <w:pPr>
        <w:numPr>
          <w:ilvl w:val="0"/>
          <w:numId w:val="26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The copyright policy was presented. There were no questions or concerns</w:t>
      </w: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0411521C" w14:textId="453415F7" w:rsidR="00CD0024" w:rsidRPr="00A85CFC" w:rsidRDefault="00142E62" w:rsidP="00E8316A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1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6E171D69" w14:textId="6E7880E0" w:rsidR="004A7DB6" w:rsidRPr="00AA2E44" w:rsidRDefault="004A7DB6" w:rsidP="004A7DB6">
      <w:pPr>
        <w:numPr>
          <w:ilvl w:val="2"/>
          <w:numId w:val="15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lastRenderedPageBreak/>
        <w:t>13 members present. 11 members eligible to vote.</w:t>
      </w:r>
    </w:p>
    <w:p w14:paraId="7A3B8DC7" w14:textId="55E493B0" w:rsidR="00A85CFC" w:rsidRDefault="00A85CFC" w:rsidP="004A7DB6">
      <w:pPr>
        <w:pStyle w:val="NoSpacing"/>
        <w:ind w:left="2160"/>
        <w:rPr>
          <w:rFonts w:ascii="Calibri" w:hAnsi="Calibri" w:cs="Calibri"/>
        </w:rPr>
      </w:pPr>
    </w:p>
    <w:p w14:paraId="3B6213C6" w14:textId="2AC2683D" w:rsidR="00C76190" w:rsidRPr="00A85CFC" w:rsidRDefault="00E8316A" w:rsidP="00E8316A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t>Election of officers (</w:t>
      </w:r>
      <w:hyperlink r:id="rId12" w:history="1">
        <w:r w:rsidRPr="00E8316A">
          <w:rPr>
            <w:rStyle w:val="Hyperlink"/>
            <w:rFonts w:ascii="Calibri" w:hAnsi="Calibri" w:cs="Calibri"/>
          </w:rPr>
          <w:t>vice chair</w:t>
        </w:r>
      </w:hyperlink>
      <w:r>
        <w:rPr>
          <w:rFonts w:ascii="Calibri" w:hAnsi="Calibri" w:cs="Calibri"/>
        </w:rPr>
        <w:t xml:space="preserve"> and secretary)</w:t>
      </w:r>
      <w:r w:rsidR="00C76190" w:rsidRPr="00E8316A">
        <w:rPr>
          <w:rFonts w:ascii="Calibri" w:hAnsi="Calibri" w:cs="Calibri"/>
        </w:rPr>
        <w:br/>
      </w:r>
      <w:r w:rsidR="00A85CFC" w:rsidRPr="00F52B02">
        <w:rPr>
          <w:rFonts w:asciiTheme="minorHAnsi" w:hAnsiTheme="minorHAnsi" w:cstheme="minorHAnsi"/>
          <w:i/>
          <w:color w:val="808080" w:themeColor="background1" w:themeShade="80"/>
        </w:rPr>
        <w:t xml:space="preserve">Mark Noll </w:t>
      </w:r>
      <w:r w:rsidR="00A85CFC">
        <w:rPr>
          <w:rFonts w:asciiTheme="minorHAnsi" w:hAnsiTheme="minorHAnsi" w:cstheme="minorHAnsi"/>
          <w:i/>
          <w:color w:val="808080" w:themeColor="background1" w:themeShade="80"/>
        </w:rPr>
        <w:t xml:space="preserve">reports that </w:t>
      </w:r>
      <w:r w:rsidR="00A85CFC" w:rsidRPr="00DE701C">
        <w:rPr>
          <w:rFonts w:asciiTheme="minorHAnsi" w:hAnsiTheme="minorHAnsi" w:cstheme="minorHAnsi"/>
          <w:i/>
          <w:color w:val="808080" w:themeColor="background1" w:themeShade="80"/>
        </w:rPr>
        <w:t>Jean-Michel Fernandez</w:t>
      </w:r>
      <w:r w:rsidR="00A85CFC">
        <w:rPr>
          <w:rFonts w:asciiTheme="minorHAnsi" w:hAnsiTheme="minorHAnsi" w:cstheme="minorHAnsi"/>
          <w:i/>
          <w:color w:val="808080" w:themeColor="background1" w:themeShade="80"/>
        </w:rPr>
        <w:t xml:space="preserve"> wins the ballot for vice chair through </w:t>
      </w:r>
      <w:proofErr w:type="spellStart"/>
      <w:r w:rsidR="00A85CFC">
        <w:rPr>
          <w:rFonts w:asciiTheme="minorHAnsi" w:hAnsiTheme="minorHAnsi" w:cstheme="minorHAnsi"/>
          <w:i/>
          <w:color w:val="808080" w:themeColor="background1" w:themeShade="80"/>
        </w:rPr>
        <w:t>imeetcentral</w:t>
      </w:r>
      <w:proofErr w:type="spellEnd"/>
      <w:r w:rsidR="00A85CFC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hyperlink r:id="rId13" w:history="1">
        <w:r w:rsidR="00A85CFC" w:rsidRPr="0098222F">
          <w:rPr>
            <w:rStyle w:val="Hyperlink"/>
            <w:rFonts w:asciiTheme="minorHAnsi" w:hAnsiTheme="minorHAnsi" w:cstheme="minorHAnsi"/>
            <w:i/>
          </w:rPr>
          <w:t>https://ieee-sa.imeetcentral.com/p1685/home</w:t>
        </w:r>
      </w:hyperlink>
    </w:p>
    <w:p w14:paraId="41C6BC66" w14:textId="0DAA929F" w:rsidR="00A85CFC" w:rsidRPr="00E8316A" w:rsidRDefault="00A85CFC" w:rsidP="00A85CFC">
      <w:pPr>
        <w:pStyle w:val="NoSpacing"/>
        <w:ind w:left="1440"/>
        <w:rPr>
          <w:rFonts w:ascii="Calibri" w:hAnsi="Calibri" w:cs="Calibri"/>
        </w:rPr>
      </w:pPr>
      <w:r w:rsidRPr="00F52B02">
        <w:rPr>
          <w:rFonts w:asciiTheme="minorHAnsi" w:hAnsiTheme="minorHAnsi" w:cstheme="minorHAnsi"/>
          <w:i/>
          <w:color w:val="808080" w:themeColor="background1" w:themeShade="80"/>
        </w:rPr>
        <w:t>Mark Noll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nominates Richard Weber for secretary.. Mark will collect nominations and create a ballot through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imeetcentral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hyperlink r:id="rId14" w:history="1">
        <w:r w:rsidRPr="0098222F">
          <w:rPr>
            <w:rStyle w:val="Hyperlink"/>
            <w:rFonts w:asciiTheme="minorHAnsi" w:hAnsiTheme="minorHAnsi" w:cstheme="minorHAnsi"/>
            <w:i/>
          </w:rPr>
          <w:t>https://ieee-sa.imeetcentral.com/p1685/home</w:t>
        </w:r>
      </w:hyperlink>
    </w:p>
    <w:p w14:paraId="7B03B119" w14:textId="4E35505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6E580A5F" w14:textId="6227DFF3" w:rsidR="00C76190" w:rsidRPr="00A85CFC" w:rsidRDefault="00142E62" w:rsidP="00C76190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5" w:history="1">
        <w:proofErr w:type="spellStart"/>
        <w:r w:rsidR="00C76190" w:rsidRPr="00C76190">
          <w:rPr>
            <w:rStyle w:val="Hyperlink"/>
            <w:rFonts w:ascii="Calibri" w:hAnsi="Calibri" w:cs="Calibri"/>
          </w:rPr>
          <w:t>Accellera</w:t>
        </w:r>
        <w:proofErr w:type="spellEnd"/>
        <w:r w:rsidR="00C76190" w:rsidRPr="00C76190">
          <w:rPr>
            <w:rStyle w:val="Hyperlink"/>
            <w:rFonts w:ascii="Calibri" w:hAnsi="Calibri" w:cs="Calibri"/>
          </w:rPr>
          <w:t xml:space="preserve"> IP-XACT WG contribution</w:t>
        </w:r>
      </w:hyperlink>
    </w:p>
    <w:p w14:paraId="2EC768D6" w14:textId="19F17C36" w:rsidR="00A85CFC" w:rsidRPr="00A85CFC" w:rsidRDefault="00A85CFC" w:rsidP="00A85CFC">
      <w:pPr>
        <w:numPr>
          <w:ilvl w:val="2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Erwin presents the contribution and copyright letter from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Accellera</w:t>
      </w:r>
      <w:proofErr w:type="spellEnd"/>
    </w:p>
    <w:p w14:paraId="6EA52C29" w14:textId="6B668AF9" w:rsidR="004F596E" w:rsidRDefault="004F596E" w:rsidP="004F596E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Plan how to move forward</w:t>
      </w:r>
    </w:p>
    <w:p w14:paraId="17125687" w14:textId="281CE6AB" w:rsidR="00B86072" w:rsidRPr="0038272B" w:rsidRDefault="0038272B" w:rsidP="00C76190">
      <w:pPr>
        <w:numPr>
          <w:ilvl w:val="2"/>
          <w:numId w:val="15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imeet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wiki accepted as issue tracker. 4 week review of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Accellera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contribution.</w:t>
      </w: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30188983" w:rsidR="008E057B" w:rsidRPr="00AA2E44" w:rsidRDefault="00AA2E44" w:rsidP="00AA2E44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No new business was stated.</w:t>
      </w: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6CA7429B" w14:textId="46F1A87F" w:rsidR="008E057B" w:rsidRPr="00A2720C" w:rsidRDefault="00CD0024" w:rsidP="00CF31C3">
      <w:pPr>
        <w:pStyle w:val="NoSpacing"/>
        <w:numPr>
          <w:ilvl w:val="1"/>
          <w:numId w:val="15"/>
        </w:numPr>
        <w:rPr>
          <w:rFonts w:ascii="Calibri" w:hAnsi="Calibri" w:cs="Calibri"/>
          <w:lang w:val="fr-FR"/>
        </w:rPr>
      </w:pPr>
      <w:r w:rsidRPr="00B65C25">
        <w:rPr>
          <w:rFonts w:ascii="Calibri" w:hAnsi="Calibri" w:cs="Calibri"/>
          <w:lang w:val="fr-FR"/>
        </w:rPr>
        <w:t xml:space="preserve">Time zone </w:t>
      </w:r>
      <w:proofErr w:type="spellStart"/>
      <w:r w:rsidRPr="00B65C25">
        <w:rPr>
          <w:rFonts w:ascii="Calibri" w:hAnsi="Calibri" w:cs="Calibri"/>
          <w:lang w:val="fr-FR"/>
        </w:rPr>
        <w:t>overview</w:t>
      </w:r>
      <w:proofErr w:type="spellEnd"/>
      <w:r w:rsidR="00CF31C3" w:rsidRPr="00B65C25">
        <w:rPr>
          <w:rFonts w:ascii="Calibri" w:hAnsi="Calibri" w:cs="Calibri"/>
          <w:lang w:val="fr-FR"/>
        </w:rPr>
        <w:t>.</w:t>
      </w:r>
      <w:r w:rsidR="00CF31C3" w:rsidRPr="00B65C25">
        <w:rPr>
          <w:rFonts w:ascii="Calibri" w:hAnsi="Calibri" w:cs="Calibri"/>
          <w:lang w:val="fr-FR"/>
        </w:rPr>
        <w:br/>
      </w:r>
      <w:r w:rsidR="00CF31C3" w:rsidRPr="00A2720C">
        <w:rPr>
          <w:rFonts w:ascii="Calibri" w:hAnsi="Calibri" w:cs="Calibri"/>
          <w:b/>
          <w:bCs/>
          <w:lang w:val="fr-FR"/>
        </w:rPr>
        <w:t xml:space="preserve">+0 </w:t>
      </w:r>
      <w:proofErr w:type="spellStart"/>
      <w:r w:rsidR="00CF31C3" w:rsidRPr="00A2720C">
        <w:rPr>
          <w:rFonts w:ascii="Calibri" w:hAnsi="Calibri" w:cs="Calibri"/>
          <w:b/>
          <w:bCs/>
          <w:lang w:val="fr-FR"/>
        </w:rPr>
        <w:t>hours</w:t>
      </w:r>
      <w:proofErr w:type="spellEnd"/>
      <w:r w:rsidR="00CF31C3" w:rsidRPr="00A2720C">
        <w:rPr>
          <w:rFonts w:ascii="Calibri" w:hAnsi="Calibri" w:cs="Calibri"/>
          <w:b/>
          <w:bCs/>
          <w:lang w:val="fr-FR"/>
        </w:rPr>
        <w:tab/>
      </w:r>
      <w:r w:rsidR="00CF31C3" w:rsidRPr="00A2720C">
        <w:rPr>
          <w:rFonts w:ascii="Calibri" w:hAnsi="Calibri" w:cs="Calibri"/>
          <w:b/>
          <w:bCs/>
          <w:lang w:val="fr-FR"/>
        </w:rPr>
        <w:tab/>
        <w:t xml:space="preserve">+8 </w:t>
      </w:r>
      <w:proofErr w:type="spellStart"/>
      <w:r w:rsidR="00CF31C3" w:rsidRPr="00A2720C">
        <w:rPr>
          <w:rFonts w:ascii="Calibri" w:hAnsi="Calibri" w:cs="Calibri"/>
          <w:b/>
          <w:bCs/>
          <w:lang w:val="fr-FR"/>
        </w:rPr>
        <w:t>hours</w:t>
      </w:r>
      <w:proofErr w:type="spellEnd"/>
      <w:r w:rsidR="00CF31C3" w:rsidRPr="00A2720C">
        <w:rPr>
          <w:rFonts w:ascii="Calibri" w:hAnsi="Calibri" w:cs="Calibri"/>
          <w:b/>
          <w:bCs/>
          <w:lang w:val="fr-FR"/>
        </w:rPr>
        <w:tab/>
      </w:r>
      <w:r w:rsidR="00CF31C3" w:rsidRPr="00A2720C">
        <w:rPr>
          <w:rFonts w:ascii="Calibri" w:hAnsi="Calibri" w:cs="Calibri"/>
          <w:b/>
          <w:bCs/>
          <w:lang w:val="fr-FR"/>
        </w:rPr>
        <w:tab/>
        <w:t xml:space="preserve">+8 </w:t>
      </w:r>
      <w:proofErr w:type="spellStart"/>
      <w:r w:rsidR="00CF31C3" w:rsidRPr="00A2720C">
        <w:rPr>
          <w:rFonts w:ascii="Calibri" w:hAnsi="Calibri" w:cs="Calibri"/>
          <w:b/>
          <w:bCs/>
          <w:lang w:val="fr-FR"/>
        </w:rPr>
        <w:t>hours</w:t>
      </w:r>
      <w:proofErr w:type="spellEnd"/>
      <w:r w:rsidR="00CF31C3" w:rsidRPr="00A2720C">
        <w:rPr>
          <w:rFonts w:ascii="Calibri" w:hAnsi="Calibri" w:cs="Calibri"/>
          <w:lang w:val="fr-FR"/>
        </w:rPr>
        <w:br/>
      </w:r>
      <w:r w:rsidRPr="00A2720C">
        <w:rPr>
          <w:rFonts w:ascii="Calibri" w:hAnsi="Calibri" w:cs="Calibri"/>
          <w:lang w:val="fr-FR"/>
        </w:rPr>
        <w:t>07:00 PST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</w:r>
      <w:r w:rsidR="00A2720C" w:rsidRPr="00A2720C">
        <w:rPr>
          <w:rFonts w:ascii="Calibri" w:hAnsi="Calibri" w:cs="Calibri"/>
          <w:lang w:val="fr-FR"/>
        </w:rPr>
        <w:t>15</w:t>
      </w:r>
      <w:r w:rsidR="00CF31C3" w:rsidRPr="00A2720C">
        <w:rPr>
          <w:rFonts w:ascii="Calibri" w:hAnsi="Calibri" w:cs="Calibri"/>
          <w:lang w:val="fr-FR"/>
        </w:rPr>
        <w:t xml:space="preserve">:00 </w:t>
      </w:r>
      <w:r w:rsidR="00A2720C" w:rsidRPr="00A2720C">
        <w:rPr>
          <w:rFonts w:ascii="Calibri" w:hAnsi="Calibri" w:cs="Calibri"/>
          <w:lang w:val="fr-FR"/>
        </w:rPr>
        <w:t>P</w:t>
      </w:r>
      <w:r w:rsidR="00CF31C3" w:rsidRPr="00A2720C">
        <w:rPr>
          <w:rFonts w:ascii="Calibri" w:hAnsi="Calibri" w:cs="Calibri"/>
          <w:lang w:val="fr-FR"/>
        </w:rPr>
        <w:t>ST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</w:r>
      <w:r w:rsidR="00B65C25">
        <w:rPr>
          <w:rFonts w:ascii="Calibri" w:hAnsi="Calibri" w:cs="Calibri"/>
          <w:lang w:val="fr-FR"/>
        </w:rPr>
        <w:t>23</w:t>
      </w:r>
      <w:r w:rsidR="00CF31C3" w:rsidRPr="00A2720C">
        <w:rPr>
          <w:rFonts w:ascii="Calibri" w:hAnsi="Calibri" w:cs="Calibri"/>
          <w:lang w:val="fr-FR"/>
        </w:rPr>
        <w:t>:00 PST</w:t>
      </w:r>
      <w:r w:rsidR="00CF31C3" w:rsidRPr="00A2720C">
        <w:rPr>
          <w:rFonts w:ascii="Calibri" w:hAnsi="Calibri" w:cs="Calibri"/>
          <w:lang w:val="fr-FR"/>
        </w:rPr>
        <w:br/>
      </w:r>
      <w:r w:rsidRPr="00A2720C">
        <w:rPr>
          <w:rFonts w:ascii="Calibri" w:hAnsi="Calibri" w:cs="Calibri"/>
          <w:lang w:val="fr-FR"/>
        </w:rPr>
        <w:t>10:00 EST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</w:r>
      <w:r w:rsidR="00A2720C" w:rsidRPr="00A2720C">
        <w:rPr>
          <w:rFonts w:ascii="Calibri" w:hAnsi="Calibri" w:cs="Calibri"/>
          <w:lang w:val="fr-FR"/>
        </w:rPr>
        <w:t>18</w:t>
      </w:r>
      <w:r w:rsidR="00CF31C3" w:rsidRPr="00A2720C">
        <w:rPr>
          <w:rFonts w:ascii="Calibri" w:hAnsi="Calibri" w:cs="Calibri"/>
          <w:lang w:val="fr-FR"/>
        </w:rPr>
        <w:t>:00 EST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  <w:t>0</w:t>
      </w:r>
      <w:r w:rsidR="00B65C25">
        <w:rPr>
          <w:rFonts w:ascii="Calibri" w:hAnsi="Calibri" w:cs="Calibri"/>
          <w:lang w:val="fr-FR"/>
        </w:rPr>
        <w:t>2</w:t>
      </w:r>
      <w:r w:rsidR="00CF31C3" w:rsidRPr="00A2720C">
        <w:rPr>
          <w:rFonts w:ascii="Calibri" w:hAnsi="Calibri" w:cs="Calibri"/>
          <w:lang w:val="fr-FR"/>
        </w:rPr>
        <w:t>:00 EST</w:t>
      </w:r>
      <w:r w:rsidR="001B2020">
        <w:rPr>
          <w:rFonts w:ascii="Calibri" w:hAnsi="Calibri" w:cs="Calibri"/>
          <w:lang w:val="fr-FR"/>
        </w:rPr>
        <w:t xml:space="preserve"> +1</w:t>
      </w:r>
      <w:r w:rsidR="00CF31C3" w:rsidRPr="00A2720C">
        <w:rPr>
          <w:rFonts w:ascii="Calibri" w:hAnsi="Calibri" w:cs="Calibri"/>
          <w:lang w:val="fr-FR"/>
        </w:rPr>
        <w:br/>
      </w:r>
      <w:r w:rsidR="00A2720C" w:rsidRPr="00A2720C">
        <w:rPr>
          <w:rFonts w:ascii="Calibri" w:hAnsi="Calibri" w:cs="Calibri"/>
          <w:lang w:val="fr-FR"/>
        </w:rPr>
        <w:t>16</w:t>
      </w:r>
      <w:r w:rsidRPr="00A2720C">
        <w:rPr>
          <w:rFonts w:ascii="Calibri" w:hAnsi="Calibri" w:cs="Calibri"/>
          <w:lang w:val="fr-FR"/>
        </w:rPr>
        <w:t xml:space="preserve">:00 </w:t>
      </w:r>
      <w:r w:rsidR="00CF31C3" w:rsidRPr="00A2720C">
        <w:rPr>
          <w:rFonts w:ascii="Calibri" w:hAnsi="Calibri" w:cs="Calibri"/>
          <w:lang w:val="fr-FR"/>
        </w:rPr>
        <w:t>CET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  <w:t>00:00 CET</w:t>
      </w:r>
      <w:r w:rsidR="001B2020">
        <w:rPr>
          <w:rFonts w:ascii="Calibri" w:hAnsi="Calibri" w:cs="Calibri"/>
          <w:lang w:val="fr-FR"/>
        </w:rPr>
        <w:t xml:space="preserve"> +1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  <w:t>08:00 CET</w:t>
      </w:r>
      <w:r w:rsidR="001B2020">
        <w:rPr>
          <w:rFonts w:ascii="Calibri" w:hAnsi="Calibri" w:cs="Calibri"/>
          <w:lang w:val="fr-FR"/>
        </w:rPr>
        <w:t xml:space="preserve"> +1</w:t>
      </w:r>
      <w:r w:rsidR="00A2720C" w:rsidRPr="00A2720C">
        <w:rPr>
          <w:rFonts w:ascii="Calibri" w:hAnsi="Calibri" w:cs="Calibri"/>
          <w:lang w:val="fr-FR"/>
        </w:rPr>
        <w:br/>
        <w:t>22:00 CST</w:t>
      </w:r>
      <w:r w:rsidR="00A2720C" w:rsidRPr="00A2720C">
        <w:rPr>
          <w:rFonts w:ascii="Calibri" w:hAnsi="Calibri" w:cs="Calibri"/>
          <w:lang w:val="fr-FR"/>
        </w:rPr>
        <w:tab/>
      </w:r>
      <w:r w:rsidR="00A2720C" w:rsidRPr="00A2720C">
        <w:rPr>
          <w:rFonts w:ascii="Calibri" w:hAnsi="Calibri" w:cs="Calibri"/>
          <w:lang w:val="fr-FR"/>
        </w:rPr>
        <w:tab/>
        <w:t>06:00 CST</w:t>
      </w:r>
      <w:r w:rsidR="001B2020">
        <w:rPr>
          <w:rFonts w:ascii="Calibri" w:hAnsi="Calibri" w:cs="Calibri"/>
          <w:lang w:val="fr-FR"/>
        </w:rPr>
        <w:t xml:space="preserve"> +1</w:t>
      </w:r>
      <w:r w:rsidR="00A2720C" w:rsidRPr="00A2720C">
        <w:rPr>
          <w:rFonts w:ascii="Calibri" w:hAnsi="Calibri" w:cs="Calibri"/>
          <w:lang w:val="fr-FR"/>
        </w:rPr>
        <w:tab/>
      </w:r>
      <w:r w:rsidR="00A2720C" w:rsidRPr="00A2720C">
        <w:rPr>
          <w:rFonts w:ascii="Calibri" w:hAnsi="Calibri" w:cs="Calibri"/>
          <w:lang w:val="fr-FR"/>
        </w:rPr>
        <w:tab/>
      </w:r>
      <w:r w:rsidR="00A2720C">
        <w:rPr>
          <w:rFonts w:ascii="Calibri" w:hAnsi="Calibri" w:cs="Calibri"/>
          <w:lang w:val="fr-FR"/>
        </w:rPr>
        <w:t>14:00 CST</w:t>
      </w:r>
      <w:r w:rsidR="001B2020">
        <w:rPr>
          <w:rFonts w:ascii="Calibri" w:hAnsi="Calibri" w:cs="Calibri"/>
          <w:lang w:val="fr-FR"/>
        </w:rPr>
        <w:t xml:space="preserve"> +1</w:t>
      </w:r>
      <w:r w:rsidR="00CF31C3" w:rsidRPr="00A2720C">
        <w:rPr>
          <w:rFonts w:ascii="Calibri" w:hAnsi="Calibri" w:cs="Calibri"/>
          <w:lang w:val="fr-FR"/>
        </w:rPr>
        <w:br/>
      </w:r>
      <w:r w:rsidR="00A2720C" w:rsidRPr="00A2720C">
        <w:rPr>
          <w:rFonts w:ascii="Calibri" w:hAnsi="Calibri" w:cs="Calibri"/>
          <w:lang w:val="fr-FR"/>
        </w:rPr>
        <w:t>23</w:t>
      </w:r>
      <w:r w:rsidR="00CF31C3" w:rsidRPr="00A2720C">
        <w:rPr>
          <w:rFonts w:ascii="Calibri" w:hAnsi="Calibri" w:cs="Calibri"/>
          <w:lang w:val="fr-FR"/>
        </w:rPr>
        <w:t>:30 ACST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  <w:t>07:30 ACST</w:t>
      </w:r>
      <w:r w:rsidR="001B2020">
        <w:rPr>
          <w:rFonts w:ascii="Calibri" w:hAnsi="Calibri" w:cs="Calibri"/>
          <w:lang w:val="fr-FR"/>
        </w:rPr>
        <w:t xml:space="preserve"> +1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</w:r>
      <w:r w:rsidR="00A2720C">
        <w:rPr>
          <w:rFonts w:ascii="Calibri" w:hAnsi="Calibri" w:cs="Calibri"/>
          <w:lang w:val="fr-FR"/>
        </w:rPr>
        <w:t>14</w:t>
      </w:r>
      <w:r w:rsidR="00CF31C3" w:rsidRPr="00A2720C">
        <w:rPr>
          <w:rFonts w:ascii="Calibri" w:hAnsi="Calibri" w:cs="Calibri"/>
          <w:lang w:val="fr-FR"/>
        </w:rPr>
        <w:t>:30 ACST</w:t>
      </w:r>
      <w:r w:rsidR="001B2020">
        <w:rPr>
          <w:rFonts w:ascii="Calibri" w:hAnsi="Calibri" w:cs="Calibri"/>
          <w:lang w:val="fr-FR"/>
        </w:rPr>
        <w:t xml:space="preserve"> +1</w:t>
      </w:r>
      <w:r w:rsidRPr="00A2720C">
        <w:rPr>
          <w:rFonts w:ascii="Calibri" w:hAnsi="Calibri" w:cs="Calibri"/>
          <w:lang w:val="fr-FR"/>
        </w:rPr>
        <w:br/>
      </w:r>
    </w:p>
    <w:p w14:paraId="187F6D4C" w14:textId="1BCB991B" w:rsidR="00CD0024" w:rsidRDefault="00CD0024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June 24, 10:00-11:30 AM EST to be rescheduled to </w:t>
      </w:r>
      <w:r w:rsidR="00E65521">
        <w:rPr>
          <w:rFonts w:ascii="Calibri" w:hAnsi="Calibri" w:cs="Calibri"/>
        </w:rPr>
        <w:t>time</w:t>
      </w:r>
      <w:r>
        <w:rPr>
          <w:rFonts w:ascii="Calibri" w:hAnsi="Calibri" w:cs="Calibri"/>
        </w:rPr>
        <w:t>?</w:t>
      </w:r>
    </w:p>
    <w:p w14:paraId="6DB8CA47" w14:textId="61A0589D" w:rsidR="00CD0024" w:rsidRDefault="00CD0024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July 8, 10:00-11:30 AM EST to be rescheduled to </w:t>
      </w:r>
      <w:r w:rsidR="00E65521">
        <w:rPr>
          <w:rFonts w:ascii="Calibri" w:hAnsi="Calibri" w:cs="Calibri"/>
        </w:rPr>
        <w:t>time</w:t>
      </w:r>
      <w:r>
        <w:rPr>
          <w:rFonts w:ascii="Calibri" w:hAnsi="Calibri" w:cs="Calibri"/>
        </w:rPr>
        <w:t>?</w:t>
      </w:r>
    </w:p>
    <w:p w14:paraId="57360300" w14:textId="2E8A4BD8" w:rsidR="00CD0024" w:rsidRPr="000D6180" w:rsidRDefault="00CD0024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July 22, 10:00-11:30 AM EST to be rescheduled to </w:t>
      </w:r>
      <w:r w:rsidR="00E65521">
        <w:rPr>
          <w:rFonts w:ascii="Calibri" w:hAnsi="Calibri" w:cs="Calibri"/>
        </w:rPr>
        <w:t>time</w:t>
      </w:r>
      <w:r>
        <w:rPr>
          <w:rFonts w:ascii="Calibri" w:hAnsi="Calibri" w:cs="Calibri"/>
        </w:rPr>
        <w:t>?</w:t>
      </w:r>
    </w:p>
    <w:p w14:paraId="67B332C9" w14:textId="78973457" w:rsidR="005279C4" w:rsidRPr="000D6180" w:rsidRDefault="00A85CFC" w:rsidP="00A85CFC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Current schedule maintained.</w:t>
      </w:r>
    </w:p>
    <w:p w14:paraId="60B03A3C" w14:textId="4F7857BA" w:rsidR="005279C4" w:rsidRDefault="005279C4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p w14:paraId="6F734613" w14:textId="554E6125" w:rsidR="00A85CFC" w:rsidRPr="0038272B" w:rsidRDefault="00A85CFC" w:rsidP="00A85CFC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Scott Venier moves to adjourn.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Mark Noll seconds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38272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WG Chair adjourned the meeting at 1</w:t>
      </w:r>
      <w:r w:rsidR="0082725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</w:t>
      </w:r>
      <w:r w:rsidRPr="0038272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:00 AM EST.</w:t>
      </w:r>
    </w:p>
    <w:p w14:paraId="23FAB3D3" w14:textId="77777777" w:rsidR="0038272B" w:rsidRPr="0038272B" w:rsidRDefault="0038272B" w:rsidP="0038272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38272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Minutes submitted by:  Erwin de Kock</w:t>
      </w:r>
    </w:p>
    <w:p w14:paraId="56CA6ABD" w14:textId="77777777" w:rsidR="00A85CFC" w:rsidRDefault="00A85CFC" w:rsidP="00A85CFC">
      <w:pPr>
        <w:pStyle w:val="NoSpacing"/>
        <w:ind w:left="720"/>
        <w:rPr>
          <w:rFonts w:ascii="Calibri" w:hAnsi="Calibri" w:cs="Calibri"/>
        </w:rPr>
      </w:pPr>
    </w:p>
    <w:sectPr w:rsidR="00A85CFC" w:rsidSect="00B433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D330" w14:textId="77777777" w:rsidR="005721BF" w:rsidRDefault="005721BF" w:rsidP="002E6905">
      <w:r>
        <w:separator/>
      </w:r>
    </w:p>
  </w:endnote>
  <w:endnote w:type="continuationSeparator" w:id="0">
    <w:p w14:paraId="5049E146" w14:textId="77777777" w:rsidR="005721BF" w:rsidRDefault="005721BF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6D34" w14:textId="77777777" w:rsidR="00517E21" w:rsidRDefault="0051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15340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006E93BB" w14:textId="77777777" w:rsidR="002E6905" w:rsidRDefault="002E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AAAB" w14:textId="77777777" w:rsidR="00517E21" w:rsidRDefault="005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848A" w14:textId="77777777" w:rsidR="005721BF" w:rsidRDefault="005721BF" w:rsidP="002E6905">
      <w:r>
        <w:separator/>
      </w:r>
    </w:p>
  </w:footnote>
  <w:footnote w:type="continuationSeparator" w:id="0">
    <w:p w14:paraId="6377E5EF" w14:textId="77777777" w:rsidR="005721BF" w:rsidRDefault="005721BF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657E" w14:textId="77777777" w:rsidR="00517E21" w:rsidRDefault="0051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2E6905" w:rsidRDefault="002E6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B66C7" w14:textId="77777777" w:rsidR="00517E21" w:rsidRDefault="00517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043DF"/>
    <w:multiLevelType w:val="hybridMultilevel"/>
    <w:tmpl w:val="0E4CE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103B2"/>
    <w:multiLevelType w:val="hybridMultilevel"/>
    <w:tmpl w:val="4D0A0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E0F3807"/>
    <w:multiLevelType w:val="hybridMultilevel"/>
    <w:tmpl w:val="46BAA2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0055B"/>
    <w:multiLevelType w:val="hybridMultilevel"/>
    <w:tmpl w:val="664C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25"/>
  </w:num>
  <w:num w:numId="5">
    <w:abstractNumId w:val="0"/>
  </w:num>
  <w:num w:numId="6">
    <w:abstractNumId w:val="23"/>
  </w:num>
  <w:num w:numId="7">
    <w:abstractNumId w:val="2"/>
  </w:num>
  <w:num w:numId="8">
    <w:abstractNumId w:val="6"/>
  </w:num>
  <w:num w:numId="9">
    <w:abstractNumId w:val="24"/>
  </w:num>
  <w:num w:numId="10">
    <w:abstractNumId w:val="9"/>
  </w:num>
  <w:num w:numId="11">
    <w:abstractNumId w:val="21"/>
  </w:num>
  <w:num w:numId="12">
    <w:abstractNumId w:val="22"/>
  </w:num>
  <w:num w:numId="13">
    <w:abstractNumId w:val="7"/>
  </w:num>
  <w:num w:numId="14">
    <w:abstractNumId w:val="1"/>
  </w:num>
  <w:num w:numId="15">
    <w:abstractNumId w:val="5"/>
  </w:num>
  <w:num w:numId="16">
    <w:abstractNumId w:val="18"/>
  </w:num>
  <w:num w:numId="17">
    <w:abstractNumId w:val="20"/>
  </w:num>
  <w:num w:numId="18">
    <w:abstractNumId w:val="13"/>
  </w:num>
  <w:num w:numId="19">
    <w:abstractNumId w:val="19"/>
  </w:num>
  <w:num w:numId="20">
    <w:abstractNumId w:val="16"/>
  </w:num>
  <w:num w:numId="21">
    <w:abstractNumId w:val="15"/>
  </w:num>
  <w:num w:numId="22">
    <w:abstractNumId w:val="11"/>
  </w:num>
  <w:num w:numId="23">
    <w:abstractNumId w:val="4"/>
  </w:num>
  <w:num w:numId="24">
    <w:abstractNumId w:val="12"/>
  </w:num>
  <w:num w:numId="25">
    <w:abstractNumId w:val="10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51F26"/>
    <w:rsid w:val="00054A72"/>
    <w:rsid w:val="00073C8D"/>
    <w:rsid w:val="00080A0D"/>
    <w:rsid w:val="000C754A"/>
    <w:rsid w:val="001069B1"/>
    <w:rsid w:val="00156B72"/>
    <w:rsid w:val="001B2020"/>
    <w:rsid w:val="001E1008"/>
    <w:rsid w:val="001F7281"/>
    <w:rsid w:val="00290C67"/>
    <w:rsid w:val="0029504B"/>
    <w:rsid w:val="002D6A35"/>
    <w:rsid w:val="002E6905"/>
    <w:rsid w:val="00333BC0"/>
    <w:rsid w:val="0038272B"/>
    <w:rsid w:val="00382DB7"/>
    <w:rsid w:val="0038342F"/>
    <w:rsid w:val="00441D93"/>
    <w:rsid w:val="00483549"/>
    <w:rsid w:val="004A1CA2"/>
    <w:rsid w:val="004A7DB6"/>
    <w:rsid w:val="004E3B5C"/>
    <w:rsid w:val="004F596E"/>
    <w:rsid w:val="00517079"/>
    <w:rsid w:val="00517E21"/>
    <w:rsid w:val="005279C4"/>
    <w:rsid w:val="00567809"/>
    <w:rsid w:val="005721BF"/>
    <w:rsid w:val="005917C6"/>
    <w:rsid w:val="00604168"/>
    <w:rsid w:val="0063429E"/>
    <w:rsid w:val="00652EB7"/>
    <w:rsid w:val="00695E17"/>
    <w:rsid w:val="006B386D"/>
    <w:rsid w:val="007232BE"/>
    <w:rsid w:val="007671E2"/>
    <w:rsid w:val="007C7EB6"/>
    <w:rsid w:val="00811917"/>
    <w:rsid w:val="00820FA0"/>
    <w:rsid w:val="00827253"/>
    <w:rsid w:val="00833F20"/>
    <w:rsid w:val="00845D75"/>
    <w:rsid w:val="008E057B"/>
    <w:rsid w:val="008E3857"/>
    <w:rsid w:val="008E761D"/>
    <w:rsid w:val="008F1DE5"/>
    <w:rsid w:val="008F37CC"/>
    <w:rsid w:val="00907066"/>
    <w:rsid w:val="009C2FC8"/>
    <w:rsid w:val="009C498F"/>
    <w:rsid w:val="009F3291"/>
    <w:rsid w:val="00A2720C"/>
    <w:rsid w:val="00A34D80"/>
    <w:rsid w:val="00A82455"/>
    <w:rsid w:val="00A85CFC"/>
    <w:rsid w:val="00A92E5C"/>
    <w:rsid w:val="00AA2E44"/>
    <w:rsid w:val="00AA591B"/>
    <w:rsid w:val="00AB1762"/>
    <w:rsid w:val="00AB7EC1"/>
    <w:rsid w:val="00AC7FB0"/>
    <w:rsid w:val="00B43366"/>
    <w:rsid w:val="00B527CA"/>
    <w:rsid w:val="00B65C25"/>
    <w:rsid w:val="00B76A06"/>
    <w:rsid w:val="00B83CAB"/>
    <w:rsid w:val="00B86072"/>
    <w:rsid w:val="00C04F99"/>
    <w:rsid w:val="00C3780A"/>
    <w:rsid w:val="00C53690"/>
    <w:rsid w:val="00C56004"/>
    <w:rsid w:val="00C76190"/>
    <w:rsid w:val="00C9128A"/>
    <w:rsid w:val="00C92DC9"/>
    <w:rsid w:val="00CA5893"/>
    <w:rsid w:val="00CD0024"/>
    <w:rsid w:val="00CE66CC"/>
    <w:rsid w:val="00CF0EE5"/>
    <w:rsid w:val="00CF31C3"/>
    <w:rsid w:val="00CF70E0"/>
    <w:rsid w:val="00D043A4"/>
    <w:rsid w:val="00D13396"/>
    <w:rsid w:val="00D22B02"/>
    <w:rsid w:val="00D5338D"/>
    <w:rsid w:val="00D938EA"/>
    <w:rsid w:val="00DC7F4A"/>
    <w:rsid w:val="00E24719"/>
    <w:rsid w:val="00E606E3"/>
    <w:rsid w:val="00E65521"/>
    <w:rsid w:val="00E719DC"/>
    <w:rsid w:val="00E73193"/>
    <w:rsid w:val="00E8316A"/>
    <w:rsid w:val="00EB6FB9"/>
    <w:rsid w:val="00EC52C8"/>
    <w:rsid w:val="00F17229"/>
    <w:rsid w:val="00F2168A"/>
    <w:rsid w:val="00FC068E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1685/folder/WzIwLDEzNzk3NjAyXQ/WzIsNzQ1OTA1MjFd/" TargetMode="External"/><Relationship Id="rId13" Type="http://schemas.openxmlformats.org/officeDocument/2006/relationships/hyperlink" Target="https://ieee-sa.imeetcentral.com/p1685/hom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jg5XQ/WzIsNzU1NzMyOTVd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-sa.imeetcentral.com/p1685/folder/WzIwLDEzNzEwMzA1XQ/WzIsNzQ1OTA1NjN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folder/WzIwLDEzNzk3NTk3XQ/WzIsNzY3MDI3MzB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andards.ieee.org/ipr/copyright-materials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hyperlink" Target="https://ieee-sa.imeetcentral.com/p1685/hom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2</cp:revision>
  <cp:lastPrinted>2019-10-01T14:16:00Z</cp:lastPrinted>
  <dcterms:created xsi:type="dcterms:W3CDTF">2021-06-11T05:58:00Z</dcterms:created>
  <dcterms:modified xsi:type="dcterms:W3CDTF">2021-06-11T05:58:00Z</dcterms:modified>
</cp:coreProperties>
</file>