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C74D" w14:textId="5336E5DA" w:rsidR="005279C4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IEEE P</w:t>
      </w:r>
      <w:r w:rsidR="00C76190">
        <w:rPr>
          <w:rFonts w:ascii="Calibri" w:hAnsi="Calibri" w:cs="Calibri"/>
        </w:rPr>
        <w:t>1685</w:t>
      </w:r>
      <w:r>
        <w:rPr>
          <w:rFonts w:ascii="Calibri" w:hAnsi="Calibri" w:cs="Calibri"/>
        </w:rPr>
        <w:t xml:space="preserve"> </w:t>
      </w:r>
      <w:r w:rsidRPr="000D6180">
        <w:rPr>
          <w:rFonts w:ascii="Calibri" w:hAnsi="Calibri" w:cs="Calibri"/>
        </w:rPr>
        <w:t>Working Group</w:t>
      </w:r>
      <w:r w:rsidR="001E1008">
        <w:rPr>
          <w:rFonts w:ascii="Calibri" w:hAnsi="Calibri" w:cs="Calibri"/>
        </w:rPr>
        <w:t xml:space="preserve"> </w:t>
      </w:r>
    </w:p>
    <w:p w14:paraId="5DCF7D0F" w14:textId="031DC57C" w:rsidR="005279C4" w:rsidRPr="000D6180" w:rsidRDefault="005279C4" w:rsidP="005279C4">
      <w:pPr>
        <w:pStyle w:val="NoSpacing"/>
        <w:jc w:val="center"/>
        <w:rPr>
          <w:rFonts w:ascii="Calibri" w:hAnsi="Calibri" w:cs="Calibri"/>
        </w:rPr>
      </w:pPr>
      <w:r w:rsidRPr="000D6180">
        <w:rPr>
          <w:rFonts w:ascii="Calibri" w:hAnsi="Calibri" w:cs="Calibri"/>
        </w:rPr>
        <w:t>Meeting Agenda</w:t>
      </w:r>
      <w:r w:rsidRPr="000D6180">
        <w:rPr>
          <w:rFonts w:ascii="Calibri" w:hAnsi="Calibri" w:cs="Calibri"/>
        </w:rPr>
        <w:br/>
      </w:r>
      <w:r w:rsidR="00F32988">
        <w:rPr>
          <w:rFonts w:ascii="Calibri" w:hAnsi="Calibri" w:cs="Calibri"/>
        </w:rPr>
        <w:t>2 September</w:t>
      </w:r>
      <w:r>
        <w:rPr>
          <w:rFonts w:ascii="Calibri" w:hAnsi="Calibri" w:cs="Calibri"/>
        </w:rPr>
        <w:t xml:space="preserve"> </w:t>
      </w:r>
      <w:r w:rsidR="00604168">
        <w:rPr>
          <w:rFonts w:ascii="Calibri" w:hAnsi="Calibri" w:cs="Calibri"/>
        </w:rPr>
        <w:t>20</w:t>
      </w:r>
      <w:r w:rsidR="00B86072">
        <w:rPr>
          <w:rFonts w:ascii="Calibri" w:hAnsi="Calibri" w:cs="Calibri"/>
        </w:rPr>
        <w:t>2</w:t>
      </w:r>
      <w:r w:rsidR="00C76190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/ </w:t>
      </w:r>
      <w:r w:rsidR="00C76190">
        <w:rPr>
          <w:rFonts w:ascii="Calibri" w:hAnsi="Calibri" w:cs="Calibri"/>
        </w:rPr>
        <w:t>10</w:t>
      </w:r>
      <w:r w:rsidRPr="000D6180">
        <w:rPr>
          <w:rFonts w:ascii="Calibri" w:hAnsi="Calibri" w:cs="Calibri"/>
        </w:rPr>
        <w:t xml:space="preserve">:00 AM – </w:t>
      </w:r>
      <w:r w:rsidR="00C76190">
        <w:rPr>
          <w:rFonts w:ascii="Calibri" w:hAnsi="Calibri" w:cs="Calibri"/>
        </w:rPr>
        <w:t>11</w:t>
      </w:r>
      <w:r w:rsidRPr="000D6180">
        <w:rPr>
          <w:rFonts w:ascii="Calibri" w:hAnsi="Calibri" w:cs="Calibri"/>
        </w:rPr>
        <w:t>:</w:t>
      </w:r>
      <w:r w:rsidR="00C76190">
        <w:rPr>
          <w:rFonts w:ascii="Calibri" w:hAnsi="Calibri" w:cs="Calibri"/>
        </w:rPr>
        <w:t>3</w:t>
      </w:r>
      <w:r w:rsidRPr="000D6180">
        <w:rPr>
          <w:rFonts w:ascii="Calibri" w:hAnsi="Calibri" w:cs="Calibri"/>
        </w:rPr>
        <w:t xml:space="preserve">0 </w:t>
      </w:r>
      <w:r w:rsidR="00AB7EC1">
        <w:rPr>
          <w:rFonts w:ascii="Calibri" w:hAnsi="Calibri" w:cs="Calibri"/>
        </w:rPr>
        <w:t>A</w:t>
      </w:r>
      <w:r w:rsidRPr="000D6180">
        <w:rPr>
          <w:rFonts w:ascii="Calibri" w:hAnsi="Calibri" w:cs="Calibri"/>
        </w:rPr>
        <w:t>M (</w:t>
      </w:r>
      <w:r w:rsidR="00B86072">
        <w:rPr>
          <w:rFonts w:ascii="Calibri" w:hAnsi="Calibri" w:cs="Calibri"/>
        </w:rPr>
        <w:t>ES</w:t>
      </w:r>
      <w:r w:rsidRPr="000D6180">
        <w:rPr>
          <w:rFonts w:ascii="Calibri" w:hAnsi="Calibri" w:cs="Calibri"/>
        </w:rPr>
        <w:t>T)</w:t>
      </w:r>
      <w:r w:rsidRPr="000D6180">
        <w:rPr>
          <w:rFonts w:ascii="Calibri" w:hAnsi="Calibri" w:cs="Calibri"/>
        </w:rPr>
        <w:br/>
      </w:r>
      <w:r>
        <w:rPr>
          <w:rFonts w:ascii="Calibri" w:hAnsi="Calibri" w:cs="Calibri"/>
        </w:rPr>
        <w:t>Teleconference (</w:t>
      </w:r>
      <w:r w:rsidR="00C76190">
        <w:rPr>
          <w:rFonts w:ascii="Calibri" w:hAnsi="Calibri" w:cs="Calibri"/>
        </w:rPr>
        <w:t xml:space="preserve">Teams </w:t>
      </w:r>
      <w:r w:rsidR="00C76190" w:rsidRPr="00C76190">
        <w:rPr>
          <w:rFonts w:ascii="Calibri" w:hAnsi="Calibri" w:cs="Calibri"/>
        </w:rPr>
        <w:t>Video Conference ID: 129 682 314 6</w:t>
      </w:r>
      <w:r>
        <w:rPr>
          <w:rFonts w:ascii="Calibri" w:hAnsi="Calibri" w:cs="Calibri"/>
        </w:rPr>
        <w:t>)</w:t>
      </w:r>
    </w:p>
    <w:p w14:paraId="7BFD891B" w14:textId="77777777" w:rsidR="005279C4" w:rsidRPr="000D6180" w:rsidRDefault="005279C4" w:rsidP="005279C4">
      <w:pPr>
        <w:pStyle w:val="NoSpacing"/>
        <w:rPr>
          <w:rFonts w:ascii="Calibri" w:hAnsi="Calibri" w:cs="Calibri"/>
        </w:rPr>
      </w:pPr>
    </w:p>
    <w:p w14:paraId="4881C52C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Call to Order</w:t>
      </w:r>
    </w:p>
    <w:p w14:paraId="35760645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0BDB6461" w14:textId="77777777" w:rsidR="005279C4" w:rsidRPr="000D6180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Roll C</w:t>
      </w:r>
      <w:r>
        <w:rPr>
          <w:rFonts w:ascii="Calibri" w:hAnsi="Calibri" w:cs="Calibri"/>
        </w:rPr>
        <w:t>all and</w:t>
      </w:r>
      <w:r w:rsidRPr="000D6180">
        <w:rPr>
          <w:rFonts w:ascii="Calibri" w:hAnsi="Calibri" w:cs="Calibri"/>
        </w:rPr>
        <w:t xml:space="preserve"> Disclosure of Affiliation </w:t>
      </w:r>
    </w:p>
    <w:p w14:paraId="634F8B0C" w14:textId="7C0E9DE4" w:rsidR="005279C4" w:rsidRPr="00E8316A" w:rsidRDefault="005279C4" w:rsidP="00E719DC">
      <w:pPr>
        <w:pStyle w:val="NoSpacing"/>
        <w:ind w:left="720"/>
        <w:rPr>
          <w:rFonts w:ascii="Calibri" w:hAnsi="Calibri" w:cs="Calibri"/>
          <w:lang w:val="fr-FR"/>
        </w:rPr>
      </w:pPr>
      <w:r w:rsidRPr="00AB7EC1">
        <w:rPr>
          <w:rFonts w:ascii="Calibri" w:hAnsi="Calibri" w:cs="Calibri"/>
          <w:bCs/>
          <w:i/>
          <w:lang w:val="fr-FR"/>
        </w:rPr>
        <w:t xml:space="preserve">Affiliation </w:t>
      </w:r>
      <w:proofErr w:type="spellStart"/>
      <w:r w:rsidRPr="00AB7EC1">
        <w:rPr>
          <w:rFonts w:ascii="Calibri" w:hAnsi="Calibri" w:cs="Calibri"/>
          <w:bCs/>
          <w:i/>
          <w:lang w:val="fr-FR"/>
        </w:rPr>
        <w:t>FAQs</w:t>
      </w:r>
      <w:proofErr w:type="spellEnd"/>
      <w:r w:rsidRPr="00AB7EC1">
        <w:rPr>
          <w:rFonts w:ascii="Calibri" w:hAnsi="Calibri" w:cs="Calibri"/>
          <w:bCs/>
          <w:i/>
          <w:lang w:val="fr-FR"/>
        </w:rPr>
        <w:t xml:space="preserve">: </w:t>
      </w:r>
      <w:hyperlink r:id="rId8" w:history="1">
        <w:r w:rsidRPr="00AB7EC1">
          <w:rPr>
            <w:rStyle w:val="Hyperlink"/>
            <w:rFonts w:ascii="Calibri" w:hAnsi="Calibri" w:cs="Calibri"/>
            <w:i/>
            <w:lang w:val="fr-FR"/>
          </w:rPr>
          <w:t>http://standards.ieee.org/faqs/affiliation.html</w:t>
        </w:r>
      </w:hyperlink>
      <w:r w:rsidR="00E8316A" w:rsidRPr="00AB7EC1">
        <w:rPr>
          <w:rStyle w:val="Hyperlink"/>
          <w:rFonts w:ascii="Calibri" w:hAnsi="Calibri" w:cs="Calibri"/>
          <w:i/>
          <w:lang w:val="fr-FR"/>
        </w:rPr>
        <w:br/>
      </w:r>
    </w:p>
    <w:p w14:paraId="7D963514" w14:textId="77777777" w:rsidR="005279C4" w:rsidRDefault="005279C4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>Approval of Agenda</w:t>
      </w:r>
      <w:r>
        <w:rPr>
          <w:rFonts w:ascii="Calibri" w:hAnsi="Calibri" w:cs="Calibri"/>
        </w:rPr>
        <w:t xml:space="preserve"> </w:t>
      </w:r>
    </w:p>
    <w:p w14:paraId="067F4BC9" w14:textId="77777777" w:rsidR="00B86072" w:rsidRDefault="00B86072" w:rsidP="00B86072">
      <w:pPr>
        <w:pStyle w:val="NoSpacing"/>
        <w:ind w:left="720"/>
        <w:rPr>
          <w:rFonts w:ascii="Calibri" w:hAnsi="Calibri" w:cs="Calibri"/>
        </w:rPr>
      </w:pPr>
    </w:p>
    <w:p w14:paraId="5C8B19E3" w14:textId="2279F128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Approval of Previous Meeting Minutes</w:t>
      </w:r>
    </w:p>
    <w:p w14:paraId="5F6CF853" w14:textId="792BB64E" w:rsidR="002D6A35" w:rsidRPr="00BF1A73" w:rsidRDefault="00EE5CB1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9" w:history="1">
        <w:r w:rsidR="00F32988">
          <w:rPr>
            <w:rStyle w:val="Hyperlink"/>
            <w:rFonts w:ascii="Calibri" w:hAnsi="Calibri" w:cs="Calibri"/>
          </w:rPr>
          <w:t>2021-07-08-minutes.docx</w:t>
        </w:r>
      </w:hyperlink>
      <w:r w:rsidR="00D851C0" w:rsidRPr="00BF1A73">
        <w:rPr>
          <w:rFonts w:ascii="Calibri" w:hAnsi="Calibri" w:cs="Calibri"/>
        </w:rPr>
        <w:br/>
      </w:r>
    </w:p>
    <w:p w14:paraId="727F6057" w14:textId="77777777" w:rsidR="00833F20" w:rsidRDefault="00833F20" w:rsidP="00833F2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0D6180">
        <w:rPr>
          <w:rFonts w:ascii="Calibri" w:hAnsi="Calibri" w:cs="Calibri"/>
        </w:rPr>
        <w:t xml:space="preserve">IEEE </w:t>
      </w:r>
      <w:r>
        <w:rPr>
          <w:rFonts w:ascii="Calibri" w:hAnsi="Calibri" w:cs="Calibri"/>
        </w:rPr>
        <w:t xml:space="preserve">SA </w:t>
      </w:r>
      <w:r w:rsidRPr="000D6180">
        <w:rPr>
          <w:rFonts w:ascii="Calibri" w:hAnsi="Calibri" w:cs="Calibri"/>
        </w:rPr>
        <w:t xml:space="preserve">Patent </w:t>
      </w:r>
      <w:r>
        <w:rPr>
          <w:rFonts w:ascii="Calibri" w:hAnsi="Calibri" w:cs="Calibri"/>
        </w:rPr>
        <w:t>&amp; Copyright Policies</w:t>
      </w:r>
      <w:r w:rsidRPr="000D6180">
        <w:rPr>
          <w:rFonts w:ascii="Calibri" w:hAnsi="Calibri" w:cs="Calibri"/>
        </w:rPr>
        <w:br/>
        <w:t xml:space="preserve">Call for Patents </w:t>
      </w:r>
      <w:hyperlink r:id="rId10" w:history="1">
        <w:r w:rsidRPr="000D6180">
          <w:rPr>
            <w:rStyle w:val="Hyperlink"/>
            <w:rFonts w:ascii="Calibri" w:hAnsi="Calibri" w:cs="Calibri"/>
          </w:rPr>
          <w:t>https://development.standards.ieee.org/myproject/Public/mytools/mob/slideset.pdf</w:t>
        </w:r>
      </w:hyperlink>
    </w:p>
    <w:p w14:paraId="1B9FE1CB" w14:textId="77777777" w:rsidR="00833F20" w:rsidRPr="001069B1" w:rsidRDefault="00833F20" w:rsidP="00833F20">
      <w:pPr>
        <w:pStyle w:val="NoSpacing"/>
        <w:ind w:left="360" w:firstLine="360"/>
        <w:rPr>
          <w:rFonts w:asciiTheme="minorHAnsi" w:hAnsiTheme="minorHAnsi" w:cstheme="minorHAnsi"/>
          <w:color w:val="0000FF"/>
        </w:rPr>
      </w:pPr>
      <w:r>
        <w:rPr>
          <w:rFonts w:ascii="Calibri" w:hAnsi="Calibri" w:cs="Calibri"/>
        </w:rPr>
        <w:t xml:space="preserve">Copyright </w:t>
      </w:r>
      <w:hyperlink r:id="rId11" w:tgtFrame="_blank" w:history="1">
        <w:r w:rsidRPr="001069B1">
          <w:rPr>
            <w:rStyle w:val="Hyperlink"/>
            <w:rFonts w:asciiTheme="minorHAnsi" w:hAnsiTheme="minorHAnsi" w:cstheme="minorHAnsi"/>
            <w:shd w:val="clear" w:color="auto" w:fill="FFFFFF"/>
          </w:rPr>
          <w:t>https://standards.ieee.org/ipr/copyright-materials.html</w:t>
        </w:r>
      </w:hyperlink>
      <w:r w:rsidRPr="001069B1">
        <w:rPr>
          <w:rFonts w:asciiTheme="minorHAnsi" w:hAnsiTheme="minorHAnsi" w:cstheme="minorHAnsi"/>
          <w:color w:val="0000FF"/>
          <w:shd w:val="clear" w:color="auto" w:fill="FFFFFF"/>
        </w:rPr>
        <w:t> </w:t>
      </w:r>
    </w:p>
    <w:p w14:paraId="5FA5E9B5" w14:textId="77777777" w:rsidR="00833F20" w:rsidRDefault="00833F20" w:rsidP="00833F20">
      <w:pPr>
        <w:pStyle w:val="ListParagraph"/>
        <w:rPr>
          <w:rFonts w:ascii="Calibri" w:hAnsi="Calibri" w:cs="Calibri"/>
        </w:rPr>
      </w:pPr>
    </w:p>
    <w:p w14:paraId="6B5E4369" w14:textId="77777777" w:rsidR="00C76190" w:rsidRDefault="00C76190" w:rsidP="00C76190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Unfinished Business/Action Item Review</w:t>
      </w:r>
    </w:p>
    <w:p w14:paraId="0411521C" w14:textId="5A18E5B3" w:rsidR="00CD0024" w:rsidRDefault="00EE5CB1" w:rsidP="00E8316A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hyperlink r:id="rId12" w:history="1">
        <w:r w:rsidR="00CD0024" w:rsidRPr="00CD0024">
          <w:rPr>
            <w:rStyle w:val="Hyperlink"/>
            <w:rFonts w:ascii="Calibri" w:hAnsi="Calibri" w:cs="Calibri"/>
          </w:rPr>
          <w:t>Tracking of attendance and eligible voters</w:t>
        </w:r>
      </w:hyperlink>
    </w:p>
    <w:p w14:paraId="2808EE76" w14:textId="77777777" w:rsidR="000C4D05" w:rsidRPr="000C4D05" w:rsidRDefault="00EE5CB1" w:rsidP="00BF1A73">
      <w:pPr>
        <w:pStyle w:val="NoSpacing"/>
        <w:numPr>
          <w:ilvl w:val="1"/>
          <w:numId w:val="15"/>
        </w:numPr>
        <w:rPr>
          <w:rStyle w:val="Hyperlink"/>
          <w:rFonts w:ascii="Calibri" w:hAnsi="Calibri" w:cs="Calibri"/>
          <w:color w:val="auto"/>
          <w:u w:val="none"/>
        </w:rPr>
      </w:pPr>
      <w:hyperlink r:id="rId13" w:history="1">
        <w:r w:rsidR="00BF1A73" w:rsidRPr="00BF1A73">
          <w:rPr>
            <w:rStyle w:val="Hyperlink"/>
            <w:rFonts w:ascii="Calibri" w:hAnsi="Calibri" w:cs="Calibri"/>
          </w:rPr>
          <w:t>Comment 17</w:t>
        </w:r>
      </w:hyperlink>
    </w:p>
    <w:p w14:paraId="3B6213C6" w14:textId="4E745373" w:rsidR="00C76190" w:rsidRPr="000C4D05" w:rsidRDefault="000C4D05" w:rsidP="00BF1A73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0C4D05">
        <w:rPr>
          <w:rStyle w:val="Hyperlink"/>
          <w:rFonts w:ascii="Calibri" w:hAnsi="Calibri" w:cs="Calibri"/>
          <w:color w:val="auto"/>
          <w:u w:val="none"/>
        </w:rPr>
        <w:t>Jean-Michel being Vice Chair was</w:t>
      </w:r>
      <w:r>
        <w:rPr>
          <w:rStyle w:val="Hyperlink"/>
          <w:rFonts w:ascii="Calibri" w:hAnsi="Calibri" w:cs="Calibri"/>
          <w:color w:val="auto"/>
          <w:u w:val="none"/>
        </w:rPr>
        <w:t xml:space="preserve"> ratified by DASC in meeting on August 5.</w:t>
      </w:r>
      <w:r w:rsidR="00C76190" w:rsidRPr="000C4D05">
        <w:rPr>
          <w:rFonts w:ascii="Calibri" w:hAnsi="Calibri" w:cs="Calibri"/>
        </w:rPr>
        <w:br/>
      </w:r>
    </w:p>
    <w:p w14:paraId="7B03B119" w14:textId="4E355057" w:rsidR="00333BC0" w:rsidRDefault="00C53690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Technical Presentation</w:t>
      </w:r>
      <w:r w:rsidR="008E057B">
        <w:rPr>
          <w:rFonts w:ascii="Calibri" w:hAnsi="Calibri" w:cs="Calibri"/>
        </w:rPr>
        <w:t>(s), Contribution(s) or</w:t>
      </w:r>
      <w:r w:rsidR="00333BC0">
        <w:rPr>
          <w:rFonts w:ascii="Calibri" w:hAnsi="Calibri" w:cs="Calibri"/>
        </w:rPr>
        <w:t xml:space="preserve"> Discussion</w:t>
      </w:r>
      <w:r w:rsidR="008E057B">
        <w:rPr>
          <w:rFonts w:ascii="Calibri" w:hAnsi="Calibri" w:cs="Calibri"/>
        </w:rPr>
        <w:t>(</w:t>
      </w:r>
      <w:r w:rsidR="00333BC0">
        <w:rPr>
          <w:rFonts w:ascii="Calibri" w:hAnsi="Calibri" w:cs="Calibri"/>
        </w:rPr>
        <w:t>s</w:t>
      </w:r>
      <w:r w:rsidR="008E057B">
        <w:rPr>
          <w:rFonts w:ascii="Calibri" w:hAnsi="Calibri" w:cs="Calibri"/>
        </w:rPr>
        <w:t>)</w:t>
      </w:r>
    </w:p>
    <w:p w14:paraId="0C51872D" w14:textId="3FEDB3AB" w:rsidR="00BF1A73" w:rsidRDefault="00D851C0" w:rsidP="004C4861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 w:rsidRPr="00D851C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eview of </w:t>
      </w:r>
      <w:proofErr w:type="spellStart"/>
      <w:r>
        <w:rPr>
          <w:rFonts w:ascii="Calibri" w:hAnsi="Calibri" w:cs="Calibri"/>
        </w:rPr>
        <w:t>Accellera</w:t>
      </w:r>
      <w:proofErr w:type="spellEnd"/>
      <w:r>
        <w:rPr>
          <w:rFonts w:ascii="Calibri" w:hAnsi="Calibri" w:cs="Calibri"/>
        </w:rPr>
        <w:t xml:space="preserve"> contribution (</w:t>
      </w:r>
      <w:hyperlink r:id="rId14" w:history="1">
        <w:r w:rsidRPr="00D851C0">
          <w:rPr>
            <w:rStyle w:val="Hyperlink"/>
            <w:rFonts w:ascii="Calibri" w:hAnsi="Calibri" w:cs="Calibri"/>
          </w:rPr>
          <w:t>wiki</w:t>
        </w:r>
      </w:hyperlink>
      <w:r>
        <w:rPr>
          <w:rFonts w:ascii="Calibri" w:hAnsi="Calibri" w:cs="Calibri"/>
        </w:rPr>
        <w:t>)</w:t>
      </w:r>
      <w:r w:rsidR="004C4861">
        <w:rPr>
          <w:rFonts w:ascii="Calibri" w:hAnsi="Calibri" w:cs="Calibri"/>
        </w:rPr>
        <w:t xml:space="preserve"> to cover n</w:t>
      </w:r>
      <w:r w:rsidR="00BF1A73" w:rsidRPr="004C4861">
        <w:rPr>
          <w:rFonts w:ascii="Calibri" w:hAnsi="Calibri" w:cs="Calibri"/>
        </w:rPr>
        <w:t xml:space="preserve">ew comments </w:t>
      </w:r>
      <w:r w:rsidR="004C4861">
        <w:rPr>
          <w:rFonts w:ascii="Calibri" w:hAnsi="Calibri" w:cs="Calibri"/>
        </w:rPr>
        <w:t xml:space="preserve">submitted </w:t>
      </w:r>
      <w:r w:rsidR="00BF1A73" w:rsidRPr="004C4861">
        <w:rPr>
          <w:rFonts w:ascii="Calibri" w:hAnsi="Calibri" w:cs="Calibri"/>
        </w:rPr>
        <w:t xml:space="preserve">after Comment </w:t>
      </w:r>
      <w:r w:rsidR="00F32988">
        <w:rPr>
          <w:rFonts w:ascii="Calibri" w:hAnsi="Calibri" w:cs="Calibri"/>
        </w:rPr>
        <w:t>20.</w:t>
      </w:r>
    </w:p>
    <w:p w14:paraId="17125687" w14:textId="7F0B6059" w:rsidR="00B86072" w:rsidRDefault="00F32988" w:rsidP="00F32988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 version of document </w:t>
      </w:r>
      <w:r w:rsidR="00EE5CB1">
        <w:rPr>
          <w:rFonts w:ascii="Calibri" w:hAnsi="Calibri" w:cs="Calibri"/>
        </w:rPr>
        <w:t xml:space="preserve">being </w:t>
      </w:r>
      <w:r>
        <w:rPr>
          <w:rFonts w:ascii="Calibri" w:hAnsi="Calibri" w:cs="Calibri"/>
        </w:rPr>
        <w:t>prepared by John.</w:t>
      </w:r>
    </w:p>
    <w:p w14:paraId="35569763" w14:textId="77777777" w:rsidR="004C4861" w:rsidRPr="004C4861" w:rsidRDefault="004C4861" w:rsidP="001F7A45">
      <w:pPr>
        <w:pStyle w:val="NoSpacing"/>
        <w:ind w:left="2160"/>
        <w:rPr>
          <w:rFonts w:ascii="Calibri" w:hAnsi="Calibri" w:cs="Calibri"/>
        </w:rPr>
      </w:pPr>
    </w:p>
    <w:p w14:paraId="358E26D3" w14:textId="363976FB" w:rsidR="00B86072" w:rsidRDefault="00B86072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New Business</w:t>
      </w:r>
    </w:p>
    <w:p w14:paraId="297445D2" w14:textId="77777777" w:rsidR="008E057B" w:rsidRDefault="008E057B" w:rsidP="008E057B">
      <w:pPr>
        <w:pStyle w:val="ListParagraph"/>
        <w:rPr>
          <w:rFonts w:ascii="Calibri" w:hAnsi="Calibri" w:cs="Calibri"/>
        </w:rPr>
      </w:pPr>
    </w:p>
    <w:p w14:paraId="1F82FF94" w14:textId="77777777" w:rsidR="00CD0024" w:rsidRDefault="008E057B" w:rsidP="005279C4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Future Meeting</w:t>
      </w:r>
      <w:r w:rsidR="00054A72">
        <w:rPr>
          <w:rFonts w:ascii="Calibri" w:hAnsi="Calibri" w:cs="Calibri"/>
        </w:rPr>
        <w:t>s</w:t>
      </w:r>
    </w:p>
    <w:p w14:paraId="57360300" w14:textId="5F359EF7" w:rsidR="00CD0024" w:rsidRPr="000D6180" w:rsidRDefault="00C93717" w:rsidP="00CD0024">
      <w:pPr>
        <w:pStyle w:val="NoSpacing"/>
        <w:numPr>
          <w:ilvl w:val="1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</w:t>
      </w:r>
      <w:r w:rsidR="00F32988">
        <w:rPr>
          <w:rFonts w:ascii="Calibri" w:hAnsi="Calibri" w:cs="Calibri"/>
        </w:rPr>
        <w:t>16</w:t>
      </w:r>
      <w:r w:rsidR="00CD0024">
        <w:rPr>
          <w:rFonts w:ascii="Calibri" w:hAnsi="Calibri" w:cs="Calibri"/>
        </w:rPr>
        <w:t>, 10:00-11:30 AM EST</w:t>
      </w:r>
    </w:p>
    <w:p w14:paraId="67B332C9" w14:textId="77777777" w:rsidR="005279C4" w:rsidRPr="000D6180" w:rsidRDefault="005279C4" w:rsidP="005279C4">
      <w:pPr>
        <w:pStyle w:val="NoSpacing"/>
        <w:ind w:left="720"/>
        <w:rPr>
          <w:rFonts w:ascii="Calibri" w:hAnsi="Calibri" w:cs="Calibri"/>
        </w:rPr>
      </w:pPr>
    </w:p>
    <w:p w14:paraId="16AEBA40" w14:textId="0E6640EA" w:rsidR="00D851C0" w:rsidRDefault="00D851C0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Second Roll Call</w:t>
      </w:r>
      <w:r>
        <w:rPr>
          <w:rFonts w:ascii="Calibri" w:hAnsi="Calibri" w:cs="Calibri"/>
        </w:rPr>
        <w:br/>
      </w:r>
    </w:p>
    <w:p w14:paraId="60B03A3C" w14:textId="4451F19C" w:rsidR="005279C4" w:rsidRDefault="005279C4" w:rsidP="000E60BE">
      <w:pPr>
        <w:pStyle w:val="NoSpacing"/>
        <w:numPr>
          <w:ilvl w:val="0"/>
          <w:numId w:val="15"/>
        </w:numPr>
        <w:rPr>
          <w:rFonts w:ascii="Calibri" w:hAnsi="Calibri" w:cs="Calibri"/>
        </w:rPr>
      </w:pPr>
      <w:r w:rsidRPr="00C56004">
        <w:rPr>
          <w:rFonts w:ascii="Calibri" w:hAnsi="Calibri" w:cs="Calibri"/>
        </w:rPr>
        <w:t>Adjourn</w:t>
      </w:r>
    </w:p>
    <w:sectPr w:rsidR="005279C4" w:rsidSect="00B43366">
      <w:headerReference w:type="default" r:id="rId15"/>
      <w:footerReference w:type="default" r:id="rId16"/>
      <w:pgSz w:w="12240" w:h="15840"/>
      <w:pgMar w:top="1440" w:right="720" w:bottom="1440" w:left="1440" w:header="1008" w:footer="29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2E4EA" w14:textId="77777777" w:rsidR="00C27386" w:rsidRDefault="00C27386" w:rsidP="002E6905">
      <w:r>
        <w:separator/>
      </w:r>
    </w:p>
  </w:endnote>
  <w:endnote w:type="continuationSeparator" w:id="0">
    <w:p w14:paraId="0BE79BEB" w14:textId="77777777" w:rsidR="00C27386" w:rsidRDefault="00C27386" w:rsidP="002E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CED5" w14:textId="77777777" w:rsidR="002E6905" w:rsidRPr="00517E21" w:rsidRDefault="00517E21" w:rsidP="00B43366">
    <w:pPr>
      <w:rPr>
        <w:b/>
        <w:color w:val="000000" w:themeColor="text1"/>
      </w:rPr>
    </w:pPr>
    <w:r w:rsidRPr="00517E21">
      <w:rPr>
        <w:b/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21248" wp14:editId="59141F88">
              <wp:simplePos x="0" y="0"/>
              <wp:positionH relativeFrom="column">
                <wp:posOffset>0</wp:posOffset>
              </wp:positionH>
              <wp:positionV relativeFrom="paragraph">
                <wp:posOffset>239304</wp:posOffset>
              </wp:positionV>
              <wp:extent cx="1246909" cy="0"/>
              <wp:effectExtent l="0" t="38100" r="4889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46909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B5E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E7996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85pt" to="98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" strokecolor="#00b5e2" strokeweight="6pt">
              <v:stroke joinstyle="miter"/>
            </v:line>
          </w:pict>
        </mc:Fallback>
      </mc:AlternateContent>
    </w:r>
    <w:r w:rsidR="00B43366" w:rsidRPr="00517E21">
      <w:rPr>
        <w:b/>
        <w:noProof/>
        <w:color w:val="000000" w:themeColor="text1"/>
        <w:lang w:eastAsia="en-US"/>
      </w:rPr>
      <w:drawing>
        <wp:anchor distT="0" distB="0" distL="114300" distR="114300" simplePos="0" relativeHeight="251660288" behindDoc="0" locked="0" layoutInCell="1" allowOverlap="1" wp14:anchorId="740A9A44" wp14:editId="55CD1831">
          <wp:simplePos x="0" y="0"/>
          <wp:positionH relativeFrom="column">
            <wp:posOffset>5664200</wp:posOffset>
          </wp:positionH>
          <wp:positionV relativeFrom="paragraph">
            <wp:posOffset>48450</wp:posOffset>
          </wp:positionV>
          <wp:extent cx="758825" cy="224790"/>
          <wp:effectExtent l="0" t="0" r="3175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m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" cy="224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tgtFrame="_blank" w:history="1">
      <w:r w:rsidR="00B43366" w:rsidRPr="00517E21">
        <w:rPr>
          <w:rStyle w:val="Hyperlink"/>
          <w:rFonts w:ascii="Arial" w:hAnsi="Arial" w:cs="Arial"/>
          <w:b/>
          <w:color w:val="000000" w:themeColor="text1"/>
          <w:u w:val="none"/>
          <w:shd w:val="clear" w:color="auto" w:fill="FFFFFF"/>
        </w:rPr>
        <w:t>standards.ieee.org</w:t>
      </w:r>
    </w:hyperlink>
    <w:r w:rsidR="00B43366" w:rsidRPr="00517E21">
      <w:rPr>
        <w:b/>
        <w:noProof/>
        <w:color w:val="000000" w:themeColor="text1"/>
      </w:rPr>
      <w:t xml:space="preserve"> </w:t>
    </w:r>
  </w:p>
  <w:p w14:paraId="006E93BB" w14:textId="77777777" w:rsidR="002E6905" w:rsidRDefault="002E6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217A7" w14:textId="77777777" w:rsidR="00C27386" w:rsidRDefault="00C27386" w:rsidP="002E6905">
      <w:r>
        <w:separator/>
      </w:r>
    </w:p>
  </w:footnote>
  <w:footnote w:type="continuationSeparator" w:id="0">
    <w:p w14:paraId="562BC63E" w14:textId="77777777" w:rsidR="00C27386" w:rsidRDefault="00C27386" w:rsidP="002E6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DC36E" w14:textId="77777777" w:rsidR="002E6905" w:rsidRDefault="002E6905">
    <w:pPr>
      <w:pStyle w:val="Header"/>
    </w:pPr>
    <w:r>
      <w:rPr>
        <w:noProof/>
        <w:lang w:eastAsia="en-US"/>
      </w:rPr>
      <w:drawing>
        <wp:inline distT="0" distB="0" distL="0" distR="0" wp14:anchorId="4A4D0004" wp14:editId="070682BC">
          <wp:extent cx="2380891" cy="437158"/>
          <wp:effectExtent l="0" t="0" r="635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-SA-329 SABrandIdentity_WM_Horz_FullNameBlueBar_CMYK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641" cy="490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F557D" w14:textId="77777777" w:rsidR="002E6905" w:rsidRDefault="002E6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58E8"/>
    <w:multiLevelType w:val="hybridMultilevel"/>
    <w:tmpl w:val="0290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2077A"/>
    <w:multiLevelType w:val="hybridMultilevel"/>
    <w:tmpl w:val="F0BCE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103B2"/>
    <w:multiLevelType w:val="hybridMultilevel"/>
    <w:tmpl w:val="E3D6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01D369D"/>
    <w:multiLevelType w:val="hybridMultilevel"/>
    <w:tmpl w:val="2DF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2BF7FAE"/>
    <w:multiLevelType w:val="hybridMultilevel"/>
    <w:tmpl w:val="1762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416F1"/>
    <w:multiLevelType w:val="hybridMultilevel"/>
    <w:tmpl w:val="9B9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3FCB12B8"/>
    <w:multiLevelType w:val="hybridMultilevel"/>
    <w:tmpl w:val="BFCEC7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D43D1D"/>
    <w:multiLevelType w:val="hybridMultilevel"/>
    <w:tmpl w:val="67FC8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DD60B5"/>
    <w:multiLevelType w:val="hybridMultilevel"/>
    <w:tmpl w:val="A5DE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5A1E"/>
    <w:multiLevelType w:val="hybridMultilevel"/>
    <w:tmpl w:val="297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17B9C"/>
    <w:multiLevelType w:val="hybridMultilevel"/>
    <w:tmpl w:val="AC4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C1A99"/>
    <w:multiLevelType w:val="hybridMultilevel"/>
    <w:tmpl w:val="3F74A7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310E2"/>
    <w:multiLevelType w:val="hybridMultilevel"/>
    <w:tmpl w:val="2D4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2"/>
  </w:num>
  <w:num w:numId="5">
    <w:abstractNumId w:val="0"/>
  </w:num>
  <w:num w:numId="6">
    <w:abstractNumId w:val="20"/>
  </w:num>
  <w:num w:numId="7">
    <w:abstractNumId w:val="2"/>
  </w:num>
  <w:num w:numId="8">
    <w:abstractNumId w:val="5"/>
  </w:num>
  <w:num w:numId="9">
    <w:abstractNumId w:val="21"/>
  </w:num>
  <w:num w:numId="10">
    <w:abstractNumId w:val="8"/>
  </w:num>
  <w:num w:numId="11">
    <w:abstractNumId w:val="18"/>
  </w:num>
  <w:num w:numId="12">
    <w:abstractNumId w:val="19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17"/>
  </w:num>
  <w:num w:numId="18">
    <w:abstractNumId w:val="10"/>
  </w:num>
  <w:num w:numId="19">
    <w:abstractNumId w:val="16"/>
  </w:num>
  <w:num w:numId="20">
    <w:abstractNumId w:val="13"/>
  </w:num>
  <w:num w:numId="21">
    <w:abstractNumId w:val="12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7CC"/>
    <w:rsid w:val="00051F26"/>
    <w:rsid w:val="00054A72"/>
    <w:rsid w:val="00073C8D"/>
    <w:rsid w:val="00080A0D"/>
    <w:rsid w:val="000C4D05"/>
    <w:rsid w:val="000C754A"/>
    <w:rsid w:val="001069B1"/>
    <w:rsid w:val="001B2020"/>
    <w:rsid w:val="001E1008"/>
    <w:rsid w:val="001F7281"/>
    <w:rsid w:val="001F7A45"/>
    <w:rsid w:val="00290C67"/>
    <w:rsid w:val="0029504B"/>
    <w:rsid w:val="002D6A35"/>
    <w:rsid w:val="002E6905"/>
    <w:rsid w:val="00333BC0"/>
    <w:rsid w:val="00382DB7"/>
    <w:rsid w:val="0038342F"/>
    <w:rsid w:val="003E3AA4"/>
    <w:rsid w:val="00441D93"/>
    <w:rsid w:val="00483549"/>
    <w:rsid w:val="004A1CA2"/>
    <w:rsid w:val="004C4861"/>
    <w:rsid w:val="004E3B5C"/>
    <w:rsid w:val="004F596E"/>
    <w:rsid w:val="00517079"/>
    <w:rsid w:val="00517E21"/>
    <w:rsid w:val="005279C4"/>
    <w:rsid w:val="00567809"/>
    <w:rsid w:val="005917C6"/>
    <w:rsid w:val="005A08D4"/>
    <w:rsid w:val="00604168"/>
    <w:rsid w:val="0063429E"/>
    <w:rsid w:val="00652EB7"/>
    <w:rsid w:val="00695E17"/>
    <w:rsid w:val="006B386D"/>
    <w:rsid w:val="007232BE"/>
    <w:rsid w:val="007671E2"/>
    <w:rsid w:val="007C7EB6"/>
    <w:rsid w:val="00820FA0"/>
    <w:rsid w:val="00833F20"/>
    <w:rsid w:val="008E057B"/>
    <w:rsid w:val="008E3857"/>
    <w:rsid w:val="008E761D"/>
    <w:rsid w:val="008F1DE5"/>
    <w:rsid w:val="008F37CC"/>
    <w:rsid w:val="00907066"/>
    <w:rsid w:val="009C2FC8"/>
    <w:rsid w:val="009C498F"/>
    <w:rsid w:val="009F3291"/>
    <w:rsid w:val="00A2720C"/>
    <w:rsid w:val="00A34D80"/>
    <w:rsid w:val="00A82455"/>
    <w:rsid w:val="00A92E5C"/>
    <w:rsid w:val="00AA591B"/>
    <w:rsid w:val="00AB1762"/>
    <w:rsid w:val="00AB7EC1"/>
    <w:rsid w:val="00AC7FB0"/>
    <w:rsid w:val="00B43366"/>
    <w:rsid w:val="00B527CA"/>
    <w:rsid w:val="00B65C25"/>
    <w:rsid w:val="00B76A06"/>
    <w:rsid w:val="00B83CAB"/>
    <w:rsid w:val="00B86072"/>
    <w:rsid w:val="00BF1A73"/>
    <w:rsid w:val="00C04F99"/>
    <w:rsid w:val="00C27386"/>
    <w:rsid w:val="00C3780A"/>
    <w:rsid w:val="00C53690"/>
    <w:rsid w:val="00C56004"/>
    <w:rsid w:val="00C76190"/>
    <w:rsid w:val="00C9128A"/>
    <w:rsid w:val="00C92DC9"/>
    <w:rsid w:val="00C93717"/>
    <w:rsid w:val="00CA5893"/>
    <w:rsid w:val="00CD0024"/>
    <w:rsid w:val="00CF0EE5"/>
    <w:rsid w:val="00CF31C3"/>
    <w:rsid w:val="00CF70E0"/>
    <w:rsid w:val="00D043A4"/>
    <w:rsid w:val="00D13396"/>
    <w:rsid w:val="00D22B02"/>
    <w:rsid w:val="00D5338D"/>
    <w:rsid w:val="00D851C0"/>
    <w:rsid w:val="00D938EA"/>
    <w:rsid w:val="00DC7F4A"/>
    <w:rsid w:val="00E606E3"/>
    <w:rsid w:val="00E65521"/>
    <w:rsid w:val="00E719DC"/>
    <w:rsid w:val="00E73193"/>
    <w:rsid w:val="00E8316A"/>
    <w:rsid w:val="00EB6FB9"/>
    <w:rsid w:val="00EC52C8"/>
    <w:rsid w:val="00EE5CB1"/>
    <w:rsid w:val="00F17229"/>
    <w:rsid w:val="00F2168A"/>
    <w:rsid w:val="00F32988"/>
    <w:rsid w:val="00FC068E"/>
    <w:rsid w:val="00FE2FC2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62450"/>
  <w15:chartTrackingRefBased/>
  <w15:docId w15:val="{683182E4-4AF4-4312-891C-368A8F31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1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05"/>
  </w:style>
  <w:style w:type="paragraph" w:styleId="Footer">
    <w:name w:val="footer"/>
    <w:basedOn w:val="Normal"/>
    <w:link w:val="FooterChar"/>
    <w:uiPriority w:val="99"/>
    <w:unhideWhenUsed/>
    <w:rsid w:val="002E6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05"/>
  </w:style>
  <w:style w:type="paragraph" w:styleId="BalloonText">
    <w:name w:val="Balloon Text"/>
    <w:basedOn w:val="Normal"/>
    <w:link w:val="BalloonTextChar"/>
    <w:uiPriority w:val="99"/>
    <w:semiHidden/>
    <w:unhideWhenUsed/>
    <w:rsid w:val="002E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38EA"/>
    <w:pPr>
      <w:ind w:left="720"/>
      <w:contextualSpacing/>
    </w:pPr>
  </w:style>
  <w:style w:type="paragraph" w:styleId="NoSpacing">
    <w:name w:val="No Spacing"/>
    <w:uiPriority w:val="1"/>
    <w:qFormat/>
    <w:rsid w:val="005279C4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76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761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A73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A73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faqs/affiliation.html" TargetMode="External"/><Relationship Id="rId13" Type="http://schemas.openxmlformats.org/officeDocument/2006/relationships/hyperlink" Target="https://ieee-sa.imeetcentral.com/p1685/doc/WzIsNzk2MDA5NjRd/?&amp;pgref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eee-sa.imeetcentral.com/p1685/folder/WzIwLDEzNzEwMzA1XQ/WzIsNzQ1OTA1NjN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ipr/copyright-material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velopment.standards.ieee.org/myproject/Public/mytools/mob/slides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eee-sa.imeetcentral.com/p1685/folder/WzIwLDEzNzk3NjAyXQ/WzIsODAwNzU3OTNd/" TargetMode="External"/><Relationship Id="rId14" Type="http://schemas.openxmlformats.org/officeDocument/2006/relationships/hyperlink" Target="https://ieee-sa.imeetcentral.com/p1685/doc/WzIsNzc3NzA5MDFd/w-ReviewCommentsOnAccelleraIpxactWgContribu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tandards.ieee.org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maks\Downloads\New%20SA%20Letterhead%20no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54BBF-FA32-4303-AAE7-1D002437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SA Letterhead no address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Barmaksiz</dc:creator>
  <cp:keywords/>
  <dc:description/>
  <cp:lastModifiedBy>Erwin de Kock</cp:lastModifiedBy>
  <cp:revision>24</cp:revision>
  <cp:lastPrinted>2019-10-01T14:16:00Z</cp:lastPrinted>
  <dcterms:created xsi:type="dcterms:W3CDTF">2020-02-04T18:16:00Z</dcterms:created>
  <dcterms:modified xsi:type="dcterms:W3CDTF">2021-08-26T10:37:00Z</dcterms:modified>
</cp:coreProperties>
</file>