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393550B4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5D7528">
        <w:rPr>
          <w:rFonts w:ascii="Calibri" w:hAnsi="Calibri" w:cs="Calibri"/>
        </w:rPr>
        <w:t>16</w:t>
      </w:r>
      <w:r w:rsidR="00F32988">
        <w:rPr>
          <w:rFonts w:ascii="Calibri" w:hAnsi="Calibri" w:cs="Calibri"/>
        </w:rPr>
        <w:t xml:space="preserve"> September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FAQs: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6C1B4588" w:rsidR="002D6A35" w:rsidRPr="00BF1A73" w:rsidRDefault="00FD2C8F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5D7528">
          <w:rPr>
            <w:rStyle w:val="Hyperlink"/>
            <w:rFonts w:ascii="Calibri" w:hAnsi="Calibri" w:cs="Calibri"/>
          </w:rPr>
          <w:t>2021-09-02-minutes.docx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FD2C8F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2808EE76" w14:textId="7C7AE527" w:rsidR="000C4D05" w:rsidRPr="00F83231" w:rsidRDefault="00FD2C8F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3" w:history="1">
        <w:r w:rsidR="00F83231">
          <w:rPr>
            <w:rStyle w:val="Hyperlink"/>
            <w:rFonts w:ascii="Calibri" w:hAnsi="Calibri" w:cs="Calibri"/>
          </w:rPr>
          <w:t>Comment 21</w:t>
        </w:r>
      </w:hyperlink>
    </w:p>
    <w:p w14:paraId="66203771" w14:textId="77777777" w:rsidR="009B1521" w:rsidRPr="009B1521" w:rsidRDefault="00FD2C8F" w:rsidP="00F83231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4" w:history="1">
        <w:r w:rsidR="00F83231" w:rsidRPr="00F83231">
          <w:rPr>
            <w:rStyle w:val="Hyperlink"/>
            <w:rFonts w:ascii="Calibri" w:hAnsi="Calibri" w:cs="Calibri"/>
          </w:rPr>
          <w:t>Comment 24</w:t>
        </w:r>
      </w:hyperlink>
    </w:p>
    <w:p w14:paraId="27735C5C" w14:textId="77777777" w:rsidR="009B1521" w:rsidRPr="009B1521" w:rsidRDefault="009B1521" w:rsidP="00F83231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29</w:t>
      </w:r>
    </w:p>
    <w:p w14:paraId="13280F79" w14:textId="77777777" w:rsidR="009B1521" w:rsidRPr="009B1521" w:rsidRDefault="009B1521" w:rsidP="00F83231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</w:rPr>
        <w:t>Comment 30</w:t>
      </w:r>
    </w:p>
    <w:p w14:paraId="3B6213C6" w14:textId="72F7EE1C" w:rsidR="00C76190" w:rsidRPr="00F83231" w:rsidRDefault="009B1521" w:rsidP="00F8323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Style w:val="Hyperlink"/>
          <w:rFonts w:ascii="Calibri" w:hAnsi="Calibri" w:cs="Calibri"/>
        </w:rPr>
        <w:t>Comment 31</w:t>
      </w:r>
      <w:r w:rsidR="00C76190" w:rsidRPr="00F83231">
        <w:rPr>
          <w:rFonts w:ascii="Calibri" w:hAnsi="Calibri" w:cs="Calibri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17125687" w14:textId="1141C019" w:rsidR="00B86072" w:rsidRDefault="00F32988" w:rsidP="00F3298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version of document prepared by John.</w:t>
      </w: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5080EECF" w:rsidR="00CD0024" w:rsidRPr="000D6180" w:rsidRDefault="00C93717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Sept </w:t>
      </w:r>
      <w:r w:rsidR="00F83231">
        <w:rPr>
          <w:rFonts w:ascii="Calibri" w:hAnsi="Calibri" w:cs="Calibri"/>
        </w:rPr>
        <w:t>30</w:t>
      </w:r>
      <w:r w:rsidR="00CD0024">
        <w:rPr>
          <w:rFonts w:ascii="Calibri" w:hAnsi="Calibri" w:cs="Calibri"/>
        </w:rPr>
        <w:t>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15"/>
      <w:footerReference w:type="default" r:id="rId16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9CB" w14:textId="77777777" w:rsidR="00FD2C8F" w:rsidRDefault="00FD2C8F" w:rsidP="002E6905">
      <w:r>
        <w:separator/>
      </w:r>
    </w:p>
  </w:endnote>
  <w:endnote w:type="continuationSeparator" w:id="0">
    <w:p w14:paraId="15B5BE7A" w14:textId="77777777" w:rsidR="00FD2C8F" w:rsidRDefault="00FD2C8F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F475" w14:textId="77777777" w:rsidR="00FD2C8F" w:rsidRDefault="00FD2C8F" w:rsidP="002E6905">
      <w:r>
        <w:separator/>
      </w:r>
    </w:p>
  </w:footnote>
  <w:footnote w:type="continuationSeparator" w:id="0">
    <w:p w14:paraId="19688DD9" w14:textId="77777777" w:rsidR="00FD2C8F" w:rsidRDefault="00FD2C8F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E3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4D05"/>
    <w:rsid w:val="000C754A"/>
    <w:rsid w:val="001069B1"/>
    <w:rsid w:val="001B2020"/>
    <w:rsid w:val="001E1008"/>
    <w:rsid w:val="001F7281"/>
    <w:rsid w:val="001F7A45"/>
    <w:rsid w:val="002021A7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917C6"/>
    <w:rsid w:val="005A08D4"/>
    <w:rsid w:val="005D7528"/>
    <w:rsid w:val="00604168"/>
    <w:rsid w:val="0063429E"/>
    <w:rsid w:val="00652EB7"/>
    <w:rsid w:val="00695E17"/>
    <w:rsid w:val="006B386D"/>
    <w:rsid w:val="007232BE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B1521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BF1A73"/>
    <w:rsid w:val="00C04F99"/>
    <w:rsid w:val="00C27386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EE5CB1"/>
    <w:rsid w:val="00F17229"/>
    <w:rsid w:val="00F2168A"/>
    <w:rsid w:val="00F32988"/>
    <w:rsid w:val="00F83231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ODAyNTQxMDJd/?&amp;pgref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A3NjYzODBd/" TargetMode="External"/><Relationship Id="rId14" Type="http://schemas.openxmlformats.org/officeDocument/2006/relationships/hyperlink" Target="https://ieee-sa.imeetcentral.com/p1685/doc/WzIsODA3Mzc0MThd/w-Comment24AddIDOnModuleParametersArraysAndVecto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26</cp:revision>
  <cp:lastPrinted>2019-10-01T14:16:00Z</cp:lastPrinted>
  <dcterms:created xsi:type="dcterms:W3CDTF">2020-02-04T18:16:00Z</dcterms:created>
  <dcterms:modified xsi:type="dcterms:W3CDTF">2021-09-16T15:05:00Z</dcterms:modified>
</cp:coreProperties>
</file>