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1EE11B66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050D16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F810C4">
        <w:rPr>
          <w:rFonts w:ascii="Calibri" w:hAnsi="Calibri" w:cs="Calibri"/>
        </w:rPr>
        <w:t>20</w:t>
      </w:r>
      <w:r w:rsidR="00F32988">
        <w:rPr>
          <w:rFonts w:ascii="Calibri" w:hAnsi="Calibri" w:cs="Calibri"/>
        </w:rPr>
        <w:t xml:space="preserve"> </w:t>
      </w:r>
      <w:r w:rsidR="00571659">
        <w:rPr>
          <w:rFonts w:ascii="Calibri" w:hAnsi="Calibri" w:cs="Calibri"/>
        </w:rPr>
        <w:t>January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3705A8CF" w:rsidR="005279C4" w:rsidRDefault="00634475" w:rsidP="00634475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Kock, WG Chair, calls the meeting to order at 10:0</w:t>
      </w:r>
      <w:r>
        <w:rPr>
          <w:rFonts w:asciiTheme="minorHAnsi" w:hAnsiTheme="minorHAnsi" w:cstheme="minorHAnsi"/>
          <w:i/>
          <w:color w:val="808080" w:themeColor="background1" w:themeShade="80"/>
        </w:rPr>
        <w:t>3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AM EDT</w:t>
      </w:r>
    </w:p>
    <w:p w14:paraId="6F29D3B4" w14:textId="77777777" w:rsidR="00634475" w:rsidRPr="000D6180" w:rsidRDefault="00634475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7489D29B" w14:textId="593C15D3" w:rsidR="00634475" w:rsidRPr="0082667A" w:rsidRDefault="005279C4" w:rsidP="00634475">
      <w:pPr>
        <w:pStyle w:val="NoSpacing"/>
        <w:numPr>
          <w:ilvl w:val="1"/>
          <w:numId w:val="15"/>
        </w:numPr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 xml:space="preserve">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  <w:r w:rsidR="00634475">
        <w:rPr>
          <w:rFonts w:asciiTheme="minorHAnsi" w:hAnsiTheme="minorHAnsi" w:cstheme="minorHAnsi"/>
          <w:i/>
          <w:color w:val="808080" w:themeColor="background1" w:themeShade="80"/>
          <w:lang w:val="fr-FR"/>
        </w:rPr>
        <w:t>John Blyler (</w:t>
      </w:r>
      <w:proofErr w:type="spellStart"/>
      <w:r w:rsidR="0063447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Accellera</w:t>
      </w:r>
      <w:proofErr w:type="spellEnd"/>
      <w:r w:rsidR="0063447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63447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Edwin Dankert (ARM, DR)</w:t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Jean-Michel Fernandez (</w:t>
      </w:r>
      <w:proofErr w:type="spellStart"/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</w:t>
      </w:r>
      <w:r w:rsidR="00913872">
        <w:rPr>
          <w:rFonts w:asciiTheme="minorHAnsi" w:hAnsiTheme="minorHAnsi" w:cstheme="minorHAnsi"/>
          <w:i/>
          <w:color w:val="808080" w:themeColor="background1" w:themeShade="80"/>
          <w:lang w:val="fr-FR"/>
        </w:rPr>
        <w:t>s</w:t>
      </w:r>
      <w:proofErr w:type="spellEnd"/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913872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Benoit </w:t>
      </w:r>
      <w:proofErr w:type="spellStart"/>
      <w:r w:rsidR="00913872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Lafrage</w:t>
      </w:r>
      <w:proofErr w:type="spellEnd"/>
      <w:r w:rsidR="00913872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</w:t>
      </w:r>
      <w:proofErr w:type="spellStart"/>
      <w:r w:rsidR="00913872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="00913872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</w:t>
      </w:r>
      <w:r w:rsidR="00913872">
        <w:rPr>
          <w:rFonts w:asciiTheme="minorHAnsi" w:hAnsiTheme="minorHAnsi" w:cstheme="minorHAnsi"/>
          <w:i/>
          <w:color w:val="808080" w:themeColor="background1" w:themeShade="80"/>
          <w:lang w:val="fr-FR"/>
        </w:rPr>
        <w:t>DRA</w:t>
      </w:r>
      <w:r w:rsidR="00913872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91387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Eyal Herzberg (Cadence, DR) </w:t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C</w:t>
      </w:r>
      <w:r w:rsidR="00634475">
        <w:rPr>
          <w:rFonts w:asciiTheme="minorHAnsi" w:hAnsiTheme="minorHAnsi" w:cstheme="minorHAnsi"/>
          <w:i/>
          <w:color w:val="808080" w:themeColor="background1" w:themeShade="80"/>
          <w:lang w:val="fr-FR"/>
        </w:rPr>
        <w:t>lou</w:t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dwalk</w:t>
      </w:r>
      <w:proofErr w:type="spellEnd"/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1D67D9" w:rsidRPr="003B687B">
        <w:rPr>
          <w:rFonts w:asciiTheme="minorHAnsi" w:hAnsiTheme="minorHAnsi" w:cstheme="minorHAnsi"/>
          <w:i/>
          <w:color w:val="808080" w:themeColor="background1" w:themeShade="80"/>
        </w:rPr>
        <w:t>Vanessa Lalitte (IEEE-SA, Program Coordinator)</w:t>
      </w:r>
      <w:r w:rsidR="001D67D9" w:rsidRPr="003B687B">
        <w:rPr>
          <w:rFonts w:asciiTheme="minorHAnsi" w:hAnsiTheme="minorHAnsi" w:cstheme="minorHAnsi"/>
          <w:i/>
          <w:color w:val="808080" w:themeColor="background1" w:themeShade="80"/>
        </w:rPr>
        <w:br/>
      </w:r>
      <w:r w:rsidR="00EA08BB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Michael Velten (</w:t>
      </w:r>
      <w:proofErr w:type="spellStart"/>
      <w:r w:rsidR="00EA08BB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="00EA08BB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EA08BB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Scott Venier (NVIDIA, DR)</w:t>
      </w:r>
      <w:r w:rsidR="0063447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</w:t>
      </w:r>
      <w:r w:rsidR="00634475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63447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David Cheng (Qualcomm, DR)</w:t>
      </w:r>
      <w:r w:rsidR="00634475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Richard Weber (</w:t>
      </w:r>
      <w:proofErr w:type="spellStart"/>
      <w:r w:rsidR="00634475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Semifore</w:t>
      </w:r>
      <w:proofErr w:type="spellEnd"/>
      <w:r w:rsidR="00634475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DR) </w:t>
      </w:r>
      <w:r w:rsidR="00634475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="00634475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="00634475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</w:p>
    <w:p w14:paraId="634F8B0C" w14:textId="666183D6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78C54039" w14:textId="1318E983" w:rsidR="00EA08BB" w:rsidRPr="00025429" w:rsidRDefault="00EA08BB" w:rsidP="00EA08BB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Edwin Dankert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agenda.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Mark Noll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27FD01FC" w14:textId="77777777" w:rsidR="007A7C33" w:rsidRDefault="007A7C33" w:rsidP="007A7C33">
      <w:pPr>
        <w:pStyle w:val="NoSpacing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2860763" w14:textId="184A107D" w:rsidR="00EA08BB" w:rsidRPr="00EA08BB" w:rsidRDefault="00AE5992" w:rsidP="00EA08BB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7A6659">
          <w:rPr>
            <w:rStyle w:val="Hyperlink"/>
            <w:rFonts w:ascii="Calibri" w:hAnsi="Calibri" w:cs="Calibri"/>
          </w:rPr>
          <w:t>202</w:t>
        </w:r>
        <w:r w:rsidR="00F810C4">
          <w:rPr>
            <w:rStyle w:val="Hyperlink"/>
            <w:rFonts w:ascii="Calibri" w:hAnsi="Calibri" w:cs="Calibri"/>
          </w:rPr>
          <w:t>2</w:t>
        </w:r>
        <w:r w:rsidR="007A6659">
          <w:rPr>
            <w:rStyle w:val="Hyperlink"/>
            <w:rFonts w:ascii="Calibri" w:hAnsi="Calibri" w:cs="Calibri"/>
          </w:rPr>
          <w:t>-</w:t>
        </w:r>
        <w:r w:rsidR="00F810C4">
          <w:rPr>
            <w:rStyle w:val="Hyperlink"/>
            <w:rFonts w:ascii="Calibri" w:hAnsi="Calibri" w:cs="Calibri"/>
          </w:rPr>
          <w:t>01</w:t>
        </w:r>
        <w:r w:rsidR="007A6659">
          <w:rPr>
            <w:rStyle w:val="Hyperlink"/>
            <w:rFonts w:ascii="Calibri" w:hAnsi="Calibri" w:cs="Calibri"/>
          </w:rPr>
          <w:t>-0</w:t>
        </w:r>
        <w:r w:rsidR="00F810C4">
          <w:rPr>
            <w:rStyle w:val="Hyperlink"/>
            <w:rFonts w:ascii="Calibri" w:hAnsi="Calibri" w:cs="Calibri"/>
          </w:rPr>
          <w:t>6</w:t>
        </w:r>
        <w:r w:rsidR="007A6659">
          <w:rPr>
            <w:rStyle w:val="Hyperlink"/>
            <w:rFonts w:ascii="Calibri" w:hAnsi="Calibri" w:cs="Calibri"/>
          </w:rPr>
          <w:t>-minutes.docx</w:t>
        </w:r>
      </w:hyperlink>
      <w:r w:rsidR="00EA08BB">
        <w:rPr>
          <w:rFonts w:ascii="Calibri" w:hAnsi="Calibri" w:cs="Calibri"/>
        </w:rPr>
        <w:br/>
      </w:r>
      <w:r w:rsidR="00EA08BB" w:rsidRPr="00EA08BB">
        <w:rPr>
          <w:rFonts w:asciiTheme="minorHAnsi" w:hAnsiTheme="minorHAnsi" w:cstheme="minorHAnsi"/>
          <w:i/>
          <w:color w:val="808080" w:themeColor="background1" w:themeShade="80"/>
        </w:rPr>
        <w:t>Edwin Dankert</w:t>
      </w:r>
      <w:r w:rsidR="00EA08BB" w:rsidRPr="00EA08BB">
        <w:rPr>
          <w:rFonts w:asciiTheme="minorHAnsi" w:hAnsiTheme="minorHAnsi" w:cstheme="minorHAnsi"/>
          <w:i/>
          <w:color w:val="808080" w:themeColor="background1" w:themeShade="80"/>
        </w:rPr>
        <w:t xml:space="preserve"> moves a motion to approve the minutes.</w:t>
      </w:r>
      <w:r w:rsidR="00EA08BB" w:rsidRPr="00EA08BB">
        <w:rPr>
          <w:rFonts w:asciiTheme="minorHAnsi" w:hAnsiTheme="minorHAnsi" w:cstheme="minorHAnsi"/>
          <w:i/>
          <w:color w:val="808080" w:themeColor="background1" w:themeShade="80"/>
        </w:rPr>
        <w:br/>
      </w:r>
      <w:r w:rsidR="00EA08BB" w:rsidRPr="00EA08BB">
        <w:rPr>
          <w:rFonts w:asciiTheme="minorHAnsi" w:hAnsiTheme="minorHAnsi" w:cstheme="minorHAnsi"/>
          <w:i/>
          <w:color w:val="808080" w:themeColor="background1" w:themeShade="80"/>
        </w:rPr>
        <w:t>Scott Venier</w:t>
      </w:r>
      <w:r w:rsidR="00EA08BB" w:rsidRPr="00EA08BB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EA08BB" w:rsidRPr="00EA08BB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EA08BB" w:rsidRPr="00EA08BB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</w:t>
      </w:r>
      <w:r w:rsidR="00EA08BB" w:rsidRPr="00EA08BB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28A48DDA" w14:textId="77777777" w:rsidR="00EA08BB" w:rsidRPr="00A402D6" w:rsidRDefault="00EA08BB" w:rsidP="00EA08BB">
      <w:pPr>
        <w:numPr>
          <w:ilvl w:val="0"/>
          <w:numId w:val="27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4BE2A768" w14:textId="77777777" w:rsidR="00EA08BB" w:rsidRPr="00690CBC" w:rsidRDefault="00EA08BB" w:rsidP="00EA08BB">
      <w:pPr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Unfinished Business/Action Item Review</w:t>
      </w:r>
    </w:p>
    <w:p w14:paraId="770F222F" w14:textId="45CBEF00" w:rsidR="00D95464" w:rsidRPr="00EA08BB" w:rsidRDefault="00AE5992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3B9CA9D8" w14:textId="4160B94A" w:rsidR="00EA08BB" w:rsidRPr="00EA08BB" w:rsidRDefault="00EA08BB" w:rsidP="00EA08BB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Fonts w:ascii="Calibri" w:hAnsi="Calibri" w:cs="Calibri"/>
          <w:color w:val="808080" w:themeColor="background1" w:themeShade="80"/>
        </w:rPr>
        <w:t>All 14 entity members have voting rights.</w:t>
      </w:r>
    </w:p>
    <w:p w14:paraId="1883200C" w14:textId="63AD58AC" w:rsidR="00D95464" w:rsidRDefault="007A6659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Proposal 1 by David Courtright on modes</w:t>
      </w:r>
      <w:r>
        <w:rPr>
          <w:rFonts w:ascii="Calibri" w:hAnsi="Calibri" w:cs="Calibri"/>
        </w:rPr>
        <w:br/>
        <w:t>“</w:t>
      </w:r>
      <w:r w:rsidRPr="00F810C4">
        <w:rPr>
          <w:rFonts w:ascii="Calibri" w:hAnsi="Calibri" w:cs="Calibri"/>
        </w:rPr>
        <w:t>A</w:t>
      </w:r>
      <w:r w:rsidRPr="00594B9C">
        <w:rPr>
          <w:rFonts w:ascii="Calibri" w:hAnsi="Calibri" w:cs="Calibri"/>
        </w:rPr>
        <w:t xml:space="preserve"> register transaction can “see” different modes in the path towards the registers</w:t>
      </w:r>
      <w:r>
        <w:rPr>
          <w:rFonts w:ascii="Calibri" w:hAnsi="Calibri" w:cs="Calibri"/>
        </w:rPr>
        <w:t>”</w:t>
      </w:r>
    </w:p>
    <w:p w14:paraId="46854593" w14:textId="77777777" w:rsidR="00EA08BB" w:rsidRDefault="007A6659" w:rsidP="00EA08BB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7A6659">
        <w:rPr>
          <w:rFonts w:ascii="Calibri" w:hAnsi="Calibri" w:cs="Calibri"/>
        </w:rPr>
        <w:t>Proposal 2 by Erwin de Kock</w:t>
      </w:r>
      <w:r>
        <w:rPr>
          <w:rFonts w:ascii="Calibri" w:hAnsi="Calibri" w:cs="Calibri"/>
        </w:rPr>
        <w:t xml:space="preserve"> on modes</w:t>
      </w:r>
      <w:r>
        <w:rPr>
          <w:rFonts w:ascii="Calibri" w:hAnsi="Calibri" w:cs="Calibri"/>
        </w:rPr>
        <w:br/>
        <w:t>“</w:t>
      </w:r>
      <w:r w:rsidRPr="00594B9C">
        <w:rPr>
          <w:rFonts w:ascii="Calibri" w:hAnsi="Calibri" w:cs="Calibri"/>
        </w:rPr>
        <w:t>A register transaction can “see” only 1 mode in the path towards the registers</w:t>
      </w:r>
      <w:r>
        <w:rPr>
          <w:rFonts w:ascii="Calibri" w:hAnsi="Calibri" w:cs="Calibri"/>
        </w:rPr>
        <w:t>”</w:t>
      </w:r>
    </w:p>
    <w:p w14:paraId="2B31E5E5" w14:textId="3438FCE1" w:rsidR="00FA2C5A" w:rsidRPr="00240D2E" w:rsidRDefault="007C0ADD" w:rsidP="00EA08BB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 w:rsidRPr="00EA08BB">
        <w:rPr>
          <w:rFonts w:ascii="Calibri" w:hAnsi="Calibri" w:cs="Calibri"/>
          <w:color w:val="808080" w:themeColor="background1" w:themeShade="80"/>
        </w:rPr>
        <w:t xml:space="preserve">Ballot opened online </w:t>
      </w:r>
      <w:r w:rsidR="00DB2D39">
        <w:rPr>
          <w:rFonts w:ascii="Calibri" w:hAnsi="Calibri" w:cs="Calibri"/>
          <w:color w:val="808080" w:themeColor="background1" w:themeShade="80"/>
        </w:rPr>
        <w:t xml:space="preserve">to select proposal </w:t>
      </w:r>
      <w:r w:rsidRPr="00EA08BB">
        <w:rPr>
          <w:rFonts w:ascii="Calibri" w:hAnsi="Calibri" w:cs="Calibri"/>
          <w:color w:val="808080" w:themeColor="background1" w:themeShade="80"/>
        </w:rPr>
        <w:t>closing Feb2</w:t>
      </w:r>
    </w:p>
    <w:p w14:paraId="5B5B9B9D" w14:textId="43F42B26" w:rsidR="00F91A22" w:rsidRPr="007A6659" w:rsidRDefault="00C53690" w:rsidP="00F91A2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38221F7B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3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14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</w:t>
      </w:r>
    </w:p>
    <w:p w14:paraId="23D50AAF" w14:textId="69747540" w:rsidR="00240D2E" w:rsidRPr="00F91A22" w:rsidRDefault="00AE599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4607D21B" w14:textId="77777777" w:rsidR="00F810C4" w:rsidRDefault="00AE599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readResponse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has ambiguous descriptions</w:t>
      </w:r>
    </w:p>
    <w:p w14:paraId="33943C4B" w14:textId="204DE5C5" w:rsidR="00F810C4" w:rsidRDefault="00AE599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7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103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Structured port reference </w:t>
      </w:r>
    </w:p>
    <w:p w14:paraId="07A81EFF" w14:textId="148DE58C" w:rsidR="00F810C4" w:rsidRDefault="00AE599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8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104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alternateRegister</w:t>
      </w:r>
      <w:proofErr w:type="spellEnd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in 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accessPolicy</w:t>
      </w:r>
      <w:proofErr w:type="spellEnd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description</w:t>
      </w:r>
    </w:p>
    <w:p w14:paraId="5E262EE4" w14:textId="74A5638B" w:rsidR="00F810C4" w:rsidRDefault="00AE599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9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105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Cleanup TGI calls accessing References</w:t>
      </w:r>
    </w:p>
    <w:p w14:paraId="765F7AC2" w14:textId="645D6002" w:rsidR="00F810C4" w:rsidRDefault="00AE599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0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106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SCR 7.18 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fieldUsageMatchAccess</w:t>
      </w:r>
      <w:proofErr w:type="spellEnd"/>
    </w:p>
    <w:p w14:paraId="35569763" w14:textId="092835F6" w:rsidR="004C4861" w:rsidRPr="004C4861" w:rsidRDefault="004C4861" w:rsidP="00F91A22">
      <w:pPr>
        <w:pStyle w:val="NoSpacing"/>
        <w:ind w:left="198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371E6761" w:rsidR="008E057B" w:rsidRPr="00EA08BB" w:rsidRDefault="00EA08BB" w:rsidP="00EA08BB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</w:t>
      </w: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3543645" w14:textId="417159BE" w:rsidR="006B2ABD" w:rsidRDefault="006B2AB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3 &amp; 17, 10:00-11:30 AM EST</w:t>
      </w:r>
    </w:p>
    <w:p w14:paraId="111F5155" w14:textId="2766D3CE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Mar. 3 &amp; 17 &amp; 31, 10:00-11:30 AM EST</w:t>
      </w:r>
    </w:p>
    <w:p w14:paraId="5ABD4916" w14:textId="77777777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28, 10:00-11:30 AM EST</w:t>
      </w:r>
    </w:p>
    <w:p w14:paraId="348C9AE7" w14:textId="447A34F7" w:rsidR="007A6659" w:rsidRPr="000D6180" w:rsidRDefault="007A6659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63FB5CF5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3D29FCEB" w14:textId="1B69D3D7" w:rsidR="008349F7" w:rsidRPr="008349F7" w:rsidRDefault="008349F7" w:rsidP="008349F7">
      <w:pPr>
        <w:pStyle w:val="NoSpacing"/>
        <w:numPr>
          <w:ilvl w:val="1"/>
          <w:numId w:val="15"/>
        </w:numPr>
        <w:rPr>
          <w:rFonts w:ascii="Calibri" w:hAnsi="Calibri" w:cs="Calibri"/>
          <w:lang w:val="fr-FR"/>
        </w:rPr>
      </w:pP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David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Courtright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(AMD,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Edwin Dankert (ARM,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Jean-Michel Fernandez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Arterix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Benoit 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Lafrage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DRA)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Eyal Herzberg (Cadence, DR) 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C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l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oudwalk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Michael Velten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Scott Venier (NVIDIA,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AD5DCD">
        <w:rPr>
          <w:rFonts w:asciiTheme="minorHAnsi" w:hAnsiTheme="minorHAnsi" w:cstheme="minorHAnsi"/>
          <w:i/>
          <w:color w:val="808080" w:themeColor="background1" w:themeShade="80"/>
          <w:lang w:val="fr-FR"/>
        </w:rPr>
        <w:t>David Cheng (Qualcomm, DR)</w:t>
      </w:r>
      <w:r w:rsidR="00AD5DCD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Richard Weber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Semifore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DR) 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Thomas Burg (ST,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>
        <w:rPr>
          <w:rFonts w:ascii="Calibri" w:hAnsi="Calibri" w:cs="Calibri"/>
          <w:lang w:val="fr-FR"/>
        </w:rPr>
        <w:br/>
      </w:r>
    </w:p>
    <w:p w14:paraId="77E730D1" w14:textId="38D386A1" w:rsidR="002B4077" w:rsidRPr="00EA08BB" w:rsidRDefault="005279C4" w:rsidP="00EA08BB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0D8EBB0A" w14:textId="5AA7A573" w:rsidR="00EA08BB" w:rsidRDefault="00EA08BB" w:rsidP="00EA08BB">
      <w:pPr>
        <w:numPr>
          <w:ilvl w:val="1"/>
          <w:numId w:val="15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to adjourn.</w:t>
      </w:r>
      <w:r w:rsidRPr="00805C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11:3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T.</w:t>
      </w:r>
    </w:p>
    <w:p w14:paraId="37AA1CF0" w14:textId="77777777" w:rsidR="00EA08BB" w:rsidRPr="003B4C9B" w:rsidRDefault="00EA08BB" w:rsidP="00EA08BB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Richard Weber, WG Secretary.</w:t>
      </w:r>
    </w:p>
    <w:p w14:paraId="47845120" w14:textId="77777777" w:rsidR="00EA08BB" w:rsidRDefault="00EA08BB" w:rsidP="002B4077">
      <w:pPr>
        <w:pStyle w:val="NoSpacing"/>
        <w:ind w:left="720"/>
        <w:rPr>
          <w:rFonts w:ascii="Calibri" w:hAnsi="Calibri" w:cs="Calibri"/>
        </w:rPr>
      </w:pPr>
    </w:p>
    <w:sectPr w:rsidR="00EA08BB" w:rsidSect="00B43366">
      <w:headerReference w:type="default" r:id="rId21"/>
      <w:footerReference w:type="default" r:id="rId22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0B3C" w14:textId="77777777" w:rsidR="00AE5992" w:rsidRDefault="00AE5992" w:rsidP="002E6905">
      <w:r>
        <w:separator/>
      </w:r>
    </w:p>
  </w:endnote>
  <w:endnote w:type="continuationSeparator" w:id="0">
    <w:p w14:paraId="59615D29" w14:textId="77777777" w:rsidR="00AE5992" w:rsidRDefault="00AE5992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78CF" w14:textId="77777777" w:rsidR="00AE5992" w:rsidRDefault="00AE5992" w:rsidP="002E6905">
      <w:r>
        <w:separator/>
      </w:r>
    </w:p>
  </w:footnote>
  <w:footnote w:type="continuationSeparator" w:id="0">
    <w:p w14:paraId="64348D86" w14:textId="77777777" w:rsidR="00AE5992" w:rsidRDefault="00AE5992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multilevel"/>
    <w:tmpl w:val="B838D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02601"/>
    <w:multiLevelType w:val="hybridMultilevel"/>
    <w:tmpl w:val="EDFA3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5"/>
  </w:num>
  <w:num w:numId="5">
    <w:abstractNumId w:val="0"/>
  </w:num>
  <w:num w:numId="6">
    <w:abstractNumId w:val="23"/>
  </w:num>
  <w:num w:numId="7">
    <w:abstractNumId w:val="2"/>
  </w:num>
  <w:num w:numId="8">
    <w:abstractNumId w:val="5"/>
  </w:num>
  <w:num w:numId="9">
    <w:abstractNumId w:val="24"/>
  </w:num>
  <w:num w:numId="10">
    <w:abstractNumId w:val="9"/>
  </w:num>
  <w:num w:numId="11">
    <w:abstractNumId w:val="20"/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6"/>
  </w:num>
  <w:num w:numId="25">
    <w:abstractNumId w:val="26"/>
  </w:num>
  <w:num w:numId="26">
    <w:abstractNumId w:val="6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0D16"/>
    <w:rsid w:val="00051F26"/>
    <w:rsid w:val="00054A72"/>
    <w:rsid w:val="00073C8D"/>
    <w:rsid w:val="00080A0D"/>
    <w:rsid w:val="000C4D05"/>
    <w:rsid w:val="000C754A"/>
    <w:rsid w:val="000E7636"/>
    <w:rsid w:val="001069B1"/>
    <w:rsid w:val="001A3EC0"/>
    <w:rsid w:val="001B2020"/>
    <w:rsid w:val="001C3AB7"/>
    <w:rsid w:val="001D67D9"/>
    <w:rsid w:val="001E1008"/>
    <w:rsid w:val="001F7281"/>
    <w:rsid w:val="001F7A45"/>
    <w:rsid w:val="002021A7"/>
    <w:rsid w:val="00240D2E"/>
    <w:rsid w:val="00290C67"/>
    <w:rsid w:val="0029504B"/>
    <w:rsid w:val="002B4077"/>
    <w:rsid w:val="002D6A35"/>
    <w:rsid w:val="002E6905"/>
    <w:rsid w:val="00332D76"/>
    <w:rsid w:val="00333BC0"/>
    <w:rsid w:val="00382DB7"/>
    <w:rsid w:val="0038342F"/>
    <w:rsid w:val="003E3AA4"/>
    <w:rsid w:val="00441D93"/>
    <w:rsid w:val="00457599"/>
    <w:rsid w:val="00483549"/>
    <w:rsid w:val="004A1CA2"/>
    <w:rsid w:val="004C3D76"/>
    <w:rsid w:val="004C4861"/>
    <w:rsid w:val="004E3B5C"/>
    <w:rsid w:val="004F596E"/>
    <w:rsid w:val="00517079"/>
    <w:rsid w:val="00517E21"/>
    <w:rsid w:val="005279C4"/>
    <w:rsid w:val="00567809"/>
    <w:rsid w:val="00571659"/>
    <w:rsid w:val="005917C6"/>
    <w:rsid w:val="00594B9C"/>
    <w:rsid w:val="005A08D4"/>
    <w:rsid w:val="005D7528"/>
    <w:rsid w:val="00604168"/>
    <w:rsid w:val="0063429E"/>
    <w:rsid w:val="00634475"/>
    <w:rsid w:val="00643B80"/>
    <w:rsid w:val="00652EB7"/>
    <w:rsid w:val="00695E17"/>
    <w:rsid w:val="006B2ABD"/>
    <w:rsid w:val="006B386D"/>
    <w:rsid w:val="00704517"/>
    <w:rsid w:val="007232BE"/>
    <w:rsid w:val="007671E2"/>
    <w:rsid w:val="007A6659"/>
    <w:rsid w:val="007A7C33"/>
    <w:rsid w:val="007C0ADD"/>
    <w:rsid w:val="007C7EB6"/>
    <w:rsid w:val="00820FA0"/>
    <w:rsid w:val="00831AA0"/>
    <w:rsid w:val="00833F20"/>
    <w:rsid w:val="008349F7"/>
    <w:rsid w:val="008E057B"/>
    <w:rsid w:val="008E3857"/>
    <w:rsid w:val="008E761D"/>
    <w:rsid w:val="008F1DE5"/>
    <w:rsid w:val="008F37CC"/>
    <w:rsid w:val="00907066"/>
    <w:rsid w:val="00913872"/>
    <w:rsid w:val="00914DD2"/>
    <w:rsid w:val="009A6002"/>
    <w:rsid w:val="009B1521"/>
    <w:rsid w:val="009C2FC8"/>
    <w:rsid w:val="009C498F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AD5DCD"/>
    <w:rsid w:val="00AE5992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B2D39"/>
    <w:rsid w:val="00DC7F4A"/>
    <w:rsid w:val="00E428D1"/>
    <w:rsid w:val="00E606E3"/>
    <w:rsid w:val="00E65521"/>
    <w:rsid w:val="00E719DC"/>
    <w:rsid w:val="00E73193"/>
    <w:rsid w:val="00E8316A"/>
    <w:rsid w:val="00EA08BB"/>
    <w:rsid w:val="00EB4538"/>
    <w:rsid w:val="00EB6FB9"/>
    <w:rsid w:val="00EC52C8"/>
    <w:rsid w:val="00EC6EDC"/>
    <w:rsid w:val="00EE5CB1"/>
    <w:rsid w:val="00F17229"/>
    <w:rsid w:val="00F2168A"/>
    <w:rsid w:val="00F32988"/>
    <w:rsid w:val="00F810C4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doc/WzIsNzc3NzA5MDFd/w-ReviewCommentsOnAccelleraIPXACTWGContribution" TargetMode="External"/><Relationship Id="rId18" Type="http://schemas.openxmlformats.org/officeDocument/2006/relationships/hyperlink" Target="https://ieee-sa.imeetcentral.com/p1685/doc/WzIsODE1NTIzMDhd/w-Comment104AlternateRegisterInAccessPolicyDescri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1NDY3MjZd/w-Comment103StructuredPortRefer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1MzE5MTFd/w-Comment98ReadResponseHasAmbiguousDescriptions" TargetMode="External"/><Relationship Id="rId20" Type="http://schemas.openxmlformats.org/officeDocument/2006/relationships/hyperlink" Target="https://ieee-sa.imeetcentral.com/p1685/doc/WzIsODE2MDc5NDZd/w-Comment106Scr7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0MTk1MDZd/w-Comment67UpdateTGIToSupportDefaultValu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1NjI1NThd/w-Comment105CleanupTGICallsAccessingRe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3MjY3MzFd/" TargetMode="External"/><Relationship Id="rId14" Type="http://schemas.openxmlformats.org/officeDocument/2006/relationships/hyperlink" Target="https://ieee-sa.imeetcentral.com/p1685/folder/WzIwLDEzNzk3Nzk1XQ/WzIsODE2ODMyMTBd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113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Support</cp:lastModifiedBy>
  <cp:revision>47</cp:revision>
  <cp:lastPrinted>2019-10-01T14:16:00Z</cp:lastPrinted>
  <dcterms:created xsi:type="dcterms:W3CDTF">2020-02-04T18:16:00Z</dcterms:created>
  <dcterms:modified xsi:type="dcterms:W3CDTF">2022-01-27T17:08:00Z</dcterms:modified>
</cp:coreProperties>
</file>