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0C057C8A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9D1952">
        <w:rPr>
          <w:rFonts w:ascii="Calibri" w:hAnsi="Calibri" w:cs="Calibri"/>
        </w:rPr>
        <w:t>3</w:t>
      </w:r>
      <w:r w:rsidR="00F32988">
        <w:rPr>
          <w:rFonts w:ascii="Calibri" w:hAnsi="Calibri" w:cs="Calibri"/>
        </w:rPr>
        <w:t xml:space="preserve"> </w:t>
      </w:r>
      <w:r w:rsidR="009D1952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3DBB0A6A" w:rsidR="002D6A35" w:rsidRPr="00BF1A73" w:rsidRDefault="009D1952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>
          <w:rPr>
            <w:rStyle w:val="Hyperlink"/>
            <w:rFonts w:ascii="Calibri" w:hAnsi="Calibri" w:cs="Calibri"/>
          </w:rPr>
          <w:t>2022-01-20-minutes.docx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77777777" w:rsidR="00D95464" w:rsidRPr="00D95464" w:rsidRDefault="009D1952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 xml:space="preserve">Tracking of </w:t>
        </w:r>
        <w:r w:rsidR="00CD0024" w:rsidRPr="00CD0024">
          <w:rPr>
            <w:rStyle w:val="Hyperlink"/>
            <w:rFonts w:ascii="Calibri" w:hAnsi="Calibri" w:cs="Calibri"/>
          </w:rPr>
          <w:t>a</w:t>
        </w:r>
        <w:r w:rsidR="00CD0024" w:rsidRPr="00CD0024">
          <w:rPr>
            <w:rStyle w:val="Hyperlink"/>
            <w:rFonts w:ascii="Calibri" w:hAnsi="Calibri" w:cs="Calibri"/>
          </w:rPr>
          <w:t>ttendance and eligible voters</w:t>
        </w:r>
      </w:hyperlink>
    </w:p>
    <w:p w14:paraId="2B31E5E5" w14:textId="645CCE0B" w:rsidR="00FA2C5A" w:rsidRPr="00240D2E" w:rsidRDefault="009D1952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3" w:history="1">
        <w:r w:rsidRPr="009D1952">
          <w:rPr>
            <w:rStyle w:val="Hyperlink"/>
            <w:rFonts w:ascii="Calibri" w:hAnsi="Calibri" w:cs="Calibri"/>
          </w:rPr>
          <w:t>Ballot for interpretation of access and modes in memory maps</w:t>
        </w:r>
      </w:hyperlink>
      <w:r w:rsidR="00FA2C5A" w:rsidRPr="007A6659">
        <w:rPr>
          <w:rFonts w:ascii="Calibri" w:hAnsi="Calibri" w:cs="Calibri"/>
        </w:rPr>
        <w:br/>
      </w:r>
    </w:p>
    <w:p w14:paraId="5B5B9B9D" w14:textId="43F42B26" w:rsidR="00F91A22" w:rsidRPr="007A6659" w:rsidRDefault="00C53690" w:rsidP="00F91A2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38221F7B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4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15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</w:t>
      </w:r>
    </w:p>
    <w:p w14:paraId="23D50AAF" w14:textId="69747540" w:rsidR="00240D2E" w:rsidRPr="00F91A22" w:rsidRDefault="009D1952" w:rsidP="00F91A2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4607D21B" w14:textId="77777777" w:rsidR="00F810C4" w:rsidRDefault="009D195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readResponse has ambiguous descriptions</w:t>
      </w:r>
    </w:p>
    <w:p w14:paraId="33943C4B" w14:textId="204DE5C5" w:rsidR="00F810C4" w:rsidRDefault="009D195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8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103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Structured port reference </w:t>
      </w:r>
    </w:p>
    <w:p w14:paraId="07A81EFF" w14:textId="148DE58C" w:rsidR="00F810C4" w:rsidRDefault="009D195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19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104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alternateRegister in accessPolicy description</w:t>
      </w:r>
    </w:p>
    <w:p w14:paraId="5E262EE4" w14:textId="74A5638B" w:rsidR="00F810C4" w:rsidRDefault="009D195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0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105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Cleanup TGI calls accessing References</w:t>
      </w:r>
    </w:p>
    <w:p w14:paraId="765F7AC2" w14:textId="1AE4E8EB" w:rsidR="00F810C4" w:rsidRDefault="009D195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hyperlink r:id="rId21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106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SCR 7.18 fieldUsageMatchAccess</w:t>
      </w:r>
    </w:p>
    <w:p w14:paraId="5AC83911" w14:textId="5385E62E" w:rsidR="009D1952" w:rsidRDefault="009D1952" w:rsidP="00F810C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23232"/>
          <w:sz w:val="22"/>
          <w:szCs w:val="22"/>
        </w:rPr>
      </w:pPr>
      <w:hyperlink r:id="rId22" w:history="1">
        <w:r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115</w:t>
        </w:r>
      </w:hyperlink>
      <w:r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SCR for address consistency in hierarchical family of initiators seen by CPU</w:t>
      </w:r>
    </w:p>
    <w:p w14:paraId="35569763" w14:textId="092835F6" w:rsidR="004C4861" w:rsidRPr="004C4861" w:rsidRDefault="004C4861" w:rsidP="00F91A22">
      <w:pPr>
        <w:pStyle w:val="NoSpacing"/>
        <w:ind w:left="198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3543645" w14:textId="5E47F357" w:rsidR="006B2ABD" w:rsidRDefault="006B2AB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17, 10:00-11:30 AM EST</w:t>
      </w:r>
    </w:p>
    <w:p w14:paraId="111F5155" w14:textId="2766D3CE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Mar. 3 &amp; 17 &amp; 31, 10:00-11:30 AM EST</w:t>
      </w:r>
    </w:p>
    <w:p w14:paraId="5ABD4916" w14:textId="77777777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28, 10:00-11:30 AM EST</w:t>
      </w:r>
    </w:p>
    <w:p w14:paraId="348C9AE7" w14:textId="447A34F7" w:rsidR="007A6659" w:rsidRPr="000D6180" w:rsidRDefault="007A6659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23"/>
      <w:footerReference w:type="default" r:id="rId24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9CB" w14:textId="77777777" w:rsidR="00EC6EDC" w:rsidRDefault="00EC6EDC" w:rsidP="002E6905">
      <w:r>
        <w:separator/>
      </w:r>
    </w:p>
  </w:endnote>
  <w:endnote w:type="continuationSeparator" w:id="0">
    <w:p w14:paraId="15B5BE7A" w14:textId="77777777" w:rsidR="00EC6EDC" w:rsidRDefault="00EC6ED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475" w14:textId="77777777" w:rsidR="00EC6EDC" w:rsidRDefault="00EC6EDC" w:rsidP="002E6905">
      <w:r>
        <w:separator/>
      </w:r>
    </w:p>
  </w:footnote>
  <w:footnote w:type="continuationSeparator" w:id="0">
    <w:p w14:paraId="19688DD9" w14:textId="77777777" w:rsidR="00EC6EDC" w:rsidRDefault="00EC6ED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4F9A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4"/>
  </w:num>
  <w:num w:numId="5">
    <w:abstractNumId w:val="0"/>
  </w:num>
  <w:num w:numId="6">
    <w:abstractNumId w:val="22"/>
  </w:num>
  <w:num w:numId="7">
    <w:abstractNumId w:val="2"/>
  </w:num>
  <w:num w:numId="8">
    <w:abstractNumId w:val="5"/>
  </w:num>
  <w:num w:numId="9">
    <w:abstractNumId w:val="23"/>
  </w:num>
  <w:num w:numId="10">
    <w:abstractNumId w:val="9"/>
  </w:num>
  <w:num w:numId="11">
    <w:abstractNumId w:val="20"/>
  </w:num>
  <w:num w:numId="12">
    <w:abstractNumId w:val="21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7636"/>
    <w:rsid w:val="001069B1"/>
    <w:rsid w:val="001A3EC0"/>
    <w:rsid w:val="001B2020"/>
    <w:rsid w:val="001C3AB7"/>
    <w:rsid w:val="001E1008"/>
    <w:rsid w:val="001F7281"/>
    <w:rsid w:val="001F7A45"/>
    <w:rsid w:val="002021A7"/>
    <w:rsid w:val="00240D2E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71659"/>
    <w:rsid w:val="005917C6"/>
    <w:rsid w:val="00594B9C"/>
    <w:rsid w:val="005A08D4"/>
    <w:rsid w:val="005D7528"/>
    <w:rsid w:val="00604168"/>
    <w:rsid w:val="0063429E"/>
    <w:rsid w:val="00643B80"/>
    <w:rsid w:val="00652EB7"/>
    <w:rsid w:val="00695E17"/>
    <w:rsid w:val="006B2ABD"/>
    <w:rsid w:val="006B386D"/>
    <w:rsid w:val="00704517"/>
    <w:rsid w:val="007232BE"/>
    <w:rsid w:val="007671E2"/>
    <w:rsid w:val="007A6659"/>
    <w:rsid w:val="007C7EB6"/>
    <w:rsid w:val="00820FA0"/>
    <w:rsid w:val="00831AA0"/>
    <w:rsid w:val="00833F20"/>
    <w:rsid w:val="008E057B"/>
    <w:rsid w:val="008E3857"/>
    <w:rsid w:val="008E761D"/>
    <w:rsid w:val="008F1DE5"/>
    <w:rsid w:val="008F37CC"/>
    <w:rsid w:val="00907066"/>
    <w:rsid w:val="00914DD2"/>
    <w:rsid w:val="009A6002"/>
    <w:rsid w:val="009B1521"/>
    <w:rsid w:val="009C2FC8"/>
    <w:rsid w:val="009C498F"/>
    <w:rsid w:val="009D1952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10C4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folder/WzIwLDEzNzEwMjg5XQ/WzIsODE5MTE4NTdd/" TargetMode="External"/><Relationship Id="rId18" Type="http://schemas.openxmlformats.org/officeDocument/2006/relationships/hyperlink" Target="https://ieee-sa.imeetcentral.com/p1685/doc/WzIsODE1NDY3MjZd/w-Comment103StructuredPortRefer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eee-sa.imeetcentral.com/p1685/doc/WzIsODE2MDc5NDZd/w-Comment106Scr7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1MzE5MTFd/w-Comment98ReadResponseHasAmbiguousDescrip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0MTk1MDZd/w-Comment67UpdateTGIToSupportDefaultValues" TargetMode="External"/><Relationship Id="rId20" Type="http://schemas.openxmlformats.org/officeDocument/2006/relationships/hyperlink" Target="https://ieee-sa.imeetcentral.com/p1685/doc/WzIsODE1NjI1NThd/w-Comment105CleanupTGICallsAccessingReferen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folder/WzIwLDEzNzk3Nzk1XQ/WzIsODE2ODMyMTBd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1NTIzMDhd/w-Comment104AlternateRegisterInAccessPolicyDescr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5MzMzNTZd/" TargetMode="External"/><Relationship Id="rId14" Type="http://schemas.openxmlformats.org/officeDocument/2006/relationships/hyperlink" Target="https://ieee-sa.imeetcentral.com/p1685/doc/WzIsNzc3NzA5MDFd/w-ReviewCommentsOnAccelleraIPXACTWGContribution" TargetMode="External"/><Relationship Id="rId22" Type="http://schemas.openxmlformats.org/officeDocument/2006/relationships/hyperlink" Target="https://ieee-sa.imeetcentral.com/p1685/doc/WzIsODE5MjgwODZd/w-Comment115SCRForAddressConsistencyInHierarchicalFamilyOfInitiatorsSeenByCP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40</cp:revision>
  <cp:lastPrinted>2019-10-01T14:16:00Z</cp:lastPrinted>
  <dcterms:created xsi:type="dcterms:W3CDTF">2020-02-04T18:16:00Z</dcterms:created>
  <dcterms:modified xsi:type="dcterms:W3CDTF">2022-01-28T07:56:00Z</dcterms:modified>
</cp:coreProperties>
</file>