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57525674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Meeting </w:t>
      </w:r>
      <w:r w:rsidR="00581940">
        <w:rPr>
          <w:rFonts w:ascii="Calibri" w:hAnsi="Calibri" w:cs="Calibri"/>
        </w:rPr>
        <w:t>Minutes</w:t>
      </w:r>
      <w:r w:rsidRPr="000D6180">
        <w:rPr>
          <w:rFonts w:ascii="Calibri" w:hAnsi="Calibri" w:cs="Calibri"/>
        </w:rPr>
        <w:br/>
      </w:r>
      <w:r w:rsidR="009D1952">
        <w:rPr>
          <w:rFonts w:ascii="Calibri" w:hAnsi="Calibri" w:cs="Calibri"/>
        </w:rPr>
        <w:t>3</w:t>
      </w:r>
      <w:r w:rsidR="00F32988">
        <w:rPr>
          <w:rFonts w:ascii="Calibri" w:hAnsi="Calibri" w:cs="Calibri"/>
        </w:rPr>
        <w:t xml:space="preserve"> </w:t>
      </w:r>
      <w:r w:rsidR="009D1952">
        <w:rPr>
          <w:rFonts w:ascii="Calibri" w:hAnsi="Calibri" w:cs="Calibri"/>
        </w:rPr>
        <w:t>February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571659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 xml:space="preserve">Video Conference ID: </w:t>
      </w:r>
      <w:r w:rsidR="00571659" w:rsidRPr="00571659">
        <w:rPr>
          <w:rFonts w:ascii="Calibri" w:hAnsi="Calibri" w:cs="Calibri"/>
        </w:rPr>
        <w:t>128 062 682 5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A3DC386" w:rsidR="005279C4" w:rsidRPr="000D6180" w:rsidRDefault="005279C4" w:rsidP="00334D45">
      <w:pPr>
        <w:pStyle w:val="NoSpacing"/>
        <w:numPr>
          <w:ilvl w:val="0"/>
          <w:numId w:val="28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  <w:r w:rsidR="003A20D6">
        <w:rPr>
          <w:rFonts w:ascii="Calibri" w:hAnsi="Calibri" w:cs="Calibri"/>
        </w:rPr>
        <w:t xml:space="preserve"> 10:04</w:t>
      </w:r>
    </w:p>
    <w:p w14:paraId="35760645" w14:textId="22E5EBE0" w:rsidR="005279C4" w:rsidRPr="00334D45" w:rsidRDefault="00334D45" w:rsidP="00334D45">
      <w:pPr>
        <w:pStyle w:val="NoSpacing"/>
        <w:numPr>
          <w:ilvl w:val="1"/>
          <w:numId w:val="28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Erwin de Kock, WG Chair, calls the meeting to order at 10:0</w:t>
      </w:r>
      <w:r>
        <w:rPr>
          <w:rFonts w:asciiTheme="minorHAnsi" w:hAnsiTheme="minorHAnsi" w:cstheme="minorHAnsi"/>
          <w:i/>
          <w:color w:val="808080" w:themeColor="background1" w:themeShade="80"/>
        </w:rPr>
        <w:t>4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AM E</w:t>
      </w:r>
      <w:r>
        <w:rPr>
          <w:rFonts w:asciiTheme="minorHAnsi" w:hAnsiTheme="minorHAnsi" w:cstheme="minorHAnsi"/>
          <w:i/>
          <w:color w:val="808080" w:themeColor="background1" w:themeShade="80"/>
        </w:rPr>
        <w:t>S</w:t>
      </w:r>
      <w:r>
        <w:rPr>
          <w:rFonts w:asciiTheme="minorHAnsi" w:hAnsiTheme="minorHAnsi" w:cstheme="minorHAnsi"/>
          <w:i/>
          <w:color w:val="808080" w:themeColor="background1" w:themeShade="80"/>
        </w:rPr>
        <w:t>T</w:t>
      </w:r>
    </w:p>
    <w:p w14:paraId="0BDB6461" w14:textId="77777777" w:rsidR="005279C4" w:rsidRPr="000D6180" w:rsidRDefault="005279C4" w:rsidP="00334D45">
      <w:pPr>
        <w:pStyle w:val="NoSpacing"/>
        <w:numPr>
          <w:ilvl w:val="0"/>
          <w:numId w:val="28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634F8B0C" w14:textId="0A1334B7" w:rsidR="005279C4" w:rsidRPr="00334D45" w:rsidRDefault="005279C4" w:rsidP="00334D45">
      <w:pPr>
        <w:pStyle w:val="NoSpacing"/>
        <w:numPr>
          <w:ilvl w:val="1"/>
          <w:numId w:val="28"/>
        </w:numPr>
        <w:rPr>
          <w:rFonts w:ascii="Calibri" w:eastAsia="Times New Roman" w:hAnsi="Calibri" w:cs="Calibri"/>
        </w:rPr>
      </w:pPr>
      <w:r w:rsidRPr="00880F62">
        <w:rPr>
          <w:rFonts w:ascii="Calibri" w:hAnsi="Calibri" w:cs="Calibri"/>
          <w:bCs/>
          <w:i/>
        </w:rPr>
        <w:t xml:space="preserve">Affiliation FAQs: </w:t>
      </w:r>
      <w:hyperlink r:id="rId8" w:history="1">
        <w:r w:rsidRPr="00880F62">
          <w:rPr>
            <w:rStyle w:val="Hyperlink"/>
            <w:rFonts w:ascii="Calibri" w:hAnsi="Calibri" w:cs="Calibri"/>
            <w:i/>
          </w:rPr>
          <w:t>http://standards.ieee.org/faqs/affiliation.html</w:t>
        </w:r>
      </w:hyperlink>
      <w:r w:rsidR="00E8316A" w:rsidRPr="00880F62">
        <w:rPr>
          <w:rStyle w:val="Hyperlink"/>
          <w:rFonts w:ascii="Calibri" w:hAnsi="Calibri" w:cs="Calibri"/>
          <w:i/>
        </w:rPr>
        <w:br/>
      </w:r>
      <w:r w:rsidR="00880F62" w:rsidRPr="00880F62">
        <w:rPr>
          <w:rFonts w:asciiTheme="minorHAnsi" w:eastAsia="Times New Roman" w:hAnsiTheme="minorHAnsi" w:cs="Calibri"/>
          <w:i/>
          <w:color w:val="808080" w:themeColor="background1" w:themeShade="80"/>
        </w:rPr>
        <w:t>John Blyler (</w:t>
      </w:r>
      <w:proofErr w:type="spellStart"/>
      <w:r w:rsidR="00880F62" w:rsidRPr="00880F62">
        <w:rPr>
          <w:rFonts w:asciiTheme="minorHAnsi" w:eastAsia="Times New Roman" w:hAnsiTheme="minorHAnsi" w:cs="Calibri"/>
          <w:i/>
          <w:color w:val="808080" w:themeColor="background1" w:themeShade="80"/>
        </w:rPr>
        <w:t>Accellera</w:t>
      </w:r>
      <w:proofErr w:type="spellEnd"/>
      <w:r w:rsidR="00880F62" w:rsidRPr="00880F62">
        <w:rPr>
          <w:rFonts w:asciiTheme="minorHAnsi" w:eastAsia="Times New Roman" w:hAnsiTheme="minorHAnsi" w:cs="Calibri"/>
          <w:i/>
          <w:color w:val="808080" w:themeColor="background1" w:themeShade="80"/>
        </w:rPr>
        <w:t>, DR)</w:t>
      </w:r>
      <w:r w:rsidR="00880F62" w:rsidRPr="00880F62">
        <w:rPr>
          <w:rFonts w:asciiTheme="minorHAnsi" w:eastAsia="Times New Roman" w:hAnsiTheme="minorHAnsi" w:cs="Calibri"/>
          <w:i/>
          <w:color w:val="808080" w:themeColor="background1" w:themeShade="80"/>
        </w:rPr>
        <w:br/>
      </w:r>
      <w:r w:rsidR="00880F62">
        <w:rPr>
          <w:rFonts w:asciiTheme="minorHAnsi" w:eastAsia="Times New Roman" w:hAnsiTheme="minorHAnsi" w:cs="Calibri"/>
          <w:i/>
          <w:color w:val="808080" w:themeColor="background1" w:themeShade="80"/>
        </w:rPr>
        <w:t>David Courtright (AMD, DR)</w:t>
      </w:r>
      <w:r w:rsidR="00880F62" w:rsidRPr="00880F62">
        <w:rPr>
          <w:rFonts w:asciiTheme="minorHAnsi" w:eastAsia="Times New Roman" w:hAnsiTheme="minorHAnsi" w:cs="Calibri"/>
          <w:i/>
          <w:color w:val="808080" w:themeColor="background1" w:themeShade="80"/>
        </w:rPr>
        <w:br/>
      </w:r>
      <w:r w:rsidR="00880F62">
        <w:rPr>
          <w:rFonts w:asciiTheme="minorHAnsi" w:eastAsia="Times New Roman" w:hAnsiTheme="minorHAnsi" w:cs="Calibri"/>
          <w:i/>
          <w:color w:val="808080" w:themeColor="background1" w:themeShade="80"/>
        </w:rPr>
        <w:t>Rakesh Gulati (AMD, DRA)</w:t>
      </w:r>
      <w:r w:rsidR="00880F62">
        <w:rPr>
          <w:rFonts w:asciiTheme="minorHAnsi" w:eastAsia="Times New Roman" w:hAnsiTheme="minorHAnsi" w:cs="Calibri"/>
          <w:i/>
          <w:color w:val="808080" w:themeColor="background1" w:themeShade="80"/>
        </w:rPr>
        <w:br/>
      </w:r>
      <w:r w:rsidR="00880F62" w:rsidRPr="00880F62">
        <w:rPr>
          <w:rFonts w:asciiTheme="minorHAnsi" w:eastAsia="Times New Roman" w:hAnsiTheme="minorHAnsi" w:cs="Calibri"/>
          <w:i/>
          <w:color w:val="808080" w:themeColor="background1" w:themeShade="80"/>
        </w:rPr>
        <w:t>Jean-Michel Fernandez (</w:t>
      </w:r>
      <w:proofErr w:type="spellStart"/>
      <w:r w:rsidR="00880F62" w:rsidRPr="00880F62">
        <w:rPr>
          <w:rFonts w:asciiTheme="minorHAnsi" w:eastAsia="Times New Roman" w:hAnsiTheme="minorHAnsi" w:cs="Calibri"/>
          <w:i/>
          <w:color w:val="808080" w:themeColor="background1" w:themeShade="80"/>
        </w:rPr>
        <w:t>Arteris</w:t>
      </w:r>
      <w:proofErr w:type="spellEnd"/>
      <w:r w:rsidR="00880F62" w:rsidRPr="00880F62">
        <w:rPr>
          <w:rFonts w:asciiTheme="minorHAnsi" w:eastAsia="Times New Roman" w:hAnsiTheme="minorHAnsi" w:cs="Calibri"/>
          <w:i/>
          <w:color w:val="808080" w:themeColor="background1" w:themeShade="80"/>
        </w:rPr>
        <w:t>, DR)</w:t>
      </w:r>
      <w:r w:rsidR="00880F62" w:rsidRPr="00880F62">
        <w:rPr>
          <w:rFonts w:asciiTheme="minorHAnsi" w:eastAsia="Times New Roman" w:hAnsiTheme="minorHAnsi" w:cs="Calibri"/>
          <w:i/>
          <w:color w:val="808080" w:themeColor="background1" w:themeShade="80"/>
        </w:rPr>
        <w:br/>
        <w:t>Eyal Herzberg (Cadence, DR) </w:t>
      </w:r>
      <w:r w:rsidR="00880F62" w:rsidRPr="00880F62">
        <w:rPr>
          <w:rFonts w:asciiTheme="minorHAnsi" w:eastAsia="Times New Roman" w:hAnsiTheme="minorHAnsi" w:cs="Calibri"/>
          <w:i/>
          <w:color w:val="808080" w:themeColor="background1" w:themeShade="80"/>
        </w:rPr>
        <w:br/>
        <w:t>Vanessa Lalitte (IEEE-SA, Program Coordinator)</w:t>
      </w:r>
      <w:r w:rsidR="00880F62" w:rsidRPr="00880F62">
        <w:rPr>
          <w:rFonts w:asciiTheme="minorHAnsi" w:eastAsia="Times New Roman" w:hAnsiTheme="minorHAnsi" w:cs="Calibri"/>
          <w:i/>
          <w:color w:val="808080" w:themeColor="background1" w:themeShade="80"/>
        </w:rPr>
        <w:br/>
        <w:t>Michael Velten (Infineon, DR)</w:t>
      </w:r>
      <w:r w:rsidR="00880F62" w:rsidRPr="00880F62">
        <w:rPr>
          <w:rFonts w:asciiTheme="minorHAnsi" w:eastAsia="Times New Roman" w:hAnsiTheme="minorHAnsi" w:cs="Calibri"/>
          <w:i/>
          <w:color w:val="808080" w:themeColor="background1" w:themeShade="80"/>
        </w:rPr>
        <w:br/>
        <w:t>Scott Venier (NVIDIA, DR)</w:t>
      </w:r>
      <w:r w:rsidR="00880F62" w:rsidRPr="00880F62">
        <w:rPr>
          <w:rFonts w:asciiTheme="minorHAnsi" w:eastAsia="Times New Roman" w:hAnsiTheme="minorHAnsi" w:cs="Calibri"/>
          <w:i/>
          <w:color w:val="808080" w:themeColor="background1" w:themeShade="80"/>
        </w:rPr>
        <w:br/>
        <w:t>Erwin de Kock (NXP, DR)</w:t>
      </w:r>
      <w:r w:rsidR="00880F62" w:rsidRPr="00880F62">
        <w:rPr>
          <w:rFonts w:asciiTheme="minorHAnsi" w:eastAsia="Times New Roman" w:hAnsiTheme="minorHAnsi" w:cs="Calibri"/>
          <w:i/>
          <w:color w:val="808080" w:themeColor="background1" w:themeShade="80"/>
        </w:rPr>
        <w:br/>
        <w:t>Richard Weber (</w:t>
      </w:r>
      <w:proofErr w:type="spellStart"/>
      <w:r w:rsidR="00880F62" w:rsidRPr="00880F62">
        <w:rPr>
          <w:rFonts w:asciiTheme="minorHAnsi" w:eastAsia="Times New Roman" w:hAnsiTheme="minorHAnsi" w:cs="Calibri"/>
          <w:i/>
          <w:color w:val="808080" w:themeColor="background1" w:themeShade="80"/>
        </w:rPr>
        <w:t>Semifore</w:t>
      </w:r>
      <w:proofErr w:type="spellEnd"/>
      <w:r w:rsidR="00880F62" w:rsidRPr="00880F62">
        <w:rPr>
          <w:rFonts w:asciiTheme="minorHAnsi" w:eastAsia="Times New Roman" w:hAnsiTheme="minorHAnsi" w:cs="Calibri"/>
          <w:i/>
          <w:color w:val="808080" w:themeColor="background1" w:themeShade="80"/>
        </w:rPr>
        <w:t xml:space="preserve">, DR) </w:t>
      </w:r>
      <w:r w:rsidR="00880F62" w:rsidRPr="00880F62">
        <w:rPr>
          <w:rFonts w:asciiTheme="minorHAnsi" w:eastAsia="Times New Roman" w:hAnsiTheme="minorHAnsi" w:cs="Calibri"/>
          <w:i/>
          <w:color w:val="808080" w:themeColor="background1" w:themeShade="80"/>
        </w:rPr>
        <w:br/>
      </w:r>
      <w:r w:rsidR="00880F62">
        <w:rPr>
          <w:rFonts w:asciiTheme="minorHAnsi" w:eastAsia="Times New Roman" w:hAnsiTheme="minorHAnsi" w:cs="Calibri"/>
          <w:i/>
          <w:color w:val="808080" w:themeColor="background1" w:themeShade="80"/>
        </w:rPr>
        <w:t>Thomas Burg (ST, DR)</w:t>
      </w:r>
    </w:p>
    <w:p w14:paraId="7D963514" w14:textId="77777777" w:rsidR="005279C4" w:rsidRDefault="005279C4" w:rsidP="00334D45">
      <w:pPr>
        <w:pStyle w:val="NoSpacing"/>
        <w:numPr>
          <w:ilvl w:val="0"/>
          <w:numId w:val="28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52E0EF62" w14:textId="3BA9F57E" w:rsidR="003A20D6" w:rsidRPr="00334D45" w:rsidRDefault="006E234B" w:rsidP="00334D45">
      <w:pPr>
        <w:numPr>
          <w:ilvl w:val="1"/>
          <w:numId w:val="28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bookmarkStart w:id="0" w:name="_Hlk74205101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David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Courtright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moves a motion to approve the agenda.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</w:rPr>
        <w:t>Scott Vernier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seconds the motion.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(WGC) asks if anyone objects to unanimous consent of the motion.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No objection, hence, the agenda is approved</w:t>
      </w:r>
      <w:bookmarkEnd w:id="0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</w:t>
      </w:r>
    </w:p>
    <w:p w14:paraId="5C8B19E3" w14:textId="2279F128" w:rsidR="00B86072" w:rsidRDefault="00B86072" w:rsidP="00334D45">
      <w:pPr>
        <w:pStyle w:val="NoSpacing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26049A14" w14:textId="66137114" w:rsidR="00334D45" w:rsidRPr="00334D45" w:rsidRDefault="009003DC" w:rsidP="00334D45">
      <w:pPr>
        <w:pStyle w:val="NoSpacing"/>
        <w:numPr>
          <w:ilvl w:val="1"/>
          <w:numId w:val="28"/>
        </w:numPr>
        <w:rPr>
          <w:rFonts w:ascii="Calibri" w:hAnsi="Calibri" w:cs="Calibri"/>
        </w:rPr>
      </w:pPr>
      <w:hyperlink r:id="rId9" w:history="1">
        <w:r w:rsidR="009D1952">
          <w:rPr>
            <w:rStyle w:val="Hyperlink"/>
            <w:rFonts w:ascii="Calibri" w:hAnsi="Calibri" w:cs="Calibri"/>
          </w:rPr>
          <w:t>2022-01-20-minutes.docx</w:t>
        </w:r>
      </w:hyperlink>
      <w:r w:rsidR="00D851C0" w:rsidRPr="00BF1A73">
        <w:rPr>
          <w:rFonts w:ascii="Calibri" w:hAnsi="Calibri" w:cs="Calibri"/>
        </w:rPr>
        <w:br/>
      </w:r>
      <w:r w:rsidR="00334D45" w:rsidRPr="00334D45">
        <w:rPr>
          <w:rFonts w:asciiTheme="minorHAnsi" w:hAnsiTheme="minorHAnsi" w:cstheme="minorHAnsi"/>
          <w:i/>
          <w:color w:val="808080" w:themeColor="background1" w:themeShade="80"/>
        </w:rPr>
        <w:t>David Courtright</w:t>
      </w:r>
      <w:r w:rsidR="00334D45" w:rsidRPr="00334D45">
        <w:rPr>
          <w:rFonts w:asciiTheme="minorHAnsi" w:hAnsiTheme="minorHAnsi" w:cstheme="minorHAnsi"/>
          <w:i/>
          <w:color w:val="808080" w:themeColor="background1" w:themeShade="80"/>
        </w:rPr>
        <w:t xml:space="preserve"> moves a motion to approve the minutes.</w:t>
      </w:r>
      <w:r w:rsidR="00334D45" w:rsidRPr="00334D45">
        <w:rPr>
          <w:rFonts w:asciiTheme="minorHAnsi" w:hAnsiTheme="minorHAnsi" w:cstheme="minorHAnsi"/>
          <w:i/>
          <w:color w:val="808080" w:themeColor="background1" w:themeShade="80"/>
        </w:rPr>
        <w:br/>
      </w:r>
      <w:r w:rsidR="00334D45" w:rsidRPr="00334D45">
        <w:rPr>
          <w:rFonts w:asciiTheme="minorHAnsi" w:hAnsiTheme="minorHAnsi" w:cstheme="minorHAnsi"/>
          <w:i/>
          <w:color w:val="808080" w:themeColor="background1" w:themeShade="80"/>
        </w:rPr>
        <w:t>Thomas Burg</w:t>
      </w:r>
      <w:r w:rsidR="00334D45" w:rsidRPr="00334D45">
        <w:rPr>
          <w:rFonts w:asciiTheme="minorHAnsi" w:hAnsiTheme="minorHAnsi" w:cstheme="minorHAnsi"/>
          <w:i/>
          <w:color w:val="808080" w:themeColor="background1" w:themeShade="80"/>
        </w:rPr>
        <w:t xml:space="preserve"> seconds the motion.</w:t>
      </w:r>
      <w:r w:rsidR="00334D45" w:rsidRPr="00334D45">
        <w:rPr>
          <w:rFonts w:asciiTheme="minorHAnsi" w:hAnsiTheme="minorHAnsi" w:cstheme="minorHAnsi"/>
          <w:i/>
          <w:color w:val="808080" w:themeColor="background1" w:themeShade="80"/>
        </w:rPr>
        <w:br/>
        <w:t>Erwin de Kock (WGC) asks if anyone objects to unanimous consent of the motion.</w:t>
      </w:r>
      <w:r w:rsidR="00334D45" w:rsidRPr="00334D45">
        <w:rPr>
          <w:rFonts w:asciiTheme="minorHAnsi" w:hAnsiTheme="minorHAnsi" w:cstheme="minorHAnsi"/>
          <w:i/>
          <w:color w:val="808080" w:themeColor="background1" w:themeShade="80"/>
        </w:rPr>
        <w:br/>
        <w:t xml:space="preserve">No objection, hence, the minutes are </w:t>
      </w:r>
      <w:proofErr w:type="gramStart"/>
      <w:r w:rsidR="00334D45" w:rsidRPr="00334D45">
        <w:rPr>
          <w:rFonts w:asciiTheme="minorHAnsi" w:hAnsiTheme="minorHAnsi" w:cstheme="minorHAnsi"/>
          <w:i/>
          <w:color w:val="808080" w:themeColor="background1" w:themeShade="80"/>
        </w:rPr>
        <w:t>approve</w:t>
      </w:r>
      <w:proofErr w:type="gramEnd"/>
    </w:p>
    <w:p w14:paraId="727F6057" w14:textId="77777777" w:rsidR="00833F20" w:rsidRDefault="00833F20" w:rsidP="00334D45">
      <w:pPr>
        <w:pStyle w:val="NoSpacing"/>
        <w:numPr>
          <w:ilvl w:val="0"/>
          <w:numId w:val="28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3EB2C30E" w14:textId="77777777" w:rsidR="00334D45" w:rsidRPr="00A402D6" w:rsidRDefault="00334D45" w:rsidP="00334D45">
      <w:pPr>
        <w:numPr>
          <w:ilvl w:val="0"/>
          <w:numId w:val="27"/>
        </w:numPr>
        <w:spacing w:before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Erwin de Kock (WGC)</w:t>
      </w:r>
      <w:r w:rsidRPr="00A402D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made a call fo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 potentially essential patents; no one raised concerns for consideration</w:t>
      </w:r>
    </w:p>
    <w:p w14:paraId="5FA5E9B5" w14:textId="7729891B" w:rsidR="00833F20" w:rsidRPr="00334D45" w:rsidRDefault="00334D45" w:rsidP="00334D45">
      <w:pPr>
        <w:numPr>
          <w:ilvl w:val="0"/>
          <w:numId w:val="27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The copyright policy was presented. There were no questions or concerns</w:t>
      </w:r>
    </w:p>
    <w:p w14:paraId="6B5E4369" w14:textId="77777777" w:rsidR="00C76190" w:rsidRDefault="00C76190" w:rsidP="00334D45">
      <w:pPr>
        <w:pStyle w:val="NoSpacing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770F222F" w14:textId="33BFA3C9" w:rsidR="00D95464" w:rsidRPr="00334D45" w:rsidRDefault="009003DC" w:rsidP="00334D45">
      <w:pPr>
        <w:pStyle w:val="NoSpacing"/>
        <w:numPr>
          <w:ilvl w:val="1"/>
          <w:numId w:val="28"/>
        </w:numPr>
        <w:rPr>
          <w:rStyle w:val="Hyperlink"/>
          <w:rFonts w:ascii="Calibri" w:hAnsi="Calibri" w:cs="Calibri"/>
          <w:color w:val="auto"/>
          <w:u w:val="none"/>
        </w:rPr>
      </w:pPr>
      <w:hyperlink r:id="rId12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3586582A" w14:textId="7996F0BD" w:rsidR="003A20D6" w:rsidRPr="00334D45" w:rsidRDefault="00334D45" w:rsidP="00334D45">
      <w:pPr>
        <w:pStyle w:val="NoSpacing"/>
        <w:numPr>
          <w:ilvl w:val="2"/>
          <w:numId w:val="28"/>
        </w:numPr>
        <w:rPr>
          <w:rStyle w:val="Hyperlink"/>
          <w:rFonts w:ascii="Calibri" w:hAnsi="Calibri" w:cs="Calibri"/>
          <w:color w:val="808080" w:themeColor="background1" w:themeShade="80"/>
          <w:u w:val="none"/>
        </w:rPr>
      </w:pPr>
      <w:r>
        <w:rPr>
          <w:rFonts w:ascii="Calibri" w:hAnsi="Calibri" w:cs="Calibri"/>
          <w:color w:val="808080" w:themeColor="background1" w:themeShade="80"/>
        </w:rPr>
        <w:t>All 14 entity members have voting rights.</w:t>
      </w:r>
    </w:p>
    <w:p w14:paraId="725D1768" w14:textId="4B17EC07" w:rsidR="00D52C0C" w:rsidRPr="00334D45" w:rsidRDefault="009003DC" w:rsidP="00334D45">
      <w:pPr>
        <w:pStyle w:val="NoSpacing"/>
        <w:numPr>
          <w:ilvl w:val="1"/>
          <w:numId w:val="28"/>
        </w:numPr>
        <w:rPr>
          <w:rFonts w:ascii="Calibri" w:hAnsi="Calibri" w:cs="Calibri"/>
          <w:color w:val="808080" w:themeColor="background1" w:themeShade="80"/>
        </w:rPr>
      </w:pPr>
      <w:hyperlink r:id="rId13" w:history="1">
        <w:r w:rsidR="009D1952" w:rsidRPr="009D1952">
          <w:rPr>
            <w:rStyle w:val="Hyperlink"/>
            <w:rFonts w:ascii="Calibri" w:hAnsi="Calibri" w:cs="Calibri"/>
          </w:rPr>
          <w:t>Ballot for interpretation of access and modes in memory maps</w:t>
        </w:r>
      </w:hyperlink>
      <w:r w:rsidR="00FA2C5A" w:rsidRPr="007A6659">
        <w:rPr>
          <w:rFonts w:ascii="Calibri" w:hAnsi="Calibri" w:cs="Calibri"/>
        </w:rPr>
        <w:br/>
      </w:r>
      <w:r w:rsidR="000E154A" w:rsidRPr="00334D45">
        <w:rPr>
          <w:rFonts w:ascii="Calibri" w:hAnsi="Calibri" w:cs="Calibri"/>
          <w:color w:val="808080" w:themeColor="background1" w:themeShade="80"/>
        </w:rPr>
        <w:t>9</w:t>
      </w:r>
      <w:r w:rsidR="00334D45" w:rsidRPr="00334D45">
        <w:rPr>
          <w:rFonts w:ascii="Calibri" w:hAnsi="Calibri" w:cs="Calibri"/>
          <w:color w:val="808080" w:themeColor="background1" w:themeShade="80"/>
        </w:rPr>
        <w:t xml:space="preserve"> votes for Option 1</w:t>
      </w:r>
      <w:r w:rsidR="000E154A" w:rsidRPr="00334D45">
        <w:rPr>
          <w:rFonts w:ascii="Calibri" w:hAnsi="Calibri" w:cs="Calibri"/>
          <w:color w:val="808080" w:themeColor="background1" w:themeShade="80"/>
        </w:rPr>
        <w:t>, 3</w:t>
      </w:r>
      <w:r w:rsidR="00334D45" w:rsidRPr="00334D45">
        <w:rPr>
          <w:rFonts w:ascii="Calibri" w:hAnsi="Calibri" w:cs="Calibri"/>
          <w:color w:val="808080" w:themeColor="background1" w:themeShade="80"/>
        </w:rPr>
        <w:t xml:space="preserve"> votes for Option 2</w:t>
      </w:r>
      <w:r w:rsidR="000E154A" w:rsidRPr="00334D45">
        <w:rPr>
          <w:rFonts w:ascii="Calibri" w:hAnsi="Calibri" w:cs="Calibri"/>
          <w:color w:val="808080" w:themeColor="background1" w:themeShade="80"/>
        </w:rPr>
        <w:t>, 2</w:t>
      </w:r>
      <w:r w:rsidR="00334D45" w:rsidRPr="00334D45">
        <w:rPr>
          <w:rFonts w:ascii="Calibri" w:hAnsi="Calibri" w:cs="Calibri"/>
          <w:color w:val="808080" w:themeColor="background1" w:themeShade="80"/>
        </w:rPr>
        <w:t xml:space="preserve"> abstain</w:t>
      </w:r>
    </w:p>
    <w:p w14:paraId="7857F7B9" w14:textId="16521E11" w:rsidR="00D52C0C" w:rsidRPr="00334D45" w:rsidRDefault="00D52C0C" w:rsidP="00334D45">
      <w:pPr>
        <w:ind w:firstLine="360"/>
        <w:rPr>
          <w:rFonts w:ascii="Calibri" w:hAnsi="Calibri" w:cs="Calibri"/>
          <w:color w:val="808080" w:themeColor="background1" w:themeShade="80"/>
        </w:rPr>
      </w:pPr>
      <w:r w:rsidRPr="00334D45">
        <w:rPr>
          <w:rFonts w:ascii="Calibri" w:hAnsi="Calibri" w:cs="Calibri"/>
          <w:color w:val="808080" w:themeColor="background1" w:themeShade="80"/>
        </w:rPr>
        <w:t>Clarify changes required for option 1.</w:t>
      </w:r>
    </w:p>
    <w:p w14:paraId="2B31E5E5" w14:textId="7360A30C" w:rsidR="00FA2C5A" w:rsidRPr="00334D45" w:rsidRDefault="00D52C0C" w:rsidP="00334D45">
      <w:pPr>
        <w:pStyle w:val="NoSpacing"/>
        <w:numPr>
          <w:ilvl w:val="1"/>
          <w:numId w:val="28"/>
        </w:numPr>
        <w:rPr>
          <w:rFonts w:ascii="Calibri" w:hAnsi="Calibri" w:cs="Calibri"/>
          <w:color w:val="808080" w:themeColor="background1" w:themeShade="80"/>
        </w:rPr>
      </w:pPr>
      <w:r w:rsidRPr="00334D45">
        <w:rPr>
          <w:rFonts w:ascii="Calibri" w:hAnsi="Calibri" w:cs="Calibri"/>
          <w:color w:val="808080" w:themeColor="background1" w:themeShade="80"/>
        </w:rPr>
        <w:t>Add rule that the modes do not change during a transaction</w:t>
      </w:r>
      <w:r w:rsidR="000E154A" w:rsidRPr="00334D45">
        <w:rPr>
          <w:rFonts w:ascii="Calibri" w:hAnsi="Calibri" w:cs="Calibri"/>
          <w:color w:val="808080" w:themeColor="background1" w:themeShade="80"/>
        </w:rPr>
        <w:t>.</w:t>
      </w:r>
    </w:p>
    <w:p w14:paraId="5D5C0150" w14:textId="0E0CCCA4" w:rsidR="00D5114A" w:rsidRPr="00334D45" w:rsidRDefault="00D5114A" w:rsidP="00334D45">
      <w:pPr>
        <w:pStyle w:val="NoSpacing"/>
        <w:numPr>
          <w:ilvl w:val="1"/>
          <w:numId w:val="28"/>
        </w:numPr>
        <w:rPr>
          <w:rFonts w:ascii="Calibri" w:hAnsi="Calibri" w:cs="Calibri"/>
          <w:color w:val="808080" w:themeColor="background1" w:themeShade="80"/>
        </w:rPr>
      </w:pPr>
      <w:r w:rsidRPr="00334D45">
        <w:rPr>
          <w:rFonts w:ascii="Calibri" w:hAnsi="Calibri" w:cs="Calibri"/>
          <w:color w:val="808080" w:themeColor="background1" w:themeShade="80"/>
        </w:rPr>
        <w:lastRenderedPageBreak/>
        <w:t>Provide text changes for approval before the edits are made to the document.</w:t>
      </w:r>
    </w:p>
    <w:p w14:paraId="7D6FB3B5" w14:textId="4E5EE09D" w:rsidR="00D5114A" w:rsidRPr="00334D45" w:rsidRDefault="00D5114A" w:rsidP="00334D45">
      <w:pPr>
        <w:pStyle w:val="NoSpacing"/>
        <w:numPr>
          <w:ilvl w:val="1"/>
          <w:numId w:val="28"/>
        </w:numPr>
        <w:rPr>
          <w:rFonts w:ascii="Calibri" w:hAnsi="Calibri" w:cs="Calibri"/>
          <w:color w:val="808080" w:themeColor="background1" w:themeShade="80"/>
        </w:rPr>
      </w:pPr>
      <w:r w:rsidRPr="00334D45">
        <w:rPr>
          <w:rFonts w:ascii="Calibri" w:hAnsi="Calibri" w:cs="Calibri"/>
          <w:color w:val="808080" w:themeColor="background1" w:themeShade="80"/>
        </w:rPr>
        <w:t>Provide schema changes for approval before the schema is updated.</w:t>
      </w:r>
    </w:p>
    <w:p w14:paraId="28DBC539" w14:textId="41FBEB06" w:rsidR="00D5114A" w:rsidRPr="00334D45" w:rsidRDefault="00D5114A" w:rsidP="00334D45">
      <w:pPr>
        <w:pStyle w:val="NoSpacing"/>
        <w:numPr>
          <w:ilvl w:val="1"/>
          <w:numId w:val="28"/>
        </w:numPr>
        <w:rPr>
          <w:rFonts w:ascii="Calibri" w:hAnsi="Calibri" w:cs="Calibri"/>
          <w:color w:val="808080" w:themeColor="background1" w:themeShade="80"/>
        </w:rPr>
      </w:pPr>
      <w:r w:rsidRPr="00334D45">
        <w:rPr>
          <w:rFonts w:ascii="Calibri" w:hAnsi="Calibri" w:cs="Calibri"/>
          <w:color w:val="808080" w:themeColor="background1" w:themeShade="80"/>
        </w:rPr>
        <w:t>SCR’s need to be changed.</w:t>
      </w:r>
    </w:p>
    <w:p w14:paraId="787424A3" w14:textId="32FF863E" w:rsidR="00D5114A" w:rsidRPr="00334D45" w:rsidRDefault="00D5114A" w:rsidP="00334D45">
      <w:pPr>
        <w:pStyle w:val="NoSpacing"/>
        <w:numPr>
          <w:ilvl w:val="1"/>
          <w:numId w:val="28"/>
        </w:numPr>
        <w:rPr>
          <w:rFonts w:ascii="Calibri" w:hAnsi="Calibri" w:cs="Calibri"/>
          <w:color w:val="808080" w:themeColor="background1" w:themeShade="80"/>
        </w:rPr>
      </w:pPr>
      <w:r w:rsidRPr="00334D45">
        <w:rPr>
          <w:rFonts w:ascii="Calibri" w:hAnsi="Calibri" w:cs="Calibri"/>
          <w:color w:val="808080" w:themeColor="background1" w:themeShade="80"/>
        </w:rPr>
        <w:t>Erwin de Kock to set up wiki pages and annotated PDF file for this discussion.</w:t>
      </w:r>
    </w:p>
    <w:p w14:paraId="5B5B9B9D" w14:textId="43F42B26" w:rsidR="00F91A22" w:rsidRPr="007A6659" w:rsidRDefault="00C53690" w:rsidP="00334D45">
      <w:pPr>
        <w:pStyle w:val="NoSpacing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0B1C9FE5" w14:textId="38221F7B" w:rsidR="00240D2E" w:rsidRDefault="00C32254" w:rsidP="00334D45">
      <w:pPr>
        <w:pStyle w:val="NoSpacing"/>
        <w:numPr>
          <w:ilvl w:val="1"/>
          <w:numId w:val="28"/>
        </w:numPr>
        <w:rPr>
          <w:rFonts w:ascii="Calibri" w:hAnsi="Calibri" w:cs="Calibri"/>
        </w:rPr>
      </w:pPr>
      <w:r w:rsidRPr="00FA2C5A">
        <w:rPr>
          <w:rFonts w:ascii="Calibri" w:hAnsi="Calibri" w:cs="Calibri"/>
        </w:rPr>
        <w:t>Discuss</w:t>
      </w:r>
      <w:r w:rsidR="00831AA0">
        <w:rPr>
          <w:rFonts w:ascii="Calibri" w:hAnsi="Calibri" w:cs="Calibri"/>
        </w:rPr>
        <w:t xml:space="preserve"> other</w:t>
      </w:r>
      <w:r w:rsidRPr="00FA2C5A">
        <w:rPr>
          <w:rFonts w:ascii="Calibri" w:hAnsi="Calibri" w:cs="Calibri"/>
        </w:rPr>
        <w:t xml:space="preserve"> </w:t>
      </w:r>
      <w:hyperlink r:id="rId14" w:history="1">
        <w:r w:rsidRPr="00FA2C5A">
          <w:rPr>
            <w:rStyle w:val="Hyperlink"/>
            <w:rFonts w:ascii="Calibri" w:hAnsi="Calibri" w:cs="Calibri"/>
          </w:rPr>
          <w:t>WG comments</w:t>
        </w:r>
      </w:hyperlink>
      <w:r w:rsidRPr="00FA2C5A">
        <w:rPr>
          <w:rFonts w:ascii="Calibri" w:hAnsi="Calibri" w:cs="Calibri"/>
        </w:rPr>
        <w:t xml:space="preserve"> on </w:t>
      </w:r>
      <w:hyperlink r:id="rId15" w:history="1">
        <w:r w:rsidRPr="00FA2C5A">
          <w:rPr>
            <w:rStyle w:val="Hyperlink"/>
            <w:rFonts w:ascii="Calibri" w:hAnsi="Calibri" w:cs="Calibri"/>
          </w:rPr>
          <w:t>draft</w:t>
        </w:r>
      </w:hyperlink>
      <w:r w:rsidRPr="00FA2C5A">
        <w:rPr>
          <w:rFonts w:ascii="Calibri" w:hAnsi="Calibri" w:cs="Calibri"/>
        </w:rPr>
        <w:t xml:space="preserve"> (PDF)</w:t>
      </w:r>
    </w:p>
    <w:p w14:paraId="23D50AAF" w14:textId="0FCDD3B7" w:rsidR="00240D2E" w:rsidRDefault="009003DC" w:rsidP="00334D4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hyperlink r:id="rId16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67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Update TGI to support default values</w:t>
      </w:r>
    </w:p>
    <w:p w14:paraId="663FC921" w14:textId="43E60888" w:rsidR="00D5114A" w:rsidRPr="00334D45" w:rsidRDefault="006014DF" w:rsidP="00334D4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808080" w:themeColor="background1" w:themeShade="80"/>
          <w:sz w:val="22"/>
          <w:szCs w:val="22"/>
          <w:shd w:val="clear" w:color="auto" w:fill="FFFFFF"/>
        </w:rPr>
      </w:pPr>
      <w:r w:rsidRPr="00334D45">
        <w:rPr>
          <w:rFonts w:asciiTheme="minorHAnsi" w:hAnsiTheme="minorHAnsi" w:cstheme="minorHAnsi"/>
          <w:color w:val="808080" w:themeColor="background1" w:themeShade="80"/>
          <w:sz w:val="22"/>
          <w:szCs w:val="22"/>
          <w:shd w:val="clear" w:color="auto" w:fill="FFFFFF"/>
        </w:rPr>
        <w:t>Clarify return types. Add null return value. Add calls to check if the elements and attributes have values in the file.</w:t>
      </w:r>
    </w:p>
    <w:p w14:paraId="6AE22E68" w14:textId="7A73E784" w:rsidR="006014DF" w:rsidRPr="00334D45" w:rsidRDefault="006014DF" w:rsidP="00334D4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334D45">
        <w:rPr>
          <w:rFonts w:asciiTheme="minorHAnsi" w:hAnsiTheme="minorHAnsi" w:cstheme="minorHAnsi"/>
          <w:color w:val="808080" w:themeColor="background1" w:themeShade="80"/>
          <w:sz w:val="22"/>
          <w:szCs w:val="22"/>
          <w:shd w:val="clear" w:color="auto" w:fill="FFFFFF"/>
        </w:rPr>
        <w:t>Further discussion required.</w:t>
      </w:r>
    </w:p>
    <w:p w14:paraId="4607D21B" w14:textId="77777777" w:rsidR="00F810C4" w:rsidRDefault="009003DC" w:rsidP="00334D4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hyperlink r:id="rId17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98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readResponse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has ambiguous descriptions</w:t>
      </w:r>
    </w:p>
    <w:p w14:paraId="634AF672" w14:textId="77777777" w:rsidR="006014DF" w:rsidRDefault="009003DC" w:rsidP="00334D4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</w:pPr>
      <w:hyperlink r:id="rId18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103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Structured port reference</w:t>
      </w:r>
    </w:p>
    <w:p w14:paraId="33943C4B" w14:textId="42F53A4C" w:rsidR="00F810C4" w:rsidRPr="00334D45" w:rsidRDefault="00CC71DA" w:rsidP="00334D4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334D4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Further discussion required</w:t>
      </w:r>
    </w:p>
    <w:p w14:paraId="07A81EFF" w14:textId="148DE58C" w:rsidR="00F810C4" w:rsidRDefault="009003DC" w:rsidP="00334D4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hyperlink r:id="rId19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104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</w:t>
      </w:r>
      <w:proofErr w:type="spellStart"/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alternateRegister</w:t>
      </w:r>
      <w:proofErr w:type="spellEnd"/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 in </w:t>
      </w:r>
      <w:proofErr w:type="spellStart"/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accessPolicy</w:t>
      </w:r>
      <w:proofErr w:type="spellEnd"/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 description</w:t>
      </w:r>
    </w:p>
    <w:p w14:paraId="5E262EE4" w14:textId="74A5638B" w:rsidR="00F810C4" w:rsidRDefault="009003DC" w:rsidP="00334D4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hyperlink r:id="rId20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105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Cleanup TGI calls accessing References</w:t>
      </w:r>
    </w:p>
    <w:p w14:paraId="765F7AC2" w14:textId="54CA4422" w:rsidR="00F810C4" w:rsidRDefault="009003DC" w:rsidP="00334D4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</w:pPr>
      <w:hyperlink r:id="rId21" w:history="1">
        <w:r w:rsidR="00F810C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106</w:t>
        </w:r>
      </w:hyperlink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 SCR 7.18 </w:t>
      </w:r>
      <w:proofErr w:type="spellStart"/>
      <w:r w:rsidR="00F810C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fieldUsageMatchAccess</w:t>
      </w:r>
      <w:proofErr w:type="spellEnd"/>
    </w:p>
    <w:p w14:paraId="6EA4B3FA" w14:textId="005B331C" w:rsidR="00CC71DA" w:rsidRPr="00334D45" w:rsidRDefault="002A088A" w:rsidP="00334D4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808080" w:themeColor="background1" w:themeShade="80"/>
          <w:sz w:val="20"/>
          <w:szCs w:val="20"/>
          <w:shd w:val="clear" w:color="auto" w:fill="FFFFFF"/>
        </w:rPr>
      </w:pPr>
      <w:r w:rsidRPr="00334D45">
        <w:rPr>
          <w:rFonts w:ascii="Helvetica" w:hAnsi="Helvetica" w:cs="Helvetica"/>
          <w:color w:val="808080" w:themeColor="background1" w:themeShade="80"/>
          <w:sz w:val="20"/>
          <w:szCs w:val="20"/>
          <w:shd w:val="clear" w:color="auto" w:fill="FFFFFF"/>
        </w:rPr>
        <w:t>Further discussion required</w:t>
      </w:r>
    </w:p>
    <w:p w14:paraId="35569763" w14:textId="51845DA6" w:rsidR="004C4861" w:rsidRPr="00334D45" w:rsidRDefault="009003DC" w:rsidP="00334D4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hyperlink r:id="rId22" w:history="1">
        <w:r w:rsidR="009D1952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115</w:t>
        </w:r>
      </w:hyperlink>
      <w:r w:rsidR="009D1952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SCR for address consistency in hierarchical family of initiators seen by CPU</w:t>
      </w:r>
    </w:p>
    <w:p w14:paraId="358E26D3" w14:textId="363976FB" w:rsidR="00B86072" w:rsidRDefault="00B86072" w:rsidP="00334D45">
      <w:pPr>
        <w:pStyle w:val="NoSpacing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97445D2" w14:textId="123B8434" w:rsidR="008E057B" w:rsidRPr="00334D45" w:rsidRDefault="00334D45" w:rsidP="00334D45">
      <w:pPr>
        <w:pStyle w:val="ListParagraph"/>
        <w:numPr>
          <w:ilvl w:val="1"/>
          <w:numId w:val="28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No new business was stated</w:t>
      </w:r>
    </w:p>
    <w:p w14:paraId="1F82FF94" w14:textId="77777777" w:rsidR="00CD0024" w:rsidRDefault="008E057B" w:rsidP="00334D45">
      <w:pPr>
        <w:pStyle w:val="NoSpacing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53543645" w14:textId="5E47F357" w:rsidR="006B2ABD" w:rsidRDefault="006B2ABD" w:rsidP="00334D45">
      <w:pPr>
        <w:pStyle w:val="NoSpacing"/>
        <w:numPr>
          <w:ilvl w:val="1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Feb. 17, 10:00-11:30 AM EST</w:t>
      </w:r>
    </w:p>
    <w:p w14:paraId="111F5155" w14:textId="2766D3CE" w:rsidR="007A6659" w:rsidRPr="000D6180" w:rsidRDefault="007A6659" w:rsidP="00334D45">
      <w:pPr>
        <w:pStyle w:val="NoSpacing"/>
        <w:numPr>
          <w:ilvl w:val="1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Mar. 3 &amp; 17 &amp; 31, 10:00-11:30 AM EST</w:t>
      </w:r>
    </w:p>
    <w:p w14:paraId="5ABD4916" w14:textId="77777777" w:rsidR="007A6659" w:rsidRPr="000D6180" w:rsidRDefault="007A6659" w:rsidP="00334D45">
      <w:pPr>
        <w:pStyle w:val="NoSpacing"/>
        <w:numPr>
          <w:ilvl w:val="1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Apr. 14 &amp; 28, 10:00-11:30 AM EST</w:t>
      </w:r>
    </w:p>
    <w:p w14:paraId="67B332C9" w14:textId="755B7AD6" w:rsidR="005279C4" w:rsidRPr="00334D45" w:rsidRDefault="007A6659" w:rsidP="00334D45">
      <w:pPr>
        <w:pStyle w:val="NoSpacing"/>
        <w:numPr>
          <w:ilvl w:val="1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May 12, 10:00-11:30 AM EST</w:t>
      </w:r>
    </w:p>
    <w:p w14:paraId="1B38719A" w14:textId="4D1355A6" w:rsidR="002A088A" w:rsidRDefault="00D851C0" w:rsidP="00334D45">
      <w:pPr>
        <w:pStyle w:val="NoSpacing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</w:p>
    <w:p w14:paraId="16AEBA40" w14:textId="03DA083E" w:rsidR="00D851C0" w:rsidRPr="00334D45" w:rsidRDefault="00880F62" w:rsidP="00334D45">
      <w:pPr>
        <w:numPr>
          <w:ilvl w:val="1"/>
          <w:numId w:val="28"/>
        </w:numPr>
        <w:rPr>
          <w:rFonts w:ascii="Calibri" w:hAnsi="Calibri" w:cs="Calibri"/>
          <w:sz w:val="22"/>
          <w:szCs w:val="22"/>
          <w:lang w:eastAsia="en-US"/>
        </w:rPr>
      </w:pPr>
      <w:r w:rsidRPr="00880F62">
        <w:rPr>
          <w:rFonts w:asciiTheme="minorHAnsi" w:hAnsiTheme="minorHAnsi" w:cs="Calibri"/>
          <w:i/>
          <w:color w:val="808080" w:themeColor="background1" w:themeShade="80"/>
          <w:sz w:val="22"/>
          <w:szCs w:val="22"/>
          <w:lang w:eastAsia="en-US"/>
        </w:rPr>
        <w:t>John Blyler (</w:t>
      </w:r>
      <w:proofErr w:type="spellStart"/>
      <w:r w:rsidRPr="00880F62">
        <w:rPr>
          <w:rFonts w:asciiTheme="minorHAnsi" w:hAnsiTheme="minorHAnsi" w:cs="Calibri"/>
          <w:i/>
          <w:color w:val="808080" w:themeColor="background1" w:themeShade="80"/>
          <w:sz w:val="22"/>
          <w:szCs w:val="22"/>
          <w:lang w:eastAsia="en-US"/>
        </w:rPr>
        <w:t>Accellera</w:t>
      </w:r>
      <w:proofErr w:type="spellEnd"/>
      <w:r w:rsidRPr="00880F62">
        <w:rPr>
          <w:rFonts w:asciiTheme="minorHAnsi" w:hAnsiTheme="minorHAnsi" w:cs="Calibri"/>
          <w:i/>
          <w:color w:val="808080" w:themeColor="background1" w:themeShade="80"/>
          <w:sz w:val="22"/>
          <w:szCs w:val="22"/>
          <w:lang w:eastAsia="en-US"/>
        </w:rPr>
        <w:t>, DR)</w:t>
      </w:r>
      <w:r w:rsidRPr="00880F62">
        <w:rPr>
          <w:rFonts w:asciiTheme="minorHAnsi" w:hAnsiTheme="minorHAnsi" w:cs="Calibri"/>
          <w:i/>
          <w:color w:val="808080" w:themeColor="background1" w:themeShade="80"/>
          <w:sz w:val="22"/>
          <w:szCs w:val="22"/>
          <w:lang w:eastAsia="en-US"/>
        </w:rPr>
        <w:br/>
        <w:t>David Courtright (AMD, DR)</w:t>
      </w:r>
      <w:r>
        <w:rPr>
          <w:rFonts w:ascii="Calibri" w:hAnsi="Calibri" w:cs="Calibri"/>
          <w:sz w:val="22"/>
          <w:szCs w:val="22"/>
          <w:lang w:eastAsia="en-US"/>
        </w:rPr>
        <w:br/>
      </w:r>
      <w:r w:rsidRPr="00880F62">
        <w:rPr>
          <w:rFonts w:asciiTheme="minorHAnsi" w:hAnsiTheme="minorHAnsi" w:cs="Calibri"/>
          <w:i/>
          <w:color w:val="808080" w:themeColor="background1" w:themeShade="80"/>
        </w:rPr>
        <w:t>Rakesh Gulati (AMD, DRA)</w:t>
      </w:r>
      <w:r w:rsidRPr="00880F62">
        <w:rPr>
          <w:rFonts w:asciiTheme="minorHAnsi" w:hAnsiTheme="minorHAnsi" w:cs="Calibri"/>
          <w:i/>
          <w:color w:val="808080" w:themeColor="background1" w:themeShade="80"/>
        </w:rPr>
        <w:br/>
      </w:r>
      <w:r>
        <w:rPr>
          <w:rFonts w:asciiTheme="minorHAnsi" w:hAnsiTheme="minorHAnsi" w:cs="Calibri"/>
          <w:i/>
          <w:color w:val="808080" w:themeColor="background1" w:themeShade="80"/>
          <w:sz w:val="22"/>
          <w:szCs w:val="22"/>
          <w:lang w:eastAsia="en-US"/>
        </w:rPr>
        <w:t>Vincent</w:t>
      </w:r>
      <w:r w:rsidRPr="00880F62">
        <w:rPr>
          <w:rFonts w:asciiTheme="minorHAnsi" w:hAnsiTheme="minorHAnsi" w:cs="Calibri"/>
          <w:i/>
          <w:color w:val="808080" w:themeColor="background1" w:themeShade="8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Calibri"/>
          <w:i/>
          <w:color w:val="808080" w:themeColor="background1" w:themeShade="80"/>
          <w:sz w:val="22"/>
          <w:szCs w:val="22"/>
          <w:lang w:eastAsia="en-US"/>
        </w:rPr>
        <w:t>Thibaut</w:t>
      </w:r>
      <w:r w:rsidRPr="00880F62">
        <w:rPr>
          <w:rFonts w:asciiTheme="minorHAnsi" w:hAnsiTheme="minorHAnsi" w:cs="Calibri"/>
          <w:i/>
          <w:color w:val="808080" w:themeColor="background1" w:themeShade="80"/>
          <w:sz w:val="22"/>
          <w:szCs w:val="22"/>
          <w:lang w:eastAsia="en-US"/>
        </w:rPr>
        <w:t xml:space="preserve"> (</w:t>
      </w:r>
      <w:proofErr w:type="spellStart"/>
      <w:r w:rsidRPr="00880F62">
        <w:rPr>
          <w:rFonts w:asciiTheme="minorHAnsi" w:hAnsiTheme="minorHAnsi" w:cs="Calibri"/>
          <w:i/>
          <w:color w:val="808080" w:themeColor="background1" w:themeShade="80"/>
          <w:sz w:val="22"/>
          <w:szCs w:val="22"/>
          <w:lang w:eastAsia="en-US"/>
        </w:rPr>
        <w:t>Arteris</w:t>
      </w:r>
      <w:proofErr w:type="spellEnd"/>
      <w:r w:rsidRPr="00880F62">
        <w:rPr>
          <w:rFonts w:asciiTheme="minorHAnsi" w:hAnsiTheme="minorHAnsi" w:cs="Calibri"/>
          <w:i/>
          <w:color w:val="808080" w:themeColor="background1" w:themeShade="80"/>
          <w:sz w:val="22"/>
          <w:szCs w:val="22"/>
          <w:lang w:eastAsia="en-US"/>
        </w:rPr>
        <w:t>, DRA)</w:t>
      </w:r>
      <w:r w:rsidRPr="00880F62">
        <w:rPr>
          <w:rFonts w:asciiTheme="minorHAnsi" w:hAnsiTheme="minorHAnsi" w:cs="Calibri"/>
          <w:i/>
          <w:color w:val="808080" w:themeColor="background1" w:themeShade="80"/>
          <w:sz w:val="22"/>
          <w:szCs w:val="22"/>
          <w:lang w:eastAsia="en-US"/>
        </w:rPr>
        <w:br/>
        <w:t>Eyal Herzberg (Cadence, DR) </w:t>
      </w:r>
      <w:r w:rsidRPr="00880F62">
        <w:rPr>
          <w:rFonts w:asciiTheme="minorHAnsi" w:hAnsiTheme="minorHAnsi" w:cs="Calibri"/>
          <w:i/>
          <w:color w:val="808080" w:themeColor="background1" w:themeShade="80"/>
          <w:sz w:val="22"/>
          <w:szCs w:val="22"/>
          <w:lang w:eastAsia="en-US"/>
        </w:rPr>
        <w:br/>
        <w:t>Michael Velten (Infineon, DR)</w:t>
      </w:r>
      <w:r w:rsidRPr="00880F62">
        <w:rPr>
          <w:rFonts w:asciiTheme="minorHAnsi" w:hAnsiTheme="minorHAnsi" w:cs="Calibri"/>
          <w:i/>
          <w:color w:val="808080" w:themeColor="background1" w:themeShade="80"/>
          <w:sz w:val="22"/>
          <w:szCs w:val="22"/>
          <w:lang w:eastAsia="en-US"/>
        </w:rPr>
        <w:br/>
        <w:t>Scott Venier (NVIDIA, DR)</w:t>
      </w:r>
      <w:r w:rsidRPr="00880F62">
        <w:rPr>
          <w:rFonts w:asciiTheme="minorHAnsi" w:hAnsiTheme="minorHAnsi" w:cs="Calibri"/>
          <w:i/>
          <w:color w:val="808080" w:themeColor="background1" w:themeShade="80"/>
          <w:sz w:val="22"/>
          <w:szCs w:val="22"/>
          <w:lang w:eastAsia="en-US"/>
        </w:rPr>
        <w:br/>
        <w:t>Erwin de Kock (NXP, DR)</w:t>
      </w:r>
      <w:r w:rsidRPr="00880F62">
        <w:rPr>
          <w:rFonts w:asciiTheme="minorHAnsi" w:hAnsiTheme="minorHAnsi" w:cs="Calibri"/>
          <w:i/>
          <w:color w:val="808080" w:themeColor="background1" w:themeShade="80"/>
          <w:sz w:val="22"/>
          <w:szCs w:val="22"/>
          <w:lang w:eastAsia="en-US"/>
        </w:rPr>
        <w:br/>
        <w:t>Richard Weber (</w:t>
      </w:r>
      <w:proofErr w:type="spellStart"/>
      <w:r w:rsidRPr="00880F62">
        <w:rPr>
          <w:rFonts w:asciiTheme="minorHAnsi" w:hAnsiTheme="minorHAnsi" w:cs="Calibri"/>
          <w:i/>
          <w:color w:val="808080" w:themeColor="background1" w:themeShade="80"/>
          <w:sz w:val="22"/>
          <w:szCs w:val="22"/>
          <w:lang w:eastAsia="en-US"/>
        </w:rPr>
        <w:t>Semifore</w:t>
      </w:r>
      <w:proofErr w:type="spellEnd"/>
      <w:r w:rsidRPr="00880F62">
        <w:rPr>
          <w:rFonts w:asciiTheme="minorHAnsi" w:hAnsiTheme="minorHAnsi" w:cs="Calibri"/>
          <w:i/>
          <w:color w:val="808080" w:themeColor="background1" w:themeShade="80"/>
          <w:sz w:val="22"/>
          <w:szCs w:val="22"/>
          <w:lang w:eastAsia="en-US"/>
        </w:rPr>
        <w:t xml:space="preserve">, DR) </w:t>
      </w:r>
      <w:r w:rsidRPr="00880F62">
        <w:rPr>
          <w:rFonts w:asciiTheme="minorHAnsi" w:hAnsiTheme="minorHAnsi" w:cs="Calibri"/>
          <w:i/>
          <w:color w:val="808080" w:themeColor="background1" w:themeShade="80"/>
          <w:sz w:val="22"/>
          <w:szCs w:val="22"/>
          <w:lang w:eastAsia="en-US"/>
        </w:rPr>
        <w:br/>
        <w:t>Thomas Burg (ST, DR)</w:t>
      </w:r>
    </w:p>
    <w:p w14:paraId="60B03A3C" w14:textId="750D22F0" w:rsidR="005279C4" w:rsidRDefault="005279C4" w:rsidP="00334D45">
      <w:pPr>
        <w:pStyle w:val="NoSpacing"/>
        <w:numPr>
          <w:ilvl w:val="0"/>
          <w:numId w:val="28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p w14:paraId="25362B2E" w14:textId="74F07675" w:rsidR="00334D45" w:rsidRDefault="00334D45" w:rsidP="00334D45">
      <w:pPr>
        <w:numPr>
          <w:ilvl w:val="1"/>
          <w:numId w:val="28"/>
        </w:numP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Eyal Herzberg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moves to adjourn.</w:t>
      </w:r>
      <w:r w:rsidRPr="00805CB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Erwin de Kock, </w:t>
      </w:r>
      <w:r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WG Chair adjourned the meeting at 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11: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26</w:t>
      </w:r>
      <w:r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AM E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S</w:t>
      </w:r>
      <w:r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T.</w:t>
      </w:r>
    </w:p>
    <w:p w14:paraId="48DB6ECB" w14:textId="241F909E" w:rsidR="00334D45" w:rsidRPr="00334D45" w:rsidRDefault="00334D45" w:rsidP="00334D45">
      <w:pPr>
        <w:pStyle w:val="ListParagraph"/>
        <w:numPr>
          <w:ilvl w:val="1"/>
          <w:numId w:val="28"/>
        </w:numPr>
        <w:spacing w:before="120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255478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Minutes Posted Richard Weber, WG Secretary.</w:t>
      </w:r>
    </w:p>
    <w:sectPr w:rsidR="00334D45" w:rsidRPr="00334D45" w:rsidSect="00B43366">
      <w:headerReference w:type="default" r:id="rId23"/>
      <w:footerReference w:type="default" r:id="rId24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2DB4" w14:textId="77777777" w:rsidR="009003DC" w:rsidRDefault="009003DC" w:rsidP="002E6905">
      <w:r>
        <w:separator/>
      </w:r>
    </w:p>
  </w:endnote>
  <w:endnote w:type="continuationSeparator" w:id="0">
    <w:p w14:paraId="250548DC" w14:textId="77777777" w:rsidR="009003DC" w:rsidRDefault="009003DC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CED5" w14:textId="77777777" w:rsidR="00EC6EDC" w:rsidRPr="00517E21" w:rsidRDefault="00EC6EDC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Pr="00517E21">
      <w:rPr>
        <w:b/>
        <w:noProof/>
        <w:color w:val="000000" w:themeColor="text1"/>
      </w:rPr>
      <w:t xml:space="preserve"> </w:t>
    </w:r>
  </w:p>
  <w:p w14:paraId="006E93BB" w14:textId="77777777" w:rsidR="00EC6EDC" w:rsidRDefault="00EC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02EE" w14:textId="77777777" w:rsidR="009003DC" w:rsidRDefault="009003DC" w:rsidP="002E6905">
      <w:r>
        <w:separator/>
      </w:r>
    </w:p>
  </w:footnote>
  <w:footnote w:type="continuationSeparator" w:id="0">
    <w:p w14:paraId="5AF71465" w14:textId="77777777" w:rsidR="009003DC" w:rsidRDefault="009003DC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C36E" w14:textId="77777777" w:rsidR="00EC6EDC" w:rsidRDefault="00EC6EDC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EC6EDC" w:rsidRDefault="00EC6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B983EB0"/>
    <w:multiLevelType w:val="hybridMultilevel"/>
    <w:tmpl w:val="4A749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8C88A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94F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E1695"/>
    <w:multiLevelType w:val="hybridMultilevel"/>
    <w:tmpl w:val="2B00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3FD767C"/>
    <w:multiLevelType w:val="hybridMultilevel"/>
    <w:tmpl w:val="9F9CC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25"/>
  </w:num>
  <w:num w:numId="5">
    <w:abstractNumId w:val="0"/>
  </w:num>
  <w:num w:numId="6">
    <w:abstractNumId w:val="23"/>
  </w:num>
  <w:num w:numId="7">
    <w:abstractNumId w:val="2"/>
  </w:num>
  <w:num w:numId="8">
    <w:abstractNumId w:val="5"/>
  </w:num>
  <w:num w:numId="9">
    <w:abstractNumId w:val="24"/>
  </w:num>
  <w:num w:numId="10">
    <w:abstractNumId w:val="10"/>
  </w:num>
  <w:num w:numId="11">
    <w:abstractNumId w:val="21"/>
  </w:num>
  <w:num w:numId="12">
    <w:abstractNumId w:val="22"/>
  </w:num>
  <w:num w:numId="13">
    <w:abstractNumId w:val="8"/>
  </w:num>
  <w:num w:numId="14">
    <w:abstractNumId w:val="1"/>
  </w:num>
  <w:num w:numId="15">
    <w:abstractNumId w:val="4"/>
  </w:num>
  <w:num w:numId="16">
    <w:abstractNumId w:val="18"/>
  </w:num>
  <w:num w:numId="17">
    <w:abstractNumId w:val="20"/>
  </w:num>
  <w:num w:numId="18">
    <w:abstractNumId w:val="12"/>
  </w:num>
  <w:num w:numId="19">
    <w:abstractNumId w:val="19"/>
  </w:num>
  <w:num w:numId="20">
    <w:abstractNumId w:val="15"/>
  </w:num>
  <w:num w:numId="21">
    <w:abstractNumId w:val="14"/>
  </w:num>
  <w:num w:numId="22">
    <w:abstractNumId w:val="11"/>
  </w:num>
  <w:num w:numId="23">
    <w:abstractNumId w:val="3"/>
  </w:num>
  <w:num w:numId="24">
    <w:abstractNumId w:val="17"/>
  </w:num>
  <w:num w:numId="25">
    <w:abstractNumId w:val="26"/>
  </w:num>
  <w:num w:numId="26">
    <w:abstractNumId w:val="6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45A3D"/>
    <w:rsid w:val="00051F26"/>
    <w:rsid w:val="00054A72"/>
    <w:rsid w:val="00073C8D"/>
    <w:rsid w:val="00080A0D"/>
    <w:rsid w:val="000C4D05"/>
    <w:rsid w:val="000C754A"/>
    <w:rsid w:val="000E154A"/>
    <w:rsid w:val="000E7636"/>
    <w:rsid w:val="001069B1"/>
    <w:rsid w:val="001A3EC0"/>
    <w:rsid w:val="001B2020"/>
    <w:rsid w:val="001C3AB7"/>
    <w:rsid w:val="001E1008"/>
    <w:rsid w:val="001F7281"/>
    <w:rsid w:val="001F7A45"/>
    <w:rsid w:val="002021A7"/>
    <w:rsid w:val="00240D2E"/>
    <w:rsid w:val="00290C67"/>
    <w:rsid w:val="0029504B"/>
    <w:rsid w:val="002A088A"/>
    <w:rsid w:val="002D6A35"/>
    <w:rsid w:val="002E6905"/>
    <w:rsid w:val="00333BC0"/>
    <w:rsid w:val="00334D45"/>
    <w:rsid w:val="00382DB7"/>
    <w:rsid w:val="0038342F"/>
    <w:rsid w:val="003A20D6"/>
    <w:rsid w:val="003E3AA4"/>
    <w:rsid w:val="00441D93"/>
    <w:rsid w:val="00483549"/>
    <w:rsid w:val="004A1CA2"/>
    <w:rsid w:val="004A5EB9"/>
    <w:rsid w:val="004C4861"/>
    <w:rsid w:val="004E3B5C"/>
    <w:rsid w:val="004F596E"/>
    <w:rsid w:val="00517079"/>
    <w:rsid w:val="00517E21"/>
    <w:rsid w:val="005279C4"/>
    <w:rsid w:val="00567809"/>
    <w:rsid w:val="00571659"/>
    <w:rsid w:val="00581940"/>
    <w:rsid w:val="005917C6"/>
    <w:rsid w:val="00594B9C"/>
    <w:rsid w:val="005A08D4"/>
    <w:rsid w:val="005D7528"/>
    <w:rsid w:val="006014DF"/>
    <w:rsid w:val="00604168"/>
    <w:rsid w:val="0063429E"/>
    <w:rsid w:val="00643B80"/>
    <w:rsid w:val="00652EB7"/>
    <w:rsid w:val="00695E17"/>
    <w:rsid w:val="006B2ABD"/>
    <w:rsid w:val="006B386D"/>
    <w:rsid w:val="006B5967"/>
    <w:rsid w:val="006E234B"/>
    <w:rsid w:val="006E2F62"/>
    <w:rsid w:val="00704517"/>
    <w:rsid w:val="007232BE"/>
    <w:rsid w:val="007671E2"/>
    <w:rsid w:val="007A6659"/>
    <w:rsid w:val="007C7EB6"/>
    <w:rsid w:val="00820FA0"/>
    <w:rsid w:val="00831AA0"/>
    <w:rsid w:val="00833F20"/>
    <w:rsid w:val="00880F62"/>
    <w:rsid w:val="008E057B"/>
    <w:rsid w:val="008E3857"/>
    <w:rsid w:val="008E761D"/>
    <w:rsid w:val="008F1DE5"/>
    <w:rsid w:val="008F37CC"/>
    <w:rsid w:val="009003DC"/>
    <w:rsid w:val="00907066"/>
    <w:rsid w:val="00914DD2"/>
    <w:rsid w:val="009A6002"/>
    <w:rsid w:val="009B1521"/>
    <w:rsid w:val="009B4B0C"/>
    <w:rsid w:val="009C2FC8"/>
    <w:rsid w:val="009C498F"/>
    <w:rsid w:val="009D1952"/>
    <w:rsid w:val="009D76D3"/>
    <w:rsid w:val="009F3291"/>
    <w:rsid w:val="00A2720C"/>
    <w:rsid w:val="00A34D80"/>
    <w:rsid w:val="00A82455"/>
    <w:rsid w:val="00A92E5C"/>
    <w:rsid w:val="00AA591B"/>
    <w:rsid w:val="00AB1762"/>
    <w:rsid w:val="00AB7EC1"/>
    <w:rsid w:val="00AC7FB0"/>
    <w:rsid w:val="00B43366"/>
    <w:rsid w:val="00B527CA"/>
    <w:rsid w:val="00B54E63"/>
    <w:rsid w:val="00B65C25"/>
    <w:rsid w:val="00B76A06"/>
    <w:rsid w:val="00B77EE1"/>
    <w:rsid w:val="00B83CAB"/>
    <w:rsid w:val="00B86072"/>
    <w:rsid w:val="00BF1A73"/>
    <w:rsid w:val="00C04F99"/>
    <w:rsid w:val="00C27386"/>
    <w:rsid w:val="00C32254"/>
    <w:rsid w:val="00C3780A"/>
    <w:rsid w:val="00C53690"/>
    <w:rsid w:val="00C56004"/>
    <w:rsid w:val="00C76190"/>
    <w:rsid w:val="00C9128A"/>
    <w:rsid w:val="00C92DC9"/>
    <w:rsid w:val="00C93717"/>
    <w:rsid w:val="00CA5893"/>
    <w:rsid w:val="00CC71DA"/>
    <w:rsid w:val="00CD0024"/>
    <w:rsid w:val="00CF0EE5"/>
    <w:rsid w:val="00CF31C3"/>
    <w:rsid w:val="00CF70E0"/>
    <w:rsid w:val="00D043A4"/>
    <w:rsid w:val="00D13396"/>
    <w:rsid w:val="00D22B02"/>
    <w:rsid w:val="00D5114A"/>
    <w:rsid w:val="00D52C0C"/>
    <w:rsid w:val="00D5338D"/>
    <w:rsid w:val="00D851C0"/>
    <w:rsid w:val="00D938EA"/>
    <w:rsid w:val="00D95464"/>
    <w:rsid w:val="00DC7F4A"/>
    <w:rsid w:val="00E428D1"/>
    <w:rsid w:val="00E606E3"/>
    <w:rsid w:val="00E65521"/>
    <w:rsid w:val="00E719DC"/>
    <w:rsid w:val="00E73193"/>
    <w:rsid w:val="00E8316A"/>
    <w:rsid w:val="00EB4538"/>
    <w:rsid w:val="00EB6FB9"/>
    <w:rsid w:val="00EC52C8"/>
    <w:rsid w:val="00EC6EDC"/>
    <w:rsid w:val="00EE5CB1"/>
    <w:rsid w:val="00F17229"/>
    <w:rsid w:val="00F2168A"/>
    <w:rsid w:val="00F32988"/>
    <w:rsid w:val="00F810C4"/>
    <w:rsid w:val="00F83231"/>
    <w:rsid w:val="00F91A22"/>
    <w:rsid w:val="00FA018C"/>
    <w:rsid w:val="00FA2C5A"/>
    <w:rsid w:val="00FC068E"/>
    <w:rsid w:val="00FD2C8F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FA2C5A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yperlink" Target="https://ieee-sa.imeetcentral.com/p1685/folder/WzIwLDEzNzEwMjg5XQ/WzIsODE5MTE4NTdd/" TargetMode="External"/><Relationship Id="rId18" Type="http://schemas.openxmlformats.org/officeDocument/2006/relationships/hyperlink" Target="https://ieee-sa.imeetcentral.com/p1685/doc/WzIsODE1NDY3MjZd/w-Comment103StructuredPortReferen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eee-sa.imeetcentral.com/p1685/doc/WzIsODE2MDc5NDZd/w-Comment106Scr7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folder/WzIwLDEzNzEwMzA1XQ/WzIsNzQ1OTA1NjNd/" TargetMode="External"/><Relationship Id="rId17" Type="http://schemas.openxmlformats.org/officeDocument/2006/relationships/hyperlink" Target="https://ieee-sa.imeetcentral.com/p1685/doc/WzIsODE1MzE5MTFd/w-Comment98ReadResponseHasAmbiguousDescrip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eee-sa.imeetcentral.com/p1685/doc/WzIsODE0MTk1MDZd/w-Comment67UpdateTGIToSupportDefaultValues" TargetMode="External"/><Relationship Id="rId20" Type="http://schemas.openxmlformats.org/officeDocument/2006/relationships/hyperlink" Target="https://ieee-sa.imeetcentral.com/p1685/doc/WzIsODE1NjI1NThd/w-Comment105CleanupTGICallsAccessingReferen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1685/folder/WzIwLDEzNzk3Nzk1XQ/WzIsODE2ODMyMTBd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hyperlink" Target="https://ieee-sa.imeetcentral.com/p1685/doc/WzIsODE1NTIzMDhd/w-Comment104AlternateRegisterInAccessPolicyDescr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1685/folder/WzIwLDEzNzk3NjAyXQ/WzIsODE5MzMzNTZd/" TargetMode="External"/><Relationship Id="rId14" Type="http://schemas.openxmlformats.org/officeDocument/2006/relationships/hyperlink" Target="https://ieee-sa.imeetcentral.com/p1685/doc/WzIsNzc3NzA5MDFd/w-ReviewCommentsOnAccelleraIPXACTWGContribution" TargetMode="External"/><Relationship Id="rId22" Type="http://schemas.openxmlformats.org/officeDocument/2006/relationships/hyperlink" Target="https://ieee-sa.imeetcentral.com/p1685/doc/WzIsODE5MjgwODZd/w-Comment115SCRForAddressConsistencyInHierarchicalFamilyOfInitiatorsSeenByCP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191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Support</cp:lastModifiedBy>
  <cp:revision>45</cp:revision>
  <cp:lastPrinted>2019-10-01T14:16:00Z</cp:lastPrinted>
  <dcterms:created xsi:type="dcterms:W3CDTF">2020-02-04T18:16:00Z</dcterms:created>
  <dcterms:modified xsi:type="dcterms:W3CDTF">2022-02-15T23:28:00Z</dcterms:modified>
</cp:coreProperties>
</file>