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B653" w14:textId="29C4EE07" w:rsidR="005279C4" w:rsidRPr="009669CF" w:rsidRDefault="005279C4" w:rsidP="001709F5">
      <w:pPr>
        <w:pStyle w:val="NoSpacing"/>
        <w:jc w:val="center"/>
        <w:rPr>
          <w:rFonts w:asciiTheme="minorHAnsi" w:hAnsiTheme="minorHAnsi" w:cstheme="minorHAnsi"/>
        </w:rPr>
      </w:pPr>
      <w:r w:rsidRPr="009669CF">
        <w:rPr>
          <w:rFonts w:asciiTheme="minorHAnsi" w:hAnsiTheme="minorHAnsi" w:cstheme="minorHAnsi"/>
        </w:rPr>
        <w:t>IEEE P</w:t>
      </w:r>
      <w:r w:rsidR="00A73210" w:rsidRPr="009669CF">
        <w:rPr>
          <w:rFonts w:asciiTheme="minorHAnsi" w:hAnsiTheme="minorHAnsi" w:cstheme="minorHAnsi"/>
        </w:rPr>
        <w:t>1696</w:t>
      </w:r>
      <w:r w:rsidR="00ED492C">
        <w:rPr>
          <w:rFonts w:asciiTheme="minorHAnsi" w:hAnsiTheme="minorHAnsi" w:cstheme="minorHAnsi"/>
        </w:rPr>
        <w:t xml:space="preserve"> </w:t>
      </w:r>
      <w:r w:rsidRPr="009669CF">
        <w:rPr>
          <w:rFonts w:asciiTheme="minorHAnsi" w:hAnsiTheme="minorHAnsi" w:cstheme="minorHAnsi"/>
        </w:rPr>
        <w:t>Working Group</w:t>
      </w:r>
    </w:p>
    <w:p w14:paraId="68206CE7" w14:textId="6E47344F" w:rsidR="00987F35" w:rsidRPr="009669CF" w:rsidRDefault="00402083" w:rsidP="001709F5">
      <w:pPr>
        <w:pStyle w:val="NoSpacing"/>
        <w:jc w:val="center"/>
        <w:rPr>
          <w:rFonts w:asciiTheme="minorHAnsi" w:hAnsiTheme="minorHAnsi" w:cstheme="minorHAnsi"/>
        </w:rPr>
      </w:pPr>
      <w:r w:rsidRPr="009669CF">
        <w:rPr>
          <w:rFonts w:asciiTheme="minorHAnsi" w:hAnsiTheme="minorHAnsi" w:cstheme="minorHAnsi"/>
        </w:rPr>
        <w:t xml:space="preserve">Kick-off </w:t>
      </w:r>
      <w:r w:rsidR="005279C4" w:rsidRPr="009669CF">
        <w:rPr>
          <w:rFonts w:asciiTheme="minorHAnsi" w:hAnsiTheme="minorHAnsi" w:cstheme="minorHAnsi"/>
        </w:rPr>
        <w:t xml:space="preserve">Meeting </w:t>
      </w:r>
      <w:r w:rsidR="00ED492C">
        <w:rPr>
          <w:rFonts w:asciiTheme="minorHAnsi" w:hAnsiTheme="minorHAnsi" w:cstheme="minorHAnsi"/>
        </w:rPr>
        <w:t xml:space="preserve">(Draft) </w:t>
      </w:r>
      <w:r w:rsidR="005279C4" w:rsidRPr="009669CF">
        <w:rPr>
          <w:rFonts w:asciiTheme="minorHAnsi" w:hAnsiTheme="minorHAnsi" w:cstheme="minorHAnsi"/>
        </w:rPr>
        <w:t>Agenda</w:t>
      </w:r>
      <w:r w:rsidR="009B3337" w:rsidRPr="009669CF">
        <w:rPr>
          <w:rFonts w:asciiTheme="minorHAnsi" w:hAnsiTheme="minorHAnsi" w:cstheme="minorHAnsi"/>
        </w:rPr>
        <w:t xml:space="preserve"> </w:t>
      </w:r>
      <w:r w:rsidR="005279C4" w:rsidRPr="009669CF">
        <w:rPr>
          <w:rFonts w:asciiTheme="minorHAnsi" w:hAnsiTheme="minorHAnsi" w:cstheme="minorHAnsi"/>
        </w:rPr>
        <w:br/>
      </w:r>
      <w:r w:rsidR="009669CF" w:rsidRPr="009669CF">
        <w:rPr>
          <w:rFonts w:asciiTheme="minorHAnsi" w:hAnsiTheme="minorHAnsi" w:cstheme="minorHAnsi"/>
        </w:rPr>
        <w:t>25</w:t>
      </w:r>
      <w:r w:rsidR="005F65ED" w:rsidRPr="009669CF">
        <w:rPr>
          <w:rFonts w:asciiTheme="minorHAnsi" w:hAnsiTheme="minorHAnsi" w:cstheme="minorHAnsi"/>
        </w:rPr>
        <w:t xml:space="preserve"> May</w:t>
      </w:r>
      <w:r w:rsidR="005279C4" w:rsidRPr="009669CF">
        <w:rPr>
          <w:rFonts w:asciiTheme="minorHAnsi" w:hAnsiTheme="minorHAnsi" w:cstheme="minorHAnsi"/>
        </w:rPr>
        <w:t xml:space="preserve"> </w:t>
      </w:r>
      <w:r w:rsidR="00604168" w:rsidRPr="009669CF">
        <w:rPr>
          <w:rFonts w:asciiTheme="minorHAnsi" w:hAnsiTheme="minorHAnsi" w:cstheme="minorHAnsi"/>
        </w:rPr>
        <w:t>20</w:t>
      </w:r>
      <w:r w:rsidR="00B86072" w:rsidRPr="009669CF">
        <w:rPr>
          <w:rFonts w:asciiTheme="minorHAnsi" w:hAnsiTheme="minorHAnsi" w:cstheme="minorHAnsi"/>
        </w:rPr>
        <w:t>2</w:t>
      </w:r>
      <w:r w:rsidR="004A2514" w:rsidRPr="009669CF">
        <w:rPr>
          <w:rFonts w:asciiTheme="minorHAnsi" w:hAnsiTheme="minorHAnsi" w:cstheme="minorHAnsi"/>
        </w:rPr>
        <w:t>2</w:t>
      </w:r>
      <w:r w:rsidR="005279C4" w:rsidRPr="009669CF">
        <w:rPr>
          <w:rFonts w:asciiTheme="minorHAnsi" w:hAnsiTheme="minorHAnsi" w:cstheme="minorHAnsi"/>
        </w:rPr>
        <w:t xml:space="preserve"> / </w:t>
      </w:r>
      <w:r w:rsidR="00163B3E" w:rsidRPr="009669CF">
        <w:rPr>
          <w:rFonts w:asciiTheme="minorHAnsi" w:hAnsiTheme="minorHAnsi" w:cstheme="minorHAnsi"/>
        </w:rPr>
        <w:t>1</w:t>
      </w:r>
      <w:r w:rsidR="009669CF" w:rsidRPr="009669CF">
        <w:rPr>
          <w:rFonts w:asciiTheme="minorHAnsi" w:hAnsiTheme="minorHAnsi" w:cstheme="minorHAnsi"/>
        </w:rPr>
        <w:t>0</w:t>
      </w:r>
      <w:r w:rsidR="005279C4" w:rsidRPr="009669CF">
        <w:rPr>
          <w:rFonts w:asciiTheme="minorHAnsi" w:hAnsiTheme="minorHAnsi" w:cstheme="minorHAnsi"/>
        </w:rPr>
        <w:t>:</w:t>
      </w:r>
      <w:r w:rsidR="005F65ED" w:rsidRPr="009669CF">
        <w:rPr>
          <w:rFonts w:asciiTheme="minorHAnsi" w:hAnsiTheme="minorHAnsi" w:cstheme="minorHAnsi"/>
        </w:rPr>
        <w:t>0</w:t>
      </w:r>
      <w:r w:rsidR="005279C4" w:rsidRPr="009669CF">
        <w:rPr>
          <w:rFonts w:asciiTheme="minorHAnsi" w:hAnsiTheme="minorHAnsi" w:cstheme="minorHAnsi"/>
        </w:rPr>
        <w:t xml:space="preserve">0 </w:t>
      </w:r>
      <w:r w:rsidR="009669CF" w:rsidRPr="009669CF">
        <w:rPr>
          <w:rFonts w:asciiTheme="minorHAnsi" w:hAnsiTheme="minorHAnsi" w:cstheme="minorHAnsi"/>
        </w:rPr>
        <w:t>A</w:t>
      </w:r>
      <w:r w:rsidR="005279C4" w:rsidRPr="009669CF">
        <w:rPr>
          <w:rFonts w:asciiTheme="minorHAnsi" w:hAnsiTheme="minorHAnsi" w:cstheme="minorHAnsi"/>
        </w:rPr>
        <w:t xml:space="preserve">M – </w:t>
      </w:r>
      <w:r w:rsidR="009669CF" w:rsidRPr="009669CF">
        <w:rPr>
          <w:rFonts w:asciiTheme="minorHAnsi" w:hAnsiTheme="minorHAnsi" w:cstheme="minorHAnsi"/>
        </w:rPr>
        <w:t>12</w:t>
      </w:r>
      <w:r w:rsidR="005279C4" w:rsidRPr="009669CF">
        <w:rPr>
          <w:rFonts w:asciiTheme="minorHAnsi" w:hAnsiTheme="minorHAnsi" w:cstheme="minorHAnsi"/>
        </w:rPr>
        <w:t>:</w:t>
      </w:r>
      <w:r w:rsidR="00163B3E" w:rsidRPr="009669CF">
        <w:rPr>
          <w:rFonts w:asciiTheme="minorHAnsi" w:hAnsiTheme="minorHAnsi" w:cstheme="minorHAnsi"/>
        </w:rPr>
        <w:t>0</w:t>
      </w:r>
      <w:r w:rsidR="005279C4" w:rsidRPr="009669CF">
        <w:rPr>
          <w:rFonts w:asciiTheme="minorHAnsi" w:hAnsiTheme="minorHAnsi" w:cstheme="minorHAnsi"/>
        </w:rPr>
        <w:t>0 PM (</w:t>
      </w:r>
      <w:r w:rsidR="00163B3E" w:rsidRPr="009669CF">
        <w:rPr>
          <w:rFonts w:asciiTheme="minorHAnsi" w:hAnsiTheme="minorHAnsi" w:cstheme="minorHAnsi"/>
        </w:rPr>
        <w:t>E</w:t>
      </w:r>
      <w:r w:rsidR="00B908ED">
        <w:rPr>
          <w:rFonts w:asciiTheme="minorHAnsi" w:hAnsiTheme="minorHAnsi" w:cstheme="minorHAnsi"/>
        </w:rPr>
        <w:t>D</w:t>
      </w:r>
      <w:r w:rsidR="00163B3E" w:rsidRPr="009669CF">
        <w:rPr>
          <w:rFonts w:asciiTheme="minorHAnsi" w:hAnsiTheme="minorHAnsi" w:cstheme="minorHAnsi"/>
        </w:rPr>
        <w:t>T</w:t>
      </w:r>
      <w:r w:rsidR="005279C4" w:rsidRPr="009669CF">
        <w:rPr>
          <w:rFonts w:asciiTheme="minorHAnsi" w:hAnsiTheme="minorHAnsi" w:cstheme="minorHAnsi"/>
        </w:rPr>
        <w:t>)</w:t>
      </w:r>
    </w:p>
    <w:p w14:paraId="3EFEB6C1" w14:textId="3DB035AB" w:rsidR="00987F35" w:rsidRPr="004C5DB4" w:rsidRDefault="00987F35" w:rsidP="00987F35">
      <w:pPr>
        <w:pStyle w:val="NoSpacing"/>
        <w:jc w:val="center"/>
        <w:rPr>
          <w:rFonts w:asciiTheme="minorHAnsi" w:hAnsiTheme="minorHAnsi" w:cstheme="minorHAnsi"/>
          <w:color w:val="0000FF"/>
        </w:rPr>
      </w:pPr>
      <w:r w:rsidRPr="009669CF">
        <w:rPr>
          <w:rFonts w:asciiTheme="minorHAnsi" w:hAnsiTheme="minorHAnsi" w:cstheme="minorHAnsi"/>
        </w:rPr>
        <w:t xml:space="preserve">Teleconference </w:t>
      </w:r>
      <w:r w:rsidR="00FC0ED6" w:rsidRPr="009669CF">
        <w:rPr>
          <w:rFonts w:asciiTheme="minorHAnsi" w:hAnsiTheme="minorHAnsi" w:cstheme="minorHAnsi"/>
        </w:rPr>
        <w:t>(Meeting ID:)</w:t>
      </w:r>
      <w:r w:rsidR="00132F75" w:rsidRPr="009669CF">
        <w:rPr>
          <w:rFonts w:asciiTheme="minorHAnsi" w:hAnsiTheme="minorHAnsi" w:cstheme="minorHAnsi"/>
        </w:rPr>
        <w:t xml:space="preserve"> </w:t>
      </w:r>
      <w:hyperlink r:id="rId8" w:history="1">
        <w:r w:rsidR="004C5DB4" w:rsidRPr="004C5DB4">
          <w:rPr>
            <w:rStyle w:val="Hyperlink"/>
            <w:rFonts w:asciiTheme="minorHAnsi" w:hAnsiTheme="minorHAnsi" w:cstheme="minorHAnsi"/>
            <w:shd w:val="clear" w:color="auto" w:fill="F1F3F4"/>
          </w:rPr>
          <w:t>https://ieeesa.webex.com/ieeesa/j.php?MTID=mad339f668c0129aa4d410c6e62a5d3b1</w:t>
        </w:r>
      </w:hyperlink>
    </w:p>
    <w:p w14:paraId="39C2C30A" w14:textId="5BD4B7E4" w:rsidR="00744757" w:rsidRPr="00BF5352" w:rsidRDefault="00B32E47" w:rsidP="005279C4">
      <w:pPr>
        <w:pStyle w:val="NoSpacing"/>
        <w:jc w:val="center"/>
        <w:rPr>
          <w:rFonts w:asciiTheme="minorHAnsi" w:hAnsiTheme="minorHAnsi" w:cstheme="minorHAnsi"/>
        </w:rPr>
      </w:pPr>
      <w:r w:rsidRPr="00BF5352">
        <w:rPr>
          <w:rFonts w:asciiTheme="minorHAnsi" w:hAnsiTheme="minorHAnsi" w:cstheme="minorHAnsi"/>
        </w:rPr>
        <w:t xml:space="preserve">Meeting number (access code): </w:t>
      </w:r>
      <w:r w:rsidR="00BF5352" w:rsidRPr="00BF5352">
        <w:rPr>
          <w:rFonts w:asciiTheme="minorHAnsi" w:hAnsiTheme="minorHAnsi" w:cstheme="minorHAnsi"/>
          <w:color w:val="333333"/>
        </w:rPr>
        <w:t>2336 586 5464</w:t>
      </w:r>
      <w:r w:rsidRPr="00BF5352">
        <w:rPr>
          <w:rFonts w:asciiTheme="minorHAnsi" w:hAnsiTheme="minorHAnsi" w:cstheme="minorHAnsi"/>
        </w:rPr>
        <w:br/>
        <w:t>Meeting password:</w:t>
      </w:r>
      <w:r w:rsidR="00BF5352" w:rsidRPr="00BF5352">
        <w:rPr>
          <w:rFonts w:asciiTheme="minorHAnsi" w:hAnsiTheme="minorHAnsi" w:cstheme="minorHAnsi"/>
        </w:rPr>
        <w:t xml:space="preserve"> </w:t>
      </w:r>
      <w:r w:rsidR="00BF5352" w:rsidRPr="00BF5352">
        <w:rPr>
          <w:rFonts w:asciiTheme="minorHAnsi" w:hAnsiTheme="minorHAnsi" w:cstheme="minorHAnsi"/>
          <w:color w:val="333333"/>
        </w:rPr>
        <w:t>ijYKdKHy232</w:t>
      </w:r>
      <w:r w:rsidRPr="00BF5352">
        <w:rPr>
          <w:rFonts w:asciiTheme="minorHAnsi" w:hAnsiTheme="minorHAnsi" w:cstheme="minorHAnsi"/>
        </w:rPr>
        <w:t xml:space="preserve"> </w:t>
      </w:r>
    </w:p>
    <w:p w14:paraId="2FC59320" w14:textId="77777777" w:rsidR="00C447C1" w:rsidRPr="000D6180" w:rsidRDefault="00C447C1" w:rsidP="005279C4">
      <w:pPr>
        <w:pStyle w:val="NoSpacing"/>
        <w:rPr>
          <w:rFonts w:ascii="Calibri" w:hAnsi="Calibri" w:cs="Calibri"/>
        </w:rPr>
      </w:pPr>
    </w:p>
    <w:p w14:paraId="49A9ED39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16FE6FD6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5973C9CE" w14:textId="3BEA6708" w:rsidR="005279C4" w:rsidRPr="002B3E41" w:rsidRDefault="002B3E41" w:rsidP="002B3E41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Introduction and </w:t>
      </w:r>
      <w:hyperlink r:id="rId9" w:history="1">
        <w:r w:rsidRPr="002B3E41">
          <w:rPr>
            <w:rStyle w:val="Hyperlink"/>
            <w:rFonts w:ascii="Calibri" w:hAnsi="Calibri" w:cs="Calibri"/>
          </w:rPr>
          <w:t>Affiliation Declaration</w:t>
        </w:r>
      </w:hyperlink>
    </w:p>
    <w:p w14:paraId="4A11BA3A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25222D78" w14:textId="77777777" w:rsidR="00402083" w:rsidRDefault="00402083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Establishment of Working Group Membership</w:t>
      </w:r>
    </w:p>
    <w:p w14:paraId="2B372BBD" w14:textId="77777777" w:rsidR="00402083" w:rsidRDefault="00402083" w:rsidP="00402083">
      <w:pPr>
        <w:pStyle w:val="NoSpacing"/>
        <w:ind w:left="720"/>
        <w:rPr>
          <w:rFonts w:ascii="Calibri" w:hAnsi="Calibri" w:cs="Calibri"/>
        </w:rPr>
      </w:pPr>
    </w:p>
    <w:p w14:paraId="7E95AEA6" w14:textId="77777777" w:rsidR="00402083" w:rsidRDefault="00402083" w:rsidP="00402083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4F5A10F6" w14:textId="77777777" w:rsidR="00402083" w:rsidRDefault="00402083" w:rsidP="00402083">
      <w:pPr>
        <w:pStyle w:val="NoSpacing"/>
        <w:ind w:left="720"/>
        <w:rPr>
          <w:rFonts w:ascii="Calibri" w:hAnsi="Calibri" w:cs="Calibri"/>
        </w:rPr>
      </w:pPr>
    </w:p>
    <w:p w14:paraId="4D49948B" w14:textId="4A077F34" w:rsidR="00402083" w:rsidRDefault="00402083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Review </w:t>
      </w:r>
      <w:r w:rsidR="00A62BB6">
        <w:rPr>
          <w:rFonts w:ascii="Calibri" w:hAnsi="Calibri" w:cs="Calibri"/>
        </w:rPr>
        <w:t>and A</w:t>
      </w:r>
      <w:r w:rsidR="002B3E41">
        <w:rPr>
          <w:rFonts w:ascii="Calibri" w:hAnsi="Calibri" w:cs="Calibri"/>
        </w:rPr>
        <w:t>doption</w:t>
      </w:r>
      <w:r w:rsidR="004A25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 </w:t>
      </w:r>
      <w:r w:rsidR="009669CF">
        <w:rPr>
          <w:rFonts w:ascii="Calibri" w:hAnsi="Calibri" w:cs="Calibri"/>
        </w:rPr>
        <w:t>TC-10</w:t>
      </w:r>
      <w:r w:rsidR="00F26F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Working Group Policies &amp; Procedures (P&amp;P)</w:t>
      </w:r>
    </w:p>
    <w:p w14:paraId="1AD476E9" w14:textId="77777777" w:rsidR="00402083" w:rsidRDefault="00402083" w:rsidP="00402083">
      <w:pPr>
        <w:pStyle w:val="ListParagraph"/>
        <w:rPr>
          <w:rFonts w:ascii="Calibri" w:hAnsi="Calibri" w:cs="Calibri"/>
        </w:rPr>
      </w:pPr>
    </w:p>
    <w:p w14:paraId="63E27706" w14:textId="4AEB42BC" w:rsidR="00402083" w:rsidRPr="00A62BB6" w:rsidRDefault="00B24F3E" w:rsidP="00A62BB6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Appointment</w:t>
      </w:r>
      <w:r w:rsidR="00F824AC">
        <w:rPr>
          <w:rFonts w:ascii="Calibri" w:hAnsi="Calibri" w:cs="Calibri"/>
        </w:rPr>
        <w:t xml:space="preserve"> of Officers</w:t>
      </w:r>
      <w:r w:rsidR="00A62BB6">
        <w:rPr>
          <w:rFonts w:ascii="Calibri" w:hAnsi="Calibri" w:cs="Calibri"/>
        </w:rPr>
        <w:t xml:space="preserve"> </w:t>
      </w:r>
    </w:p>
    <w:p w14:paraId="01FD0BBB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63B7C3A6" w14:textId="2E9D84A9" w:rsidR="00F824AC" w:rsidRDefault="002D6A35" w:rsidP="002D6A35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2B3E41">
        <w:rPr>
          <w:rFonts w:ascii="Calibri" w:hAnsi="Calibri" w:cs="Calibri"/>
        </w:rPr>
        <w:t>olicies</w:t>
      </w:r>
    </w:p>
    <w:p w14:paraId="1BD9926C" w14:textId="116B4AC1" w:rsidR="00F824AC" w:rsidRDefault="002B3E41" w:rsidP="00F824AC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IEEE SA</w:t>
      </w:r>
      <w:r w:rsidR="002D6A35" w:rsidRPr="000D6180">
        <w:rPr>
          <w:rFonts w:ascii="Calibri" w:hAnsi="Calibri" w:cs="Calibri"/>
        </w:rPr>
        <w:t xml:space="preserve"> </w:t>
      </w:r>
      <w:hyperlink r:id="rId10" w:history="1">
        <w:r>
          <w:rPr>
            <w:rStyle w:val="Hyperlink"/>
            <w:rFonts w:ascii="Calibri" w:hAnsi="Calibri" w:cs="Calibri"/>
          </w:rPr>
          <w:t>Call for Patents</w:t>
        </w:r>
      </w:hyperlink>
    </w:p>
    <w:p w14:paraId="0514DD19" w14:textId="4DA99653" w:rsidR="000142C5" w:rsidRDefault="002B3E41" w:rsidP="000142C5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IEEE SA</w:t>
      </w:r>
      <w:r w:rsidR="002D6A35" w:rsidRPr="00F824AC">
        <w:rPr>
          <w:rFonts w:ascii="Calibri" w:hAnsi="Calibri" w:cs="Calibri"/>
        </w:rPr>
        <w:t xml:space="preserve"> </w:t>
      </w:r>
      <w:hyperlink r:id="rId11" w:tgtFrame="_blank" w:history="1">
        <w:r w:rsidRPr="002B3E41">
          <w:rPr>
            <w:rStyle w:val="Hyperlink"/>
            <w:rFonts w:ascii="Calibri" w:hAnsi="Calibri" w:cs="Calibri"/>
          </w:rPr>
          <w:t>Copyright Policy Presentation</w:t>
        </w:r>
      </w:hyperlink>
    </w:p>
    <w:p w14:paraId="2CB01BCC" w14:textId="70B9CEF4" w:rsidR="000142C5" w:rsidRPr="000142C5" w:rsidRDefault="000142C5" w:rsidP="000142C5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142C5">
        <w:rPr>
          <w:rFonts w:ascii="Calibri" w:hAnsi="Calibri" w:cs="Calibri"/>
        </w:rPr>
        <w:t xml:space="preserve">IEEE </w:t>
      </w:r>
      <w:r w:rsidR="002B3E41">
        <w:rPr>
          <w:rFonts w:ascii="Calibri" w:hAnsi="Calibri" w:cs="Calibri"/>
        </w:rPr>
        <w:t xml:space="preserve">SA </w:t>
      </w:r>
      <w:hyperlink r:id="rId12" w:tgtFrame="_blank" w:history="1">
        <w:r>
          <w:rPr>
            <w:rStyle w:val="Hyperlink"/>
            <w:rFonts w:asciiTheme="minorHAnsi" w:hAnsiTheme="minorHAnsi" w:cstheme="minorHAnsi"/>
          </w:rPr>
          <w:t>Participant Behavior – Individual Method</w:t>
        </w:r>
      </w:hyperlink>
    </w:p>
    <w:p w14:paraId="2D8A545D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2ED34934" w14:textId="1B1F0018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Presentation</w:t>
      </w:r>
      <w:r w:rsidR="00890E45">
        <w:rPr>
          <w:rFonts w:ascii="Calibri" w:hAnsi="Calibri" w:cs="Calibri"/>
        </w:rPr>
        <w:t xml:space="preserve">s </w:t>
      </w:r>
    </w:p>
    <w:p w14:paraId="0F535C4F" w14:textId="17CC9D70" w:rsidR="00F44540" w:rsidRDefault="00F44540" w:rsidP="00F4454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Standards Development Process (Vanessa Lalitte, IEEE SA)</w:t>
      </w:r>
    </w:p>
    <w:p w14:paraId="1FC08CCF" w14:textId="57DE3ED5" w:rsidR="00F44540" w:rsidRPr="009669CF" w:rsidRDefault="002007C2" w:rsidP="002007C2">
      <w:pPr>
        <w:pStyle w:val="NoSpacing"/>
        <w:numPr>
          <w:ilvl w:val="1"/>
          <w:numId w:val="15"/>
        </w:numPr>
        <w:rPr>
          <w:rFonts w:asciiTheme="minorHAnsi" w:hAnsiTheme="minorHAnsi" w:cstheme="minorHAnsi"/>
          <w:lang w:eastAsia="zh-CN"/>
        </w:rPr>
      </w:pPr>
      <w:r w:rsidRPr="009669CF">
        <w:rPr>
          <w:rFonts w:asciiTheme="minorHAnsi" w:hAnsiTheme="minorHAnsi" w:cstheme="minorHAnsi"/>
          <w:lang w:eastAsia="zh-CN"/>
        </w:rPr>
        <w:t xml:space="preserve">Introduction to </w:t>
      </w:r>
      <w:r w:rsidR="009669CF" w:rsidRPr="009669CF">
        <w:rPr>
          <w:rFonts w:asciiTheme="minorHAnsi" w:hAnsiTheme="minorHAnsi" w:cstheme="minorHAnsi"/>
          <w:color w:val="000000"/>
          <w:shd w:val="clear" w:color="auto" w:fill="FFFFFF"/>
        </w:rPr>
        <w:t>Standard for Terminology and Test Methods for Circuit Probes</w:t>
      </w:r>
      <w:r w:rsidR="009669CF" w:rsidRPr="009669CF">
        <w:rPr>
          <w:rFonts w:asciiTheme="minorHAnsi" w:hAnsiTheme="minorHAnsi" w:cstheme="minorHAnsi"/>
          <w:lang w:eastAsia="zh-CN"/>
        </w:rPr>
        <w:t xml:space="preserve"> </w:t>
      </w:r>
      <w:r w:rsidR="002C766A" w:rsidRPr="009669CF">
        <w:rPr>
          <w:rFonts w:asciiTheme="minorHAnsi" w:hAnsiTheme="minorHAnsi" w:cstheme="minorHAnsi"/>
          <w:lang w:eastAsia="zh-CN"/>
        </w:rPr>
        <w:t>(</w:t>
      </w:r>
      <w:r w:rsidR="00FC0ED6" w:rsidRPr="009669CF">
        <w:rPr>
          <w:rFonts w:asciiTheme="minorHAnsi" w:hAnsiTheme="minorHAnsi" w:cstheme="minorHAnsi"/>
          <w:lang w:eastAsia="zh-CN"/>
        </w:rPr>
        <w:t xml:space="preserve">John </w:t>
      </w:r>
      <w:proofErr w:type="spellStart"/>
      <w:r w:rsidR="009669CF">
        <w:rPr>
          <w:rFonts w:asciiTheme="minorHAnsi" w:hAnsiTheme="minorHAnsi" w:cstheme="minorHAnsi"/>
          <w:lang w:eastAsia="zh-CN"/>
        </w:rPr>
        <w:t>Jendzurski</w:t>
      </w:r>
      <w:proofErr w:type="spellEnd"/>
      <w:r w:rsidR="002C766A" w:rsidRPr="009669CF">
        <w:rPr>
          <w:rFonts w:asciiTheme="minorHAnsi" w:hAnsiTheme="minorHAnsi" w:cstheme="minorHAnsi"/>
          <w:lang w:eastAsia="zh-CN"/>
        </w:rPr>
        <w:t>, Chair</w:t>
      </w:r>
      <w:r w:rsidR="00132F75" w:rsidRPr="009669CF">
        <w:rPr>
          <w:rFonts w:asciiTheme="minorHAnsi" w:hAnsiTheme="minorHAnsi" w:cstheme="minorHAnsi"/>
          <w:lang w:eastAsia="zh-CN"/>
        </w:rPr>
        <w:t>,</w:t>
      </w:r>
      <w:r w:rsidR="002C766A" w:rsidRPr="009669CF">
        <w:rPr>
          <w:rFonts w:asciiTheme="minorHAnsi" w:hAnsiTheme="minorHAnsi" w:cstheme="minorHAnsi"/>
          <w:lang w:eastAsia="zh-CN"/>
        </w:rPr>
        <w:t xml:space="preserve"> </w:t>
      </w:r>
      <w:r w:rsidR="00132F75" w:rsidRPr="009669CF">
        <w:rPr>
          <w:rFonts w:asciiTheme="minorHAnsi" w:hAnsiTheme="minorHAnsi" w:cstheme="minorHAnsi"/>
          <w:lang w:eastAsia="zh-CN"/>
        </w:rPr>
        <w:t>P</w:t>
      </w:r>
      <w:r w:rsidR="009669CF">
        <w:rPr>
          <w:rFonts w:asciiTheme="minorHAnsi" w:hAnsiTheme="minorHAnsi" w:cstheme="minorHAnsi"/>
          <w:lang w:eastAsia="zh-CN"/>
        </w:rPr>
        <w:t xml:space="preserve">1696 </w:t>
      </w:r>
      <w:r w:rsidR="002C766A" w:rsidRPr="009669CF">
        <w:rPr>
          <w:rFonts w:asciiTheme="minorHAnsi" w:hAnsiTheme="minorHAnsi" w:cstheme="minorHAnsi"/>
          <w:lang w:eastAsia="zh-CN"/>
        </w:rPr>
        <w:t>WG)</w:t>
      </w:r>
    </w:p>
    <w:p w14:paraId="7AAC2C6C" w14:textId="77777777" w:rsidR="00890E45" w:rsidRDefault="00890E45" w:rsidP="00890E45">
      <w:pPr>
        <w:pStyle w:val="ListParagraph"/>
        <w:rPr>
          <w:rFonts w:ascii="Calibri" w:hAnsi="Calibri" w:cs="Calibri"/>
        </w:rPr>
      </w:pPr>
    </w:p>
    <w:p w14:paraId="3A3137F3" w14:textId="77777777" w:rsidR="00890E45" w:rsidRDefault="00890E45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Brainstorming &amp; Action Plan</w:t>
      </w:r>
    </w:p>
    <w:p w14:paraId="0D3C43EA" w14:textId="77777777" w:rsidR="00333BC0" w:rsidRDefault="00333BC0" w:rsidP="00333BC0">
      <w:pPr>
        <w:pStyle w:val="ListParagraph"/>
        <w:rPr>
          <w:rFonts w:ascii="Calibri" w:hAnsi="Calibri" w:cs="Calibri"/>
        </w:rPr>
      </w:pPr>
    </w:p>
    <w:p w14:paraId="5C062B4B" w14:textId="77777777" w:rsidR="008E057B" w:rsidRPr="000D6180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73B7BA6E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61C39C0F" w14:textId="0C1B16C4" w:rsidR="00402083" w:rsidRPr="005F2D6F" w:rsidRDefault="005279C4" w:rsidP="005F2D6F">
      <w:pPr>
        <w:pStyle w:val="NoSpacing"/>
        <w:numPr>
          <w:ilvl w:val="0"/>
          <w:numId w:val="15"/>
        </w:numPr>
        <w:spacing w:after="160" w:line="259" w:lineRule="auto"/>
        <w:rPr>
          <w:rFonts w:ascii="Calibri" w:hAnsi="Calibri" w:cs="Calibri"/>
        </w:rPr>
      </w:pPr>
      <w:r w:rsidRPr="005F2D6F">
        <w:rPr>
          <w:rFonts w:ascii="Calibri" w:hAnsi="Calibri" w:cs="Calibri"/>
        </w:rPr>
        <w:t>Adjourn</w:t>
      </w:r>
    </w:p>
    <w:sectPr w:rsidR="00402083" w:rsidRPr="005F2D6F" w:rsidSect="00B433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93AA" w14:textId="77777777" w:rsidR="004C470E" w:rsidRDefault="004C470E" w:rsidP="002E6905">
      <w:r>
        <w:separator/>
      </w:r>
    </w:p>
  </w:endnote>
  <w:endnote w:type="continuationSeparator" w:id="0">
    <w:p w14:paraId="738F40A4" w14:textId="77777777" w:rsidR="004C470E" w:rsidRDefault="004C470E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9B68" w14:textId="77777777"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C99C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72BF9" wp14:editId="277EB524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A285C" id="Straight Connector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42F7FD12" wp14:editId="3EB470F5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1EB82510" w14:textId="77777777"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E465" w14:textId="77777777"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C7BF" w14:textId="77777777" w:rsidR="004C470E" w:rsidRDefault="004C470E" w:rsidP="002E6905">
      <w:r>
        <w:separator/>
      </w:r>
    </w:p>
  </w:footnote>
  <w:footnote w:type="continuationSeparator" w:id="0">
    <w:p w14:paraId="2ECE521B" w14:textId="77777777" w:rsidR="004C470E" w:rsidRDefault="004C470E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41F6" w14:textId="77777777"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F860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76895E4B" wp14:editId="0EF35F2E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628F5" w14:textId="77777777"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1E53" w14:textId="77777777"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103B2"/>
    <w:multiLevelType w:val="hybridMultilevel"/>
    <w:tmpl w:val="4ACE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8996004"/>
    <w:multiLevelType w:val="hybridMultilevel"/>
    <w:tmpl w:val="8E501C56"/>
    <w:lvl w:ilvl="0" w:tplc="92DEC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45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4E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2B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E3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28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F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6D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6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1"/>
  </w:num>
  <w:num w:numId="5">
    <w:abstractNumId w:val="0"/>
  </w:num>
  <w:num w:numId="6">
    <w:abstractNumId w:val="19"/>
  </w:num>
  <w:num w:numId="7">
    <w:abstractNumId w:val="2"/>
  </w:num>
  <w:num w:numId="8">
    <w:abstractNumId w:val="4"/>
  </w:num>
  <w:num w:numId="9">
    <w:abstractNumId w:val="20"/>
  </w:num>
  <w:num w:numId="10">
    <w:abstractNumId w:val="7"/>
  </w:num>
  <w:num w:numId="11">
    <w:abstractNumId w:val="17"/>
  </w:num>
  <w:num w:numId="12">
    <w:abstractNumId w:val="18"/>
  </w:num>
  <w:num w:numId="13">
    <w:abstractNumId w:val="5"/>
  </w:num>
  <w:num w:numId="14">
    <w:abstractNumId w:val="1"/>
  </w:num>
  <w:num w:numId="15">
    <w:abstractNumId w:val="3"/>
  </w:num>
  <w:num w:numId="16">
    <w:abstractNumId w:val="14"/>
  </w:num>
  <w:num w:numId="17">
    <w:abstractNumId w:val="16"/>
  </w:num>
  <w:num w:numId="18">
    <w:abstractNumId w:val="9"/>
  </w:num>
  <w:num w:numId="19">
    <w:abstractNumId w:val="15"/>
  </w:num>
  <w:num w:numId="20">
    <w:abstractNumId w:val="12"/>
  </w:num>
  <w:num w:numId="21">
    <w:abstractNumId w:val="11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142C5"/>
    <w:rsid w:val="000242C0"/>
    <w:rsid w:val="00051F26"/>
    <w:rsid w:val="00054A72"/>
    <w:rsid w:val="00054FDC"/>
    <w:rsid w:val="00073C8D"/>
    <w:rsid w:val="00080A0D"/>
    <w:rsid w:val="000830D3"/>
    <w:rsid w:val="00091CE0"/>
    <w:rsid w:val="000B6E3C"/>
    <w:rsid w:val="000C754A"/>
    <w:rsid w:val="000D3DB7"/>
    <w:rsid w:val="000E4530"/>
    <w:rsid w:val="001063B0"/>
    <w:rsid w:val="001069B1"/>
    <w:rsid w:val="00132F75"/>
    <w:rsid w:val="00142306"/>
    <w:rsid w:val="00163B3E"/>
    <w:rsid w:val="00163F1B"/>
    <w:rsid w:val="001709F5"/>
    <w:rsid w:val="001C6C3F"/>
    <w:rsid w:val="001E1008"/>
    <w:rsid w:val="001F7281"/>
    <w:rsid w:val="002007C2"/>
    <w:rsid w:val="002106A2"/>
    <w:rsid w:val="00220CE6"/>
    <w:rsid w:val="0025085C"/>
    <w:rsid w:val="00271617"/>
    <w:rsid w:val="00290C67"/>
    <w:rsid w:val="0029504B"/>
    <w:rsid w:val="002B3E41"/>
    <w:rsid w:val="002C4694"/>
    <w:rsid w:val="002C766A"/>
    <w:rsid w:val="002D6A35"/>
    <w:rsid w:val="002E6905"/>
    <w:rsid w:val="002F0ED3"/>
    <w:rsid w:val="00302A47"/>
    <w:rsid w:val="00333BC0"/>
    <w:rsid w:val="00372010"/>
    <w:rsid w:val="00382DB7"/>
    <w:rsid w:val="0038342F"/>
    <w:rsid w:val="003B0F0E"/>
    <w:rsid w:val="003B3FA1"/>
    <w:rsid w:val="00402083"/>
    <w:rsid w:val="00403B93"/>
    <w:rsid w:val="004140D0"/>
    <w:rsid w:val="00441D93"/>
    <w:rsid w:val="00483549"/>
    <w:rsid w:val="004A2514"/>
    <w:rsid w:val="004C470E"/>
    <w:rsid w:val="004C5DB4"/>
    <w:rsid w:val="004E3B5C"/>
    <w:rsid w:val="00517079"/>
    <w:rsid w:val="00517E21"/>
    <w:rsid w:val="005242A5"/>
    <w:rsid w:val="005244EB"/>
    <w:rsid w:val="005279C4"/>
    <w:rsid w:val="00567809"/>
    <w:rsid w:val="005917C6"/>
    <w:rsid w:val="005F2D6F"/>
    <w:rsid w:val="005F65ED"/>
    <w:rsid w:val="00602ADB"/>
    <w:rsid w:val="00604168"/>
    <w:rsid w:val="006170ED"/>
    <w:rsid w:val="0063429E"/>
    <w:rsid w:val="00652EB7"/>
    <w:rsid w:val="00695E17"/>
    <w:rsid w:val="006B386D"/>
    <w:rsid w:val="00713D87"/>
    <w:rsid w:val="007211F9"/>
    <w:rsid w:val="007232BE"/>
    <w:rsid w:val="00744757"/>
    <w:rsid w:val="007671E2"/>
    <w:rsid w:val="007A3376"/>
    <w:rsid w:val="007C7EB6"/>
    <w:rsid w:val="00820FA0"/>
    <w:rsid w:val="00836BD5"/>
    <w:rsid w:val="008874FE"/>
    <w:rsid w:val="00890E45"/>
    <w:rsid w:val="008E057B"/>
    <w:rsid w:val="008E3857"/>
    <w:rsid w:val="008E761D"/>
    <w:rsid w:val="008F1DE5"/>
    <w:rsid w:val="008F366C"/>
    <w:rsid w:val="008F37CC"/>
    <w:rsid w:val="00900199"/>
    <w:rsid w:val="00907066"/>
    <w:rsid w:val="009669CF"/>
    <w:rsid w:val="00987F35"/>
    <w:rsid w:val="009B3337"/>
    <w:rsid w:val="009B4617"/>
    <w:rsid w:val="009C191C"/>
    <w:rsid w:val="009C2FC8"/>
    <w:rsid w:val="009C498F"/>
    <w:rsid w:val="009F3291"/>
    <w:rsid w:val="00A1266B"/>
    <w:rsid w:val="00A34D80"/>
    <w:rsid w:val="00A60B47"/>
    <w:rsid w:val="00A611E3"/>
    <w:rsid w:val="00A62BB6"/>
    <w:rsid w:val="00A63632"/>
    <w:rsid w:val="00A73210"/>
    <w:rsid w:val="00A82455"/>
    <w:rsid w:val="00A92E5C"/>
    <w:rsid w:val="00AA591B"/>
    <w:rsid w:val="00AB1762"/>
    <w:rsid w:val="00AC665A"/>
    <w:rsid w:val="00AD54FC"/>
    <w:rsid w:val="00B24F3E"/>
    <w:rsid w:val="00B32E47"/>
    <w:rsid w:val="00B42961"/>
    <w:rsid w:val="00B43366"/>
    <w:rsid w:val="00B527CA"/>
    <w:rsid w:val="00B54B6B"/>
    <w:rsid w:val="00B76A06"/>
    <w:rsid w:val="00B83CAB"/>
    <w:rsid w:val="00B86072"/>
    <w:rsid w:val="00B908ED"/>
    <w:rsid w:val="00BF5352"/>
    <w:rsid w:val="00C04F99"/>
    <w:rsid w:val="00C3719D"/>
    <w:rsid w:val="00C3780A"/>
    <w:rsid w:val="00C447C1"/>
    <w:rsid w:val="00C53690"/>
    <w:rsid w:val="00C56004"/>
    <w:rsid w:val="00C9128A"/>
    <w:rsid w:val="00C92DC9"/>
    <w:rsid w:val="00CA105F"/>
    <w:rsid w:val="00CD6029"/>
    <w:rsid w:val="00CE5396"/>
    <w:rsid w:val="00CF0EE5"/>
    <w:rsid w:val="00CF70E0"/>
    <w:rsid w:val="00D043A4"/>
    <w:rsid w:val="00D13396"/>
    <w:rsid w:val="00D22B02"/>
    <w:rsid w:val="00D403E4"/>
    <w:rsid w:val="00D5338D"/>
    <w:rsid w:val="00D60E09"/>
    <w:rsid w:val="00D938EA"/>
    <w:rsid w:val="00DC7F4A"/>
    <w:rsid w:val="00DF46AD"/>
    <w:rsid w:val="00E606E3"/>
    <w:rsid w:val="00E73193"/>
    <w:rsid w:val="00E748B4"/>
    <w:rsid w:val="00EB6FB9"/>
    <w:rsid w:val="00EC4B37"/>
    <w:rsid w:val="00EC52C8"/>
    <w:rsid w:val="00ED492C"/>
    <w:rsid w:val="00F17229"/>
    <w:rsid w:val="00F2168A"/>
    <w:rsid w:val="00F26FBC"/>
    <w:rsid w:val="00F316E0"/>
    <w:rsid w:val="00F44540"/>
    <w:rsid w:val="00F824AC"/>
    <w:rsid w:val="00FB3CB1"/>
    <w:rsid w:val="00FC0ED6"/>
    <w:rsid w:val="00FC103A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1EB7C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B0F0E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3E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515">
          <w:marLeft w:val="82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eeesa.webex.com/ieeesa/j.php?MTID%3Dmad339f668c0129aa4d410c6e62a5d3b1&amp;sa=D&amp;source=calendar&amp;ust=1653832520682383&amp;usg=AOvVaw1GLrkDerKFfXIPZhJtVNe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wp-content/uploads/import/documents/other/Participant-Behavior-Individual-Method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C04B-DA14-434B-8C86-68C14A3F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address.dotx</Template>
  <TotalTime>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Vanessa N Lalitte</cp:lastModifiedBy>
  <cp:revision>7</cp:revision>
  <cp:lastPrinted>2019-10-01T14:16:00Z</cp:lastPrinted>
  <dcterms:created xsi:type="dcterms:W3CDTF">2022-05-11T19:09:00Z</dcterms:created>
  <dcterms:modified xsi:type="dcterms:W3CDTF">2022-05-24T14:03:00Z</dcterms:modified>
</cp:coreProperties>
</file>