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BDE9" w14:textId="025EFBA9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F50B3C">
        <w:rPr>
          <w:rFonts w:ascii="Calibri" w:hAnsi="Calibri" w:cs="Calibri"/>
        </w:rPr>
        <w:t>2520.1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130B7761" w14:textId="5574453E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546A9D">
        <w:rPr>
          <w:rFonts w:ascii="Calibri" w:hAnsi="Calibri" w:cs="Calibri"/>
        </w:rPr>
        <w:t>2</w:t>
      </w:r>
      <w:r w:rsidR="00F3352C">
        <w:rPr>
          <w:rFonts w:ascii="Calibri" w:hAnsi="Calibri" w:cs="Calibri"/>
        </w:rPr>
        <w:t>4</w:t>
      </w:r>
      <w:r w:rsidR="00FF5DFA" w:rsidRPr="00FF5DFA">
        <w:rPr>
          <w:rFonts w:ascii="Calibri" w:hAnsi="Calibri" w:cs="Calibri"/>
          <w:vertAlign w:val="superscript"/>
        </w:rPr>
        <w:t>th</w:t>
      </w:r>
      <w:r w:rsidR="00FF5DFA">
        <w:rPr>
          <w:rFonts w:ascii="Calibri" w:hAnsi="Calibri" w:cs="Calibri"/>
        </w:rPr>
        <w:t xml:space="preserve"> </w:t>
      </w:r>
      <w:r w:rsidR="00F3352C">
        <w:rPr>
          <w:rFonts w:ascii="Calibri" w:hAnsi="Calibri" w:cs="Calibri"/>
        </w:rPr>
        <w:t>January</w:t>
      </w:r>
      <w:r w:rsidR="00546A9D"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F3352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/ </w:t>
      </w:r>
      <w:r w:rsidR="00F50B3C">
        <w:rPr>
          <w:rFonts w:ascii="Calibri" w:hAnsi="Calibri" w:cs="Calibri"/>
        </w:rPr>
        <w:t>1</w:t>
      </w:r>
      <w:r w:rsidR="00B86072">
        <w:rPr>
          <w:rFonts w:ascii="Calibri" w:hAnsi="Calibri" w:cs="Calibri"/>
        </w:rPr>
        <w:t>0</w:t>
      </w:r>
      <w:r w:rsidRPr="000D6180">
        <w:rPr>
          <w:rFonts w:ascii="Calibri" w:hAnsi="Calibri" w:cs="Calibri"/>
        </w:rPr>
        <w:t xml:space="preserve">:00 AM – </w:t>
      </w:r>
      <w:r w:rsidR="00F50B3C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 xml:space="preserve">:00 </w:t>
      </w:r>
      <w:r w:rsidR="00F50B3C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(Meeting ID:)</w:t>
      </w:r>
    </w:p>
    <w:p w14:paraId="384D6FBB" w14:textId="77777777" w:rsidR="00546A9D" w:rsidRDefault="00546A9D" w:rsidP="00546A9D">
      <w:pPr>
        <w:rPr>
          <w:vanish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  <w:gridCol w:w="30"/>
        <w:gridCol w:w="81"/>
      </w:tblGrid>
      <w:tr w:rsidR="00AA6AA1" w14:paraId="65203F3E" w14:textId="77777777" w:rsidTr="00280515">
        <w:trPr>
          <w:trHeight w:val="30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146AEC7C" w14:textId="77777777" w:rsidR="00F3352C" w:rsidRDefault="00F3352C" w:rsidP="00F3352C"/>
          <w:p w14:paraId="2682B8AC" w14:textId="61D719AA" w:rsidR="00F3352C" w:rsidRDefault="00F3352C" w:rsidP="00F3352C">
            <w:hyperlink r:id="rId8" w:history="1">
              <w:r w:rsidRPr="00A866F5">
                <w:rPr>
                  <w:rStyle w:val="Hyperlink"/>
                </w:rPr>
                <w:t>https://ieeesa.webex.com/ieeesa/j.php?MTID=m6ca086b94761ed0f2a4adbcc1a6b44eb</w:t>
              </w:r>
            </w:hyperlink>
          </w:p>
          <w:p w14:paraId="6948E9DA" w14:textId="2C4BA4E7" w:rsidR="00F3352C" w:rsidRPr="00F3352C" w:rsidRDefault="00F3352C" w:rsidP="00F3352C"/>
          <w:p w14:paraId="06792C62" w14:textId="77777777" w:rsidR="00AA6AA1" w:rsidRDefault="00AA6AA1" w:rsidP="00280515">
            <w:pPr>
              <w:spacing w:line="300" w:lineRule="atLeast"/>
              <w:rPr>
                <w:rFonts w:ascii="Helvetica" w:hAnsi="Helvetica" w:cs="Helvetica"/>
                <w:color w:val="500050"/>
              </w:rPr>
            </w:pPr>
          </w:p>
        </w:tc>
        <w:tc>
          <w:tcPr>
            <w:tcW w:w="0" w:type="auto"/>
            <w:vAlign w:val="center"/>
          </w:tcPr>
          <w:p w14:paraId="71A86B10" w14:textId="77777777" w:rsidR="00AA6AA1" w:rsidRPr="00AA6AA1" w:rsidRDefault="00AA6AA1" w:rsidP="00280515">
            <w:pPr>
              <w:spacing w:after="160" w:line="259" w:lineRule="auto"/>
            </w:pPr>
          </w:p>
        </w:tc>
      </w:tr>
      <w:tr w:rsidR="00FF5DFA" w14:paraId="47328C27" w14:textId="77777777" w:rsidTr="00280515">
        <w:trPr>
          <w:gridAfter w:val="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24BCB" w14:textId="77777777" w:rsidR="00FF5DFA" w:rsidRDefault="00FF5DFA" w:rsidP="00FF5DFA">
            <w:pPr>
              <w:rPr>
                <w:rFonts w:ascii="Helvetica" w:hAnsi="Helvetica" w:cs="Helvetica"/>
                <w:color w:val="500050"/>
              </w:rPr>
            </w:pPr>
          </w:p>
        </w:tc>
      </w:tr>
    </w:tbl>
    <w:p w14:paraId="39EF6EA6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3174A8CD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637C99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3E24A1A4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1E59E074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  <w:i/>
        </w:rPr>
      </w:pPr>
      <w:r w:rsidRPr="000D6180">
        <w:rPr>
          <w:rFonts w:ascii="Calibri" w:hAnsi="Calibri" w:cs="Calibri"/>
          <w:bCs/>
          <w:i/>
        </w:rPr>
        <w:t xml:space="preserve">Affiliation FAQs: </w:t>
      </w:r>
      <w:hyperlink r:id="rId9" w:history="1">
        <w:r w:rsidRPr="000D6180">
          <w:rPr>
            <w:rStyle w:val="Hyperlink"/>
            <w:rFonts w:ascii="Calibri" w:hAnsi="Calibri" w:cs="Calibri"/>
            <w:i/>
          </w:rPr>
          <w:t>http://standards.ieee.org/faqs/affiliation.html</w:t>
        </w:r>
      </w:hyperlink>
    </w:p>
    <w:p w14:paraId="79048DBD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3EBE966E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309DBCB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2E5DD8FA" w14:textId="77777777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6159CB81" w14:textId="77777777" w:rsidR="002D6A35" w:rsidRDefault="002D6A35" w:rsidP="002D6A35">
      <w:pPr>
        <w:pStyle w:val="ListParagraph"/>
        <w:rPr>
          <w:rFonts w:ascii="Calibri" w:hAnsi="Calibri" w:cs="Calibri"/>
        </w:rPr>
      </w:pPr>
    </w:p>
    <w:p w14:paraId="4CE1082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70029668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77E883A5" w14:textId="59C100C2" w:rsidR="00333BC0" w:rsidRPr="00546A9D" w:rsidRDefault="00333BC0" w:rsidP="00546A9D">
      <w:pPr>
        <w:rPr>
          <w:rFonts w:ascii="Calibri" w:hAnsi="Calibri" w:cs="Calibri"/>
        </w:rPr>
      </w:pPr>
    </w:p>
    <w:p w14:paraId="1BABD592" w14:textId="1A58F44B" w:rsidR="00B86072" w:rsidRDefault="00BB198C" w:rsidP="00B738B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A56EF7">
        <w:rPr>
          <w:rFonts w:ascii="Calibri" w:hAnsi="Calibri" w:cs="Calibri"/>
        </w:rPr>
        <w:t xml:space="preserve">Technical Discussion P2520.1 </w:t>
      </w:r>
    </w:p>
    <w:p w14:paraId="61A0A401" w14:textId="77777777" w:rsidR="00A56EF7" w:rsidRPr="00A56EF7" w:rsidRDefault="00A56EF7" w:rsidP="00A56EF7">
      <w:pPr>
        <w:pStyle w:val="NoSpacing"/>
        <w:rPr>
          <w:rFonts w:ascii="Calibri" w:hAnsi="Calibri" w:cs="Calibri"/>
        </w:rPr>
      </w:pPr>
    </w:p>
    <w:p w14:paraId="2A2D0D6B" w14:textId="28635D53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  <w:r w:rsidR="00F50B3C">
        <w:rPr>
          <w:rFonts w:ascii="Calibri" w:hAnsi="Calibri" w:cs="Calibri"/>
        </w:rPr>
        <w:t>/Activities for the next meeting</w:t>
      </w:r>
    </w:p>
    <w:p w14:paraId="1D68915F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4F9DB8A3" w14:textId="77777777" w:rsidR="008E057B" w:rsidRPr="000D6180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70C117DC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3ABD3A2C" w14:textId="77777777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C58B" w14:textId="77777777" w:rsidR="00DD1CD3" w:rsidRDefault="00DD1CD3" w:rsidP="002E6905">
      <w:r>
        <w:separator/>
      </w:r>
    </w:p>
  </w:endnote>
  <w:endnote w:type="continuationSeparator" w:id="0">
    <w:p w14:paraId="52DD3583" w14:textId="77777777" w:rsidR="00DD1CD3" w:rsidRDefault="00DD1CD3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3F02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2A7F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BAB0C" wp14:editId="1CDDBCF5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1A6D56E" wp14:editId="785688F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7E7908EC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97C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835D" w14:textId="77777777" w:rsidR="00DD1CD3" w:rsidRDefault="00DD1CD3" w:rsidP="002E6905">
      <w:r>
        <w:separator/>
      </w:r>
    </w:p>
  </w:footnote>
  <w:footnote w:type="continuationSeparator" w:id="0">
    <w:p w14:paraId="44F51044" w14:textId="77777777" w:rsidR="00DD1CD3" w:rsidRDefault="00DD1CD3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6DD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4F6B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1245B095" wp14:editId="169407CB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17A23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0BB5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1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325C9"/>
    <w:rsid w:val="00051F26"/>
    <w:rsid w:val="00054A72"/>
    <w:rsid w:val="00073C8D"/>
    <w:rsid w:val="00080A0D"/>
    <w:rsid w:val="000C754A"/>
    <w:rsid w:val="001069B1"/>
    <w:rsid w:val="00136F15"/>
    <w:rsid w:val="00196A98"/>
    <w:rsid w:val="001E1008"/>
    <w:rsid w:val="001F7281"/>
    <w:rsid w:val="00280515"/>
    <w:rsid w:val="00290C67"/>
    <w:rsid w:val="0029504B"/>
    <w:rsid w:val="002D6A35"/>
    <w:rsid w:val="002E6905"/>
    <w:rsid w:val="00333BC0"/>
    <w:rsid w:val="00382DB7"/>
    <w:rsid w:val="0038342F"/>
    <w:rsid w:val="00441D93"/>
    <w:rsid w:val="00483549"/>
    <w:rsid w:val="004A1CA2"/>
    <w:rsid w:val="004E3B5C"/>
    <w:rsid w:val="004E72EF"/>
    <w:rsid w:val="00517079"/>
    <w:rsid w:val="00517E21"/>
    <w:rsid w:val="005279C4"/>
    <w:rsid w:val="00546A9D"/>
    <w:rsid w:val="00567809"/>
    <w:rsid w:val="005917C6"/>
    <w:rsid w:val="005E55CD"/>
    <w:rsid w:val="005E7496"/>
    <w:rsid w:val="00604168"/>
    <w:rsid w:val="0063429E"/>
    <w:rsid w:val="00652EB7"/>
    <w:rsid w:val="00695E17"/>
    <w:rsid w:val="006B386D"/>
    <w:rsid w:val="007232BE"/>
    <w:rsid w:val="007671E2"/>
    <w:rsid w:val="007C7EB6"/>
    <w:rsid w:val="007F137B"/>
    <w:rsid w:val="00820FA0"/>
    <w:rsid w:val="00833F20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34D80"/>
    <w:rsid w:val="00A56EF7"/>
    <w:rsid w:val="00A82455"/>
    <w:rsid w:val="00A92E5C"/>
    <w:rsid w:val="00AA591B"/>
    <w:rsid w:val="00AA6AA1"/>
    <w:rsid w:val="00AB1762"/>
    <w:rsid w:val="00AC7FB0"/>
    <w:rsid w:val="00B43366"/>
    <w:rsid w:val="00B527CA"/>
    <w:rsid w:val="00B76A06"/>
    <w:rsid w:val="00B83CAB"/>
    <w:rsid w:val="00B86072"/>
    <w:rsid w:val="00BB198C"/>
    <w:rsid w:val="00C04F99"/>
    <w:rsid w:val="00C3780A"/>
    <w:rsid w:val="00C53690"/>
    <w:rsid w:val="00C56004"/>
    <w:rsid w:val="00C839CD"/>
    <w:rsid w:val="00C9128A"/>
    <w:rsid w:val="00C92DC9"/>
    <w:rsid w:val="00CA5893"/>
    <w:rsid w:val="00CA770F"/>
    <w:rsid w:val="00CF0EE5"/>
    <w:rsid w:val="00CF70E0"/>
    <w:rsid w:val="00D043A4"/>
    <w:rsid w:val="00D13396"/>
    <w:rsid w:val="00D22B02"/>
    <w:rsid w:val="00D5338D"/>
    <w:rsid w:val="00D938EA"/>
    <w:rsid w:val="00DC7F4A"/>
    <w:rsid w:val="00DD1CD3"/>
    <w:rsid w:val="00DD398D"/>
    <w:rsid w:val="00E606E3"/>
    <w:rsid w:val="00E73193"/>
    <w:rsid w:val="00EB6FB9"/>
    <w:rsid w:val="00EC52C8"/>
    <w:rsid w:val="00F17229"/>
    <w:rsid w:val="00F2168A"/>
    <w:rsid w:val="00F3352C"/>
    <w:rsid w:val="00F50B3C"/>
    <w:rsid w:val="00FA63F1"/>
    <w:rsid w:val="00FC52F4"/>
    <w:rsid w:val="00FE2FC2"/>
    <w:rsid w:val="00FF35B0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5349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5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a.webex.com/ieeesa/j.php?MTID=m6ca086b94761ed0f2a4adbcc1a6b44e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James Covington</cp:lastModifiedBy>
  <cp:revision>2</cp:revision>
  <cp:lastPrinted>2019-10-01T14:16:00Z</cp:lastPrinted>
  <dcterms:created xsi:type="dcterms:W3CDTF">2022-01-18T20:12:00Z</dcterms:created>
  <dcterms:modified xsi:type="dcterms:W3CDTF">2022-01-18T20:12:00Z</dcterms:modified>
</cp:coreProperties>
</file>