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67" w:rsidRPr="00BF03E8" w:rsidRDefault="005279C4" w:rsidP="005279C4">
      <w:pPr>
        <w:pStyle w:val="NoSpacing"/>
        <w:jc w:val="center"/>
        <w:rPr>
          <w:rFonts w:ascii="Montserrat" w:hAnsi="Montserrat" w:cstheme="minorHAnsi"/>
          <w:sz w:val="24"/>
          <w:szCs w:val="24"/>
        </w:rPr>
      </w:pPr>
      <w:r w:rsidRPr="00BF03E8">
        <w:rPr>
          <w:rFonts w:ascii="Montserrat" w:hAnsi="Montserrat" w:cstheme="minorHAnsi"/>
          <w:sz w:val="24"/>
          <w:szCs w:val="24"/>
        </w:rPr>
        <w:t xml:space="preserve">IEEE </w:t>
      </w:r>
      <w:r w:rsidR="0025339A" w:rsidRPr="00BF03E8">
        <w:rPr>
          <w:rFonts w:ascii="Montserrat" w:hAnsi="Montserrat" w:cstheme="minorHAnsi"/>
          <w:sz w:val="24"/>
          <w:szCs w:val="24"/>
        </w:rPr>
        <w:t>P2834</w:t>
      </w:r>
      <w:r w:rsidRPr="00BF03E8">
        <w:rPr>
          <w:rFonts w:ascii="Montserrat" w:hAnsi="Montserrat" w:cstheme="minorHAnsi"/>
          <w:sz w:val="24"/>
          <w:szCs w:val="24"/>
        </w:rPr>
        <w:t xml:space="preserve"> Working Group </w:t>
      </w:r>
      <w:r w:rsidR="000C2FC7" w:rsidRPr="00BF03E8">
        <w:rPr>
          <w:rFonts w:ascii="Montserrat" w:hAnsi="Montserrat" w:cstheme="minorHAnsi"/>
          <w:sz w:val="24"/>
          <w:szCs w:val="24"/>
        </w:rPr>
        <w:t>Meeting Minutes</w:t>
      </w:r>
    </w:p>
    <w:p w:rsidR="00020D67" w:rsidRPr="00BF03E8" w:rsidRDefault="0025339A" w:rsidP="005279C4">
      <w:pPr>
        <w:pStyle w:val="NoSpacing"/>
        <w:jc w:val="center"/>
        <w:rPr>
          <w:rFonts w:ascii="Montserrat" w:hAnsi="Montserrat" w:cstheme="minorHAnsi"/>
          <w:sz w:val="24"/>
          <w:szCs w:val="24"/>
        </w:rPr>
      </w:pPr>
      <w:r w:rsidRPr="00BF03E8">
        <w:rPr>
          <w:rFonts w:ascii="Montserrat" w:hAnsi="Montserrat" w:cstheme="minorHAnsi"/>
          <w:sz w:val="24"/>
          <w:szCs w:val="24"/>
        </w:rPr>
        <w:t xml:space="preserve">F2F </w:t>
      </w:r>
      <w:r w:rsidR="00020D67" w:rsidRPr="00BF03E8">
        <w:rPr>
          <w:rFonts w:ascii="Montserrat" w:hAnsi="Montserrat" w:cstheme="minorHAnsi"/>
          <w:sz w:val="24"/>
          <w:szCs w:val="24"/>
        </w:rPr>
        <w:t xml:space="preserve">&amp; Teleconference </w:t>
      </w:r>
      <w:r w:rsidRPr="00BF03E8">
        <w:rPr>
          <w:rFonts w:ascii="Montserrat" w:hAnsi="Montserrat" w:cstheme="minorHAnsi"/>
          <w:sz w:val="24"/>
          <w:szCs w:val="24"/>
        </w:rPr>
        <w:t xml:space="preserve">Kick-off </w:t>
      </w:r>
      <w:r w:rsidR="00256D42" w:rsidRPr="00BF03E8">
        <w:rPr>
          <w:rFonts w:ascii="Montserrat" w:hAnsi="Montserrat" w:cstheme="minorHAnsi"/>
          <w:sz w:val="24"/>
          <w:szCs w:val="24"/>
        </w:rPr>
        <w:t>Meeting</w:t>
      </w:r>
      <w:r w:rsidR="005279C4" w:rsidRPr="00BF03E8">
        <w:rPr>
          <w:rFonts w:ascii="Montserrat" w:hAnsi="Montserrat" w:cstheme="minorHAnsi"/>
          <w:sz w:val="24"/>
          <w:szCs w:val="24"/>
        </w:rPr>
        <w:t xml:space="preserve"> </w:t>
      </w:r>
    </w:p>
    <w:p w:rsidR="005279C4" w:rsidRPr="00BF03E8" w:rsidRDefault="00020D67" w:rsidP="005279C4">
      <w:pPr>
        <w:pStyle w:val="NoSpacing"/>
        <w:jc w:val="center"/>
        <w:rPr>
          <w:rFonts w:ascii="Montserrat" w:hAnsi="Montserrat" w:cstheme="minorHAnsi"/>
          <w:sz w:val="24"/>
          <w:szCs w:val="24"/>
        </w:rPr>
      </w:pPr>
      <w:r w:rsidRPr="00BF03E8">
        <w:rPr>
          <w:rFonts w:ascii="Montserrat" w:hAnsi="Montserrat" w:cstheme="minorHAnsi"/>
          <w:sz w:val="24"/>
          <w:szCs w:val="24"/>
        </w:rPr>
        <w:t>San Francisco, CA</w:t>
      </w:r>
    </w:p>
    <w:p w:rsidR="00020D67" w:rsidRPr="00BF03E8" w:rsidRDefault="0025339A" w:rsidP="005279C4">
      <w:pPr>
        <w:pStyle w:val="NoSpacing"/>
        <w:jc w:val="center"/>
        <w:rPr>
          <w:rFonts w:ascii="Montserrat" w:hAnsi="Montserrat" w:cstheme="minorHAnsi"/>
          <w:sz w:val="24"/>
          <w:szCs w:val="24"/>
        </w:rPr>
      </w:pPr>
      <w:r w:rsidRPr="00BF03E8">
        <w:rPr>
          <w:rFonts w:ascii="Montserrat" w:hAnsi="Montserrat" w:cstheme="minorHAnsi"/>
          <w:sz w:val="24"/>
          <w:szCs w:val="24"/>
        </w:rPr>
        <w:t>18</w:t>
      </w:r>
      <w:r w:rsidR="005279C4" w:rsidRPr="00BF03E8">
        <w:rPr>
          <w:rFonts w:ascii="Montserrat" w:hAnsi="Montserrat" w:cstheme="minorHAnsi"/>
          <w:sz w:val="24"/>
          <w:szCs w:val="24"/>
        </w:rPr>
        <w:t xml:space="preserve"> </w:t>
      </w:r>
      <w:r w:rsidRPr="00BF03E8">
        <w:rPr>
          <w:rFonts w:ascii="Montserrat" w:hAnsi="Montserrat" w:cstheme="minorHAnsi"/>
          <w:sz w:val="24"/>
          <w:szCs w:val="24"/>
        </w:rPr>
        <w:t>December</w:t>
      </w:r>
      <w:r w:rsidR="005279C4" w:rsidRPr="00BF03E8">
        <w:rPr>
          <w:rFonts w:ascii="Montserrat" w:hAnsi="Montserrat" w:cstheme="minorHAnsi"/>
          <w:sz w:val="24"/>
          <w:szCs w:val="24"/>
        </w:rPr>
        <w:t xml:space="preserve"> </w:t>
      </w:r>
      <w:r w:rsidRPr="00BF03E8">
        <w:rPr>
          <w:rFonts w:ascii="Montserrat" w:hAnsi="Montserrat" w:cstheme="minorHAnsi"/>
          <w:sz w:val="24"/>
          <w:szCs w:val="24"/>
        </w:rPr>
        <w:t>2019</w:t>
      </w:r>
      <w:r w:rsidR="005279C4" w:rsidRPr="00BF03E8">
        <w:rPr>
          <w:rFonts w:ascii="Montserrat" w:hAnsi="Montserrat" w:cstheme="minorHAnsi"/>
          <w:sz w:val="24"/>
          <w:szCs w:val="24"/>
        </w:rPr>
        <w:t xml:space="preserve"> </w:t>
      </w:r>
    </w:p>
    <w:p w:rsidR="00020D67" w:rsidRPr="00BF03E8" w:rsidRDefault="00020D67" w:rsidP="005279C4">
      <w:pPr>
        <w:pStyle w:val="NoSpacing"/>
        <w:jc w:val="center"/>
        <w:rPr>
          <w:rFonts w:ascii="Montserrat" w:hAnsi="Montserrat" w:cstheme="minorHAnsi"/>
          <w:sz w:val="24"/>
          <w:szCs w:val="24"/>
        </w:rPr>
      </w:pPr>
      <w:r w:rsidRPr="00BF03E8">
        <w:rPr>
          <w:rFonts w:ascii="Montserrat" w:hAnsi="Montserrat" w:cstheme="minorHAnsi"/>
          <w:sz w:val="24"/>
          <w:szCs w:val="24"/>
        </w:rPr>
        <w:t>8 AM PST – 3 PM PST</w:t>
      </w:r>
    </w:p>
    <w:p w:rsidR="005279C4" w:rsidRPr="00BF03E8" w:rsidRDefault="005279C4" w:rsidP="005279C4">
      <w:pPr>
        <w:pStyle w:val="NoSpacing"/>
        <w:jc w:val="center"/>
        <w:rPr>
          <w:rFonts w:ascii="Montserrat" w:hAnsi="Montserrat" w:cstheme="minorHAnsi"/>
          <w:sz w:val="24"/>
          <w:szCs w:val="24"/>
        </w:rPr>
      </w:pPr>
    </w:p>
    <w:p w:rsidR="00A402D6" w:rsidRPr="00BF03E8" w:rsidRDefault="00A402D6" w:rsidP="005279C4">
      <w:pPr>
        <w:pStyle w:val="NoSpacing"/>
        <w:jc w:val="center"/>
        <w:rPr>
          <w:rFonts w:ascii="Montserrat" w:hAnsi="Montserrat" w:cstheme="minorHAnsi"/>
          <w:sz w:val="24"/>
          <w:szCs w:val="24"/>
        </w:rPr>
      </w:pPr>
      <w:r w:rsidRPr="00BF03E8">
        <w:rPr>
          <w:rFonts w:ascii="Montserrat" w:hAnsi="Montserrat" w:cstheme="minorHAnsi"/>
          <w:sz w:val="24"/>
          <w:szCs w:val="24"/>
        </w:rPr>
        <w:t>WG Chair:</w:t>
      </w:r>
      <w:r w:rsidR="0025339A" w:rsidRPr="00BF03E8">
        <w:rPr>
          <w:rFonts w:ascii="Montserrat" w:hAnsi="Montserrat" w:cstheme="minorHAnsi"/>
          <w:sz w:val="24"/>
          <w:szCs w:val="24"/>
        </w:rPr>
        <w:t xml:space="preserve"> </w:t>
      </w:r>
      <w:proofErr w:type="spellStart"/>
      <w:r w:rsidR="0025339A" w:rsidRPr="00BF03E8">
        <w:rPr>
          <w:rFonts w:ascii="Montserrat" w:hAnsi="Montserrat" w:cstheme="minorHAnsi"/>
          <w:sz w:val="24"/>
          <w:szCs w:val="24"/>
        </w:rPr>
        <w:t>Hamadou</w:t>
      </w:r>
      <w:proofErr w:type="spellEnd"/>
      <w:r w:rsidR="0025339A" w:rsidRPr="00BF03E8">
        <w:rPr>
          <w:rFonts w:ascii="Montserrat" w:hAnsi="Montserrat" w:cstheme="minorHAnsi"/>
          <w:sz w:val="24"/>
          <w:szCs w:val="24"/>
        </w:rPr>
        <w:t xml:space="preserve"> </w:t>
      </w:r>
      <w:proofErr w:type="spellStart"/>
      <w:r w:rsidR="0025339A" w:rsidRPr="00BF03E8">
        <w:rPr>
          <w:rStyle w:val="uxksbf"/>
          <w:rFonts w:ascii="Montserrat" w:hAnsi="Montserrat" w:cstheme="minorHAnsi"/>
          <w:sz w:val="24"/>
          <w:szCs w:val="24"/>
        </w:rPr>
        <w:t>Saliah-Hassane</w:t>
      </w:r>
      <w:proofErr w:type="spellEnd"/>
    </w:p>
    <w:p w:rsidR="00A402D6" w:rsidRPr="00BF03E8" w:rsidRDefault="00A402D6" w:rsidP="005279C4">
      <w:pPr>
        <w:pStyle w:val="NoSpacing"/>
        <w:jc w:val="center"/>
        <w:rPr>
          <w:rFonts w:ascii="Montserrat" w:hAnsi="Montserrat" w:cstheme="minorHAnsi"/>
          <w:sz w:val="24"/>
          <w:szCs w:val="24"/>
        </w:rPr>
      </w:pPr>
      <w:r w:rsidRPr="00BF03E8">
        <w:rPr>
          <w:rFonts w:ascii="Montserrat" w:hAnsi="Montserrat" w:cstheme="minorHAnsi"/>
          <w:sz w:val="24"/>
          <w:szCs w:val="24"/>
        </w:rPr>
        <w:t>WG Secretary:</w:t>
      </w:r>
      <w:r w:rsidR="0025339A" w:rsidRPr="00BF03E8">
        <w:rPr>
          <w:rFonts w:ascii="Montserrat" w:hAnsi="Montserrat" w:cstheme="minorHAnsi"/>
          <w:sz w:val="24"/>
          <w:szCs w:val="24"/>
        </w:rPr>
        <w:t xml:space="preserve"> TBD</w:t>
      </w:r>
    </w:p>
    <w:p w:rsidR="005279C4" w:rsidRPr="00BF03E8" w:rsidRDefault="005279C4" w:rsidP="005279C4">
      <w:pPr>
        <w:pStyle w:val="ListParagraph"/>
        <w:rPr>
          <w:rFonts w:ascii="Montserrat" w:hAnsi="Montserrat" w:cstheme="minorHAnsi"/>
        </w:rPr>
      </w:pPr>
    </w:p>
    <w:p w:rsidR="00A402D6" w:rsidRPr="00BF03E8" w:rsidRDefault="00A402D6" w:rsidP="00A402D6">
      <w:pPr>
        <w:numPr>
          <w:ilvl w:val="0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>Call to Order:</w:t>
      </w:r>
    </w:p>
    <w:p w:rsidR="00A402D6" w:rsidRPr="00BF03E8" w:rsidRDefault="00020D67" w:rsidP="00A402D6">
      <w:pPr>
        <w:numPr>
          <w:ilvl w:val="1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>The meeting was called to order by the Chair at 8 AM PST.</w:t>
      </w:r>
    </w:p>
    <w:p w:rsidR="00A402D6" w:rsidRDefault="00267D8C" w:rsidP="00A402D6">
      <w:pPr>
        <w:numPr>
          <w:ilvl w:val="0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>Roll Call and Affiliation</w:t>
      </w:r>
    </w:p>
    <w:p w:rsidR="00470919" w:rsidRPr="00BF03E8" w:rsidRDefault="00470919" w:rsidP="00470919">
      <w:pPr>
        <w:numPr>
          <w:ilvl w:val="1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 xml:space="preserve">List of all present at the meeting although not all </w:t>
      </w:r>
      <w:r w:rsidR="00CB7535">
        <w:rPr>
          <w:rFonts w:ascii="Montserrat" w:hAnsi="Montserrat" w:cstheme="minorHAnsi"/>
          <w:sz w:val="22"/>
          <w:szCs w:val="22"/>
        </w:rPr>
        <w:t>Online chose to become WG members.</w:t>
      </w:r>
      <w:r w:rsidR="00B15AB0">
        <w:rPr>
          <w:rFonts w:ascii="Montserrat" w:hAnsi="Montserrat" w:cstheme="minorHAnsi"/>
          <w:sz w:val="22"/>
          <w:szCs w:val="22"/>
        </w:rPr>
        <w:t xml:space="preserve"> Those highlighted were Observers.</w:t>
      </w: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4388"/>
        <w:gridCol w:w="5512"/>
      </w:tblGrid>
      <w:tr w:rsidR="000C2FC7" w:rsidTr="006B6782">
        <w:tc>
          <w:tcPr>
            <w:tcW w:w="4388" w:type="dxa"/>
            <w:tcBorders>
              <w:bottom w:val="single" w:sz="4" w:space="0" w:color="auto"/>
            </w:tcBorders>
          </w:tcPr>
          <w:p w:rsidR="000C2FC7" w:rsidRPr="00133226" w:rsidRDefault="000C2FC7" w:rsidP="000C2FC7">
            <w:pPr>
              <w:spacing w:before="120"/>
              <w:jc w:val="center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133226">
              <w:rPr>
                <w:rFonts w:ascii="Montserrat" w:hAnsi="Montserrat" w:cstheme="minorHAnsi"/>
                <w:b/>
                <w:sz w:val="22"/>
                <w:szCs w:val="22"/>
              </w:rPr>
              <w:t>IN THE ROOM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0C2FC7" w:rsidRPr="00133226" w:rsidRDefault="000C2FC7" w:rsidP="000C2FC7">
            <w:pPr>
              <w:spacing w:before="120"/>
              <w:jc w:val="center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133226">
              <w:rPr>
                <w:rFonts w:ascii="Montserrat" w:hAnsi="Montserrat" w:cstheme="minorHAnsi"/>
                <w:b/>
                <w:sz w:val="22"/>
                <w:szCs w:val="22"/>
              </w:rPr>
              <w:t>ONLINE</w:t>
            </w:r>
          </w:p>
        </w:tc>
      </w:tr>
      <w:tr w:rsidR="000C2FC7" w:rsidTr="006B6782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26" w:rsidRPr="006B6782" w:rsidRDefault="000C2FC7" w:rsidP="006B6782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Hamadou</w:t>
            </w:r>
            <w:proofErr w:type="spellEnd"/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S-H. IEEE </w:t>
            </w:r>
            <w:r w:rsidR="00133226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EDU/SC</w:t>
            </w:r>
          </w:p>
          <w:p w:rsidR="006B6782" w:rsidRPr="006B6782" w:rsidRDefault="000C2FC7" w:rsidP="006B6782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Avron</w:t>
            </w:r>
            <w:proofErr w:type="spellEnd"/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Barr</w:t>
            </w:r>
            <w:r w:rsidR="00133226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IEEE LT</w:t>
            </w:r>
            <w:r w:rsidR="00133226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/</w:t>
            </w: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SC</w:t>
            </w:r>
          </w:p>
          <w:p w:rsidR="006B6782" w:rsidRPr="006B6782" w:rsidRDefault="00133226" w:rsidP="006B6782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</w:pP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Victor Huang,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IEEE IES</w:t>
            </w: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/SC</w:t>
            </w:r>
          </w:p>
          <w:p w:rsidR="006B6782" w:rsidRDefault="00133226" w:rsidP="006B6782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</w:pP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Eric Shepherd,</w:t>
            </w:r>
            <w:r w:rsid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Talent</w:t>
            </w:r>
          </w:p>
          <w:p w:rsidR="006B6782" w:rsidRDefault="000C2FC7" w:rsidP="006B6782">
            <w:pPr>
              <w:pStyle w:val="ListParagraph"/>
              <w:spacing w:before="120"/>
              <w:rPr>
                <w:rFonts w:ascii="Montserrat" w:hAnsi="Montserrat" w:cs="Arial"/>
                <w:color w:val="222222"/>
                <w:sz w:val="22"/>
                <w:szCs w:val="22"/>
              </w:rPr>
            </w:pP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Transformation Guild</w:t>
            </w:r>
          </w:p>
          <w:p w:rsidR="006B6782" w:rsidRPr="006B6782" w:rsidRDefault="00133226" w:rsidP="006B6782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</w:pP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TJ </w:t>
            </w:r>
            <w:proofErr w:type="spellStart"/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Seabrooks</w:t>
            </w:r>
            <w:proofErr w:type="spellEnd"/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Rustici</w:t>
            </w:r>
            <w:proofErr w:type="spellEnd"/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Software</w:t>
            </w:r>
          </w:p>
          <w:p w:rsidR="006B6782" w:rsidRPr="006B6782" w:rsidRDefault="00133226" w:rsidP="006B6782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</w:pP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Pablo </w:t>
            </w:r>
            <w:proofErr w:type="spellStart"/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Orduna</w:t>
            </w:r>
            <w:proofErr w:type="spellEnd"/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Labsland</w:t>
            </w:r>
            <w:proofErr w:type="spellEnd"/>
          </w:p>
          <w:p w:rsidR="006B6782" w:rsidRPr="006B6782" w:rsidRDefault="00133226" w:rsidP="006B6782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</w:pP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Richard Tong, Squirrel AI Learning &amp;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244878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IEEE 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LT</w:t>
            </w: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/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SC</w:t>
            </w:r>
          </w:p>
          <w:p w:rsidR="006B6782" w:rsidRPr="006B6782" w:rsidRDefault="00133226" w:rsidP="006B6782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</w:pP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Robby Robson,</w:t>
            </w:r>
            <w:r w:rsidR="00244878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44878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Eduworks</w:t>
            </w:r>
            <w:proofErr w:type="spellEnd"/>
            <w:r w:rsidR="00244878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Corp &amp; IEEE LT/SC</w:t>
            </w:r>
          </w:p>
          <w:p w:rsidR="00EC6BB8" w:rsidRDefault="00133226" w:rsidP="00470919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</w:pP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Scott Gal</w:t>
            </w:r>
            <w:r w:rsidR="00C42ED4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l</w:t>
            </w: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ant,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Edspex</w:t>
            </w:r>
            <w:proofErr w:type="spellEnd"/>
          </w:p>
          <w:p w:rsidR="00470919" w:rsidRPr="00EC6BB8" w:rsidRDefault="00470919" w:rsidP="00470919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</w:pPr>
            <w:r w:rsidRPr="00EC6BB8">
              <w:rPr>
                <w:rFonts w:ascii="Montserrat" w:hAnsi="Montserrat" w:cs="Arial"/>
                <w:i/>
                <w:color w:val="222222"/>
                <w:sz w:val="22"/>
                <w:szCs w:val="22"/>
                <w:shd w:val="clear" w:color="auto" w:fill="FFFFFF"/>
              </w:rPr>
              <w:t>Vanessa Lalitte, IEEE SA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82" w:rsidRPr="00CB7535" w:rsidRDefault="006B6782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  <w:highlight w:val="yellow"/>
              </w:rPr>
            </w:pP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Professor </w:t>
            </w:r>
            <w:r w:rsidR="00470919"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Hiroaki Nishi, </w:t>
            </w: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Japan</w:t>
            </w:r>
          </w:p>
          <w:p w:rsidR="006B6782" w:rsidRPr="00CB7535" w:rsidRDefault="000C2FC7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  <w:highlight w:val="yellow"/>
              </w:rPr>
            </w:pP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Ahmed Saeed</w:t>
            </w:r>
            <w:r w:rsidR="00470919"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,</w:t>
            </w: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Egypt</w:t>
            </w:r>
          </w:p>
          <w:p w:rsidR="006B6782" w:rsidRPr="006B6782" w:rsidRDefault="00470919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Martin Llamas</w:t>
            </w:r>
            <w:r w:rsidR="00DD1C75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D1C75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Nistal</w:t>
            </w:r>
            <w:proofErr w:type="spellEnd"/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Spain</w:t>
            </w: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-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IEEE </w:t>
            </w:r>
            <w:r w:rsidR="00E97251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EDU/SC</w:t>
            </w:r>
          </w:p>
          <w:p w:rsidR="006B6782" w:rsidRPr="006B6782" w:rsidRDefault="006B6782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Allen Chen,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IEEE IES</w:t>
            </w: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/SC</w:t>
            </w:r>
          </w:p>
          <w:p w:rsidR="006B6782" w:rsidRPr="0056680B" w:rsidRDefault="000C2FC7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r w:rsidRPr="0056680B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Luis Felipe Zapata Rivera</w:t>
            </w:r>
            <w:r w:rsidR="006B6782" w:rsidRPr="0056680B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56680B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LACCEI</w:t>
            </w:r>
          </w:p>
          <w:p w:rsidR="006B6782" w:rsidRPr="00CB7535" w:rsidRDefault="000C2FC7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  <w:highlight w:val="yellow"/>
              </w:rPr>
            </w:pP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Kazuhiro </w:t>
            </w:r>
            <w:proofErr w:type="spellStart"/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Umetani</w:t>
            </w:r>
            <w:proofErr w:type="spellEnd"/>
            <w:r w:rsidR="006B6782"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,</w:t>
            </w: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Okayama Univ. Japan</w:t>
            </w:r>
          </w:p>
          <w:p w:rsidR="006B6782" w:rsidRPr="00CB7535" w:rsidRDefault="006B6782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  <w:highlight w:val="yellow"/>
              </w:rPr>
            </w:pP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Russ Meir,</w:t>
            </w:r>
            <w:r w:rsidR="000C2FC7"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Prof Milwaukee Univ. IEEE </w:t>
            </w: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EDU/SC</w:t>
            </w:r>
          </w:p>
          <w:p w:rsidR="006B6782" w:rsidRPr="00CB7535" w:rsidRDefault="000B4B2D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  <w:highlight w:val="yellow"/>
              </w:rPr>
            </w:pP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Shiny Abraham,</w:t>
            </w:r>
            <w:r w:rsidR="000C2FC7"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Standards Univ. </w:t>
            </w:r>
            <w:r w:rsidR="006B6782"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EDU/SC</w:t>
            </w:r>
          </w:p>
          <w:p w:rsidR="006B6782" w:rsidRPr="009145F0" w:rsidRDefault="000C2FC7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r w:rsidRPr="009145F0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Samir </w:t>
            </w:r>
            <w:proofErr w:type="spellStart"/>
            <w:r w:rsidRPr="009145F0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Kerrami</w:t>
            </w:r>
            <w:proofErr w:type="spellEnd"/>
            <w:r w:rsidR="006B6782" w:rsidRPr="009145F0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CB7535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ENSIAS</w:t>
            </w:r>
          </w:p>
          <w:p w:rsidR="006B6782" w:rsidRPr="00CB7535" w:rsidRDefault="000C2FC7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  <w:highlight w:val="yellow"/>
              </w:rPr>
            </w:pP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Mohamed V U</w:t>
            </w:r>
            <w:r w:rsidR="006B6782"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,</w:t>
            </w: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Morrocco</w:t>
            </w:r>
            <w:proofErr w:type="spellEnd"/>
          </w:p>
          <w:p w:rsidR="006B6782" w:rsidRPr="006B6782" w:rsidRDefault="006B6782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Juan </w:t>
            </w:r>
            <w:proofErr w:type="spellStart"/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Lalinde</w:t>
            </w:r>
            <w:proofErr w:type="spellEnd"/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, EAFIT,</w:t>
            </w:r>
            <w:r w:rsidR="00DB1E66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Colo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mbia (</w:t>
            </w:r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SA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:rsidR="006B6782" w:rsidRPr="006B6782" w:rsidRDefault="006B6782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Natalia Bueno,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IU Digital Antioqu</w:t>
            </w:r>
          </w:p>
          <w:p w:rsidR="006B6782" w:rsidRPr="006B6782" w:rsidRDefault="00DD1C75" w:rsidP="00A53F51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proofErr w:type="spellStart"/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Mounia</w:t>
            </w:r>
            <w:proofErr w:type="spellEnd"/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Ab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ik</w:t>
            </w:r>
            <w:proofErr w:type="spellEnd"/>
            <w:r w:rsidR="00A53F51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A53F51" w:rsidRPr="00A53F51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Université</w:t>
            </w:r>
            <w:proofErr w:type="spellEnd"/>
            <w:r w:rsidR="00A53F51" w:rsidRPr="00A53F51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Mohammed V Rabat, ENSIAS</w:t>
            </w:r>
          </w:p>
          <w:p w:rsidR="006B6782" w:rsidRPr="006B6782" w:rsidRDefault="006B6782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proofErr w:type="spellStart"/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Marsali</w:t>
            </w:r>
            <w:proofErr w:type="spellEnd"/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Hancock,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IEEE LT</w:t>
            </w:r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/</w:t>
            </w:r>
            <w:r w:rsidR="000C2FC7"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SC</w:t>
            </w:r>
          </w:p>
          <w:p w:rsidR="006B6782" w:rsidRPr="006B6782" w:rsidRDefault="000C2FC7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Shelly Blake-Plock</w:t>
            </w:r>
            <w:r w:rsid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, IEEE LT/SC &amp; </w:t>
            </w:r>
            <w:r w:rsidRPr="006B6782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Yet Analytics, Inc.</w:t>
            </w:r>
          </w:p>
          <w:p w:rsidR="006B6782" w:rsidRPr="0056680B" w:rsidRDefault="006B6782" w:rsidP="006B678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r w:rsidRPr="0056680B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Manuel Castro,</w:t>
            </w:r>
            <w:r w:rsidR="000C2FC7" w:rsidRPr="0056680B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UNED</w:t>
            </w:r>
          </w:p>
          <w:p w:rsidR="009145F0" w:rsidRPr="009145F0" w:rsidRDefault="006B6782" w:rsidP="009145F0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proofErr w:type="spellStart"/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Joh</w:t>
            </w:r>
            <w:r w:rsidR="00DD1C75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n</w:t>
            </w:r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marx</w:t>
            </w:r>
            <w:proofErr w:type="spellEnd"/>
            <w:r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 Patton</w:t>
            </w:r>
            <w:r w:rsidR="009145F0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0C2FC7" w:rsidRPr="009145F0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</w:rPr>
              <w:t>Medbiquitous</w:t>
            </w:r>
            <w:proofErr w:type="spellEnd"/>
          </w:p>
          <w:p w:rsidR="009145F0" w:rsidRPr="00CB7535" w:rsidRDefault="000C2FC7" w:rsidP="009145F0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  <w:highlight w:val="yellow"/>
              </w:rPr>
            </w:pPr>
            <w:proofErr w:type="spellStart"/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Bingxian</w:t>
            </w:r>
            <w:proofErr w:type="spellEnd"/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Mu</w:t>
            </w:r>
          </w:p>
          <w:p w:rsidR="009145F0" w:rsidRPr="00CB7535" w:rsidRDefault="000C2FC7" w:rsidP="009145F0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  <w:highlight w:val="yellow"/>
              </w:rPr>
            </w:pP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Amine </w:t>
            </w:r>
            <w:proofErr w:type="spellStart"/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Berquia</w:t>
            </w:r>
            <w:proofErr w:type="spellEnd"/>
          </w:p>
          <w:p w:rsidR="000C2FC7" w:rsidRPr="00CB7535" w:rsidRDefault="000C2FC7" w:rsidP="009145F0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  <w:highlight w:val="yellow"/>
              </w:rPr>
            </w:pP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Marcelo Daniel </w:t>
            </w:r>
            <w:proofErr w:type="spellStart"/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Berejuck</w:t>
            </w:r>
            <w:proofErr w:type="spellEnd"/>
          </w:p>
          <w:p w:rsidR="009145F0" w:rsidRPr="00CB7535" w:rsidRDefault="009145F0" w:rsidP="00DD1C75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  <w:highlight w:val="yellow"/>
              </w:rPr>
            </w:pP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O</w:t>
            </w:r>
            <w:r w:rsidR="00E97251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s</w:t>
            </w:r>
            <w:r w:rsidRPr="00CB7535">
              <w:rPr>
                <w:rFonts w:ascii="Montserrat" w:hAnsi="Montserrat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  <w:t>car Lucia</w:t>
            </w:r>
          </w:p>
          <w:p w:rsidR="003A1942" w:rsidRPr="006B6782" w:rsidRDefault="003A1942" w:rsidP="003A1942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="Montserrat" w:hAnsi="Montserrat" w:cstheme="minorHAnsi"/>
                <w:sz w:val="22"/>
                <w:szCs w:val="22"/>
              </w:rPr>
            </w:pPr>
            <w:r w:rsidRPr="003A1942">
              <w:rPr>
                <w:rFonts w:ascii="Montserrat" w:hAnsi="Montserrat" w:cstheme="minorHAnsi"/>
                <w:sz w:val="22"/>
                <w:szCs w:val="22"/>
              </w:rPr>
              <w:t xml:space="preserve">Maria Mercedes </w:t>
            </w:r>
            <w:proofErr w:type="spellStart"/>
            <w:r w:rsidRPr="003A1942">
              <w:rPr>
                <w:rFonts w:ascii="Montserrat" w:hAnsi="Montserrat" w:cstheme="minorHAnsi"/>
                <w:sz w:val="22"/>
                <w:szCs w:val="22"/>
              </w:rPr>
              <w:t>Larrondo</w:t>
            </w:r>
            <w:proofErr w:type="spellEnd"/>
            <w:r w:rsidRPr="003A1942">
              <w:rPr>
                <w:rFonts w:ascii="Montserrat" w:hAnsi="Montserrat" w:cstheme="minorHAnsi"/>
                <w:sz w:val="22"/>
                <w:szCs w:val="22"/>
              </w:rPr>
              <w:t xml:space="preserve"> Petrie</w:t>
            </w:r>
            <w:r w:rsidR="009145F0">
              <w:rPr>
                <w:rFonts w:ascii="Montserrat" w:hAnsi="Montserrat" w:cstheme="minorHAnsi"/>
                <w:sz w:val="22"/>
                <w:szCs w:val="22"/>
              </w:rPr>
              <w:t>, Florida Atlantic Univ.</w:t>
            </w:r>
          </w:p>
        </w:tc>
      </w:tr>
    </w:tbl>
    <w:p w:rsidR="00470919" w:rsidRDefault="00470919" w:rsidP="000C2FC7">
      <w:pPr>
        <w:spacing w:before="120"/>
        <w:ind w:left="1440"/>
        <w:rPr>
          <w:rFonts w:ascii="Montserrat" w:hAnsi="Montserrat" w:cstheme="minorHAnsi"/>
          <w:sz w:val="22"/>
          <w:szCs w:val="22"/>
        </w:rPr>
      </w:pPr>
    </w:p>
    <w:p w:rsidR="00470919" w:rsidRDefault="00470919" w:rsidP="00A402D6">
      <w:pPr>
        <w:numPr>
          <w:ilvl w:val="0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>Establishment of WG Membership</w:t>
      </w:r>
    </w:p>
    <w:p w:rsidR="00470919" w:rsidRDefault="00D66BE7" w:rsidP="00470919">
      <w:pPr>
        <w:numPr>
          <w:ilvl w:val="1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>Of the above roll call 21</w:t>
      </w:r>
      <w:r w:rsidR="00470919">
        <w:rPr>
          <w:rFonts w:ascii="Montserrat" w:hAnsi="Montserrat" w:cstheme="minorHAnsi"/>
          <w:sz w:val="22"/>
          <w:szCs w:val="22"/>
        </w:rPr>
        <w:t xml:space="preserve"> </w:t>
      </w:r>
      <w:r w:rsidR="006B6782">
        <w:rPr>
          <w:rFonts w:ascii="Montserrat" w:hAnsi="Montserrat" w:cstheme="minorHAnsi"/>
          <w:sz w:val="22"/>
          <w:szCs w:val="22"/>
        </w:rPr>
        <w:t>consented to be WG members, obtaining immediate voting rights.</w:t>
      </w:r>
    </w:p>
    <w:p w:rsidR="00A402D6" w:rsidRPr="00BF03E8" w:rsidRDefault="00A402D6" w:rsidP="00A402D6">
      <w:pPr>
        <w:numPr>
          <w:ilvl w:val="0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>Approval of agenda</w:t>
      </w:r>
    </w:p>
    <w:p w:rsidR="00A402D6" w:rsidRDefault="00020D67" w:rsidP="00A402D6">
      <w:pPr>
        <w:numPr>
          <w:ilvl w:val="1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proofErr w:type="spellStart"/>
      <w:r w:rsidRPr="00BF03E8">
        <w:rPr>
          <w:rFonts w:ascii="Montserrat" w:hAnsi="Montserrat" w:cstheme="minorHAnsi"/>
          <w:sz w:val="22"/>
          <w:szCs w:val="22"/>
        </w:rPr>
        <w:t>Avron</w:t>
      </w:r>
      <w:proofErr w:type="spellEnd"/>
      <w:r w:rsidRPr="00BF03E8">
        <w:rPr>
          <w:rFonts w:ascii="Montserrat" w:hAnsi="Montserrat" w:cstheme="minorHAnsi"/>
          <w:sz w:val="22"/>
          <w:szCs w:val="22"/>
        </w:rPr>
        <w:t xml:space="preserve"> Barr moved to approve the agenda. It was seconded by TJ. All were in favor to approve the agenda.</w:t>
      </w:r>
    </w:p>
    <w:p w:rsidR="00A402D6" w:rsidRPr="00BF03E8" w:rsidRDefault="00A402D6" w:rsidP="00A402D6">
      <w:pPr>
        <w:numPr>
          <w:ilvl w:val="0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>IEEE Patent Policy</w:t>
      </w:r>
    </w:p>
    <w:p w:rsidR="00A402D6" w:rsidRPr="00BF03E8" w:rsidRDefault="00D17EC3" w:rsidP="00A402D6">
      <w:pPr>
        <w:numPr>
          <w:ilvl w:val="0"/>
          <w:numId w:val="24"/>
        </w:numPr>
        <w:spacing w:before="120"/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 xml:space="preserve">The </w:t>
      </w:r>
      <w:r w:rsidR="00A402D6" w:rsidRPr="00BF03E8">
        <w:rPr>
          <w:rFonts w:ascii="Montserrat" w:hAnsi="Montserrat" w:cstheme="minorHAnsi"/>
          <w:sz w:val="22"/>
          <w:szCs w:val="22"/>
        </w:rPr>
        <w:t>Chair made a call fo</w:t>
      </w:r>
      <w:r w:rsidR="00134A48" w:rsidRPr="00BF03E8">
        <w:rPr>
          <w:rFonts w:ascii="Montserrat" w:hAnsi="Montserrat" w:cstheme="minorHAnsi"/>
          <w:sz w:val="22"/>
          <w:szCs w:val="22"/>
        </w:rPr>
        <w:t xml:space="preserve">r potentially essential patents. </w:t>
      </w:r>
      <w:r w:rsidR="00FD54CD" w:rsidRPr="00BF03E8">
        <w:rPr>
          <w:rFonts w:ascii="Montserrat" w:hAnsi="Montserrat" w:cstheme="minorHAnsi"/>
          <w:sz w:val="22"/>
          <w:szCs w:val="22"/>
        </w:rPr>
        <w:t xml:space="preserve">No patents </w:t>
      </w:r>
      <w:r>
        <w:rPr>
          <w:rFonts w:ascii="Montserrat" w:hAnsi="Montserrat" w:cstheme="minorHAnsi"/>
          <w:sz w:val="22"/>
          <w:szCs w:val="22"/>
        </w:rPr>
        <w:t xml:space="preserve">were </w:t>
      </w:r>
      <w:r w:rsidR="00FD54CD" w:rsidRPr="00BF03E8">
        <w:rPr>
          <w:rFonts w:ascii="Montserrat" w:hAnsi="Montserrat" w:cstheme="minorHAnsi"/>
          <w:sz w:val="22"/>
          <w:szCs w:val="22"/>
        </w:rPr>
        <w:t>disclosed</w:t>
      </w:r>
      <w:r>
        <w:rPr>
          <w:rFonts w:ascii="Montserrat" w:hAnsi="Montserrat" w:cstheme="minorHAnsi"/>
          <w:sz w:val="22"/>
          <w:szCs w:val="22"/>
        </w:rPr>
        <w:t>.</w:t>
      </w:r>
    </w:p>
    <w:p w:rsidR="00267D8C" w:rsidRPr="00BF03E8" w:rsidRDefault="00267D8C" w:rsidP="00267D8C">
      <w:pPr>
        <w:numPr>
          <w:ilvl w:val="0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>IEEE Copyright Policy</w:t>
      </w:r>
    </w:p>
    <w:p w:rsidR="00267D8C" w:rsidRDefault="00134A48" w:rsidP="00267D8C">
      <w:pPr>
        <w:numPr>
          <w:ilvl w:val="1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>The copyright slides were shown.</w:t>
      </w:r>
    </w:p>
    <w:p w:rsidR="00A402D6" w:rsidRPr="00BF03E8" w:rsidRDefault="00A402D6" w:rsidP="00A402D6">
      <w:pPr>
        <w:numPr>
          <w:ilvl w:val="0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>Technical Discussion</w:t>
      </w:r>
    </w:p>
    <w:p w:rsidR="000C2FC7" w:rsidRPr="00946382" w:rsidRDefault="000C2FC7" w:rsidP="00A402D6">
      <w:pPr>
        <w:numPr>
          <w:ilvl w:val="1"/>
          <w:numId w:val="25"/>
        </w:numPr>
        <w:spacing w:before="120"/>
        <w:rPr>
          <w:rFonts w:ascii="Montserrat" w:hAnsi="Montserrat" w:cstheme="minorHAnsi"/>
          <w:sz w:val="22"/>
          <w:szCs w:val="22"/>
        </w:rPr>
      </w:pPr>
      <w:r w:rsidRPr="00946382">
        <w:rPr>
          <w:rFonts w:ascii="Montserrat" w:hAnsi="Montserrat" w:cstheme="minorHAnsi"/>
          <w:sz w:val="22"/>
          <w:szCs w:val="22"/>
        </w:rPr>
        <w:t>The following presen</w:t>
      </w:r>
      <w:r w:rsidR="00AB55AD">
        <w:rPr>
          <w:rFonts w:ascii="Montserrat" w:hAnsi="Montserrat" w:cstheme="minorHAnsi"/>
          <w:sz w:val="22"/>
          <w:szCs w:val="22"/>
        </w:rPr>
        <w:t xml:space="preserve">tations were made and discussed </w:t>
      </w:r>
      <w:r w:rsidRPr="00946382">
        <w:rPr>
          <w:rFonts w:ascii="Montserrat" w:hAnsi="Montserrat" w:cstheme="minorHAnsi"/>
          <w:sz w:val="22"/>
          <w:szCs w:val="22"/>
        </w:rPr>
        <w:t>by the WG members</w:t>
      </w:r>
      <w:r w:rsidR="00836A76" w:rsidRPr="00946382">
        <w:rPr>
          <w:rFonts w:ascii="Montserrat" w:hAnsi="Montserrat" w:cstheme="minorHAnsi"/>
          <w:sz w:val="22"/>
          <w:szCs w:val="22"/>
        </w:rPr>
        <w:t>:</w:t>
      </w:r>
    </w:p>
    <w:p w:rsidR="00836A76" w:rsidRPr="00357FE2" w:rsidRDefault="00836A76" w:rsidP="00836A76">
      <w:pPr>
        <w:numPr>
          <w:ilvl w:val="2"/>
          <w:numId w:val="25"/>
        </w:numPr>
        <w:spacing w:before="100" w:beforeAutospacing="1" w:after="100" w:afterAutospacing="1"/>
        <w:rPr>
          <w:rFonts w:ascii="Montserrat" w:hAnsi="Montserrat"/>
          <w:color w:val="333333"/>
          <w:sz w:val="21"/>
          <w:szCs w:val="21"/>
          <w:lang w:eastAsia="en-US"/>
        </w:rPr>
      </w:pPr>
      <w:r w:rsidRPr="00357FE2">
        <w:rPr>
          <w:rFonts w:ascii="Montserrat" w:hAnsi="Montserrat"/>
          <w:color w:val="333333"/>
          <w:sz w:val="21"/>
          <w:szCs w:val="21"/>
        </w:rPr>
        <w:t xml:space="preserve">Presentation of the project: </w:t>
      </w:r>
      <w:proofErr w:type="spellStart"/>
      <w:r w:rsidRPr="00357FE2">
        <w:rPr>
          <w:rFonts w:ascii="Montserrat" w:hAnsi="Montserrat"/>
          <w:color w:val="333333"/>
          <w:sz w:val="21"/>
          <w:szCs w:val="21"/>
        </w:rPr>
        <w:t>Hamadou</w:t>
      </w:r>
      <w:proofErr w:type="spellEnd"/>
      <w:r w:rsidRPr="00357FE2">
        <w:rPr>
          <w:rFonts w:ascii="Montserrat" w:hAnsi="Montserrat"/>
          <w:color w:val="333333"/>
          <w:sz w:val="21"/>
          <w:szCs w:val="21"/>
        </w:rPr>
        <w:t xml:space="preserve"> </w:t>
      </w:r>
      <w:proofErr w:type="spellStart"/>
      <w:r w:rsidRPr="00357FE2">
        <w:rPr>
          <w:rFonts w:ascii="Montserrat" w:hAnsi="Montserrat"/>
          <w:color w:val="333333"/>
          <w:sz w:val="21"/>
          <w:szCs w:val="21"/>
        </w:rPr>
        <w:t>Saliah-Hassane</w:t>
      </w:r>
      <w:proofErr w:type="spellEnd"/>
      <w:r w:rsidRPr="00357FE2">
        <w:rPr>
          <w:rFonts w:ascii="Montserrat" w:hAnsi="Montserrat"/>
          <w:color w:val="333333"/>
          <w:sz w:val="21"/>
          <w:szCs w:val="21"/>
        </w:rPr>
        <w:t xml:space="preserve"> (WG Chair), </w:t>
      </w:r>
      <w:proofErr w:type="spellStart"/>
      <w:r w:rsidRPr="00357FE2">
        <w:rPr>
          <w:rFonts w:ascii="Montserrat" w:hAnsi="Montserrat"/>
          <w:color w:val="333333"/>
          <w:sz w:val="21"/>
          <w:szCs w:val="21"/>
        </w:rPr>
        <w:t>Avron</w:t>
      </w:r>
      <w:proofErr w:type="spellEnd"/>
      <w:r w:rsidRPr="00357FE2">
        <w:rPr>
          <w:rFonts w:ascii="Montserrat" w:hAnsi="Montserrat"/>
          <w:color w:val="333333"/>
          <w:sz w:val="21"/>
          <w:szCs w:val="21"/>
        </w:rPr>
        <w:t xml:space="preserve"> Barr (Chair</w:t>
      </w:r>
      <w:r w:rsidR="00946382">
        <w:rPr>
          <w:rFonts w:ascii="Montserrat" w:hAnsi="Montserrat"/>
          <w:color w:val="333333"/>
          <w:sz w:val="21"/>
          <w:szCs w:val="21"/>
        </w:rPr>
        <w:t>,</w:t>
      </w:r>
      <w:r w:rsidRPr="00357FE2">
        <w:rPr>
          <w:rFonts w:ascii="Montserrat" w:hAnsi="Montserrat"/>
          <w:color w:val="333333"/>
          <w:sz w:val="21"/>
          <w:szCs w:val="21"/>
        </w:rPr>
        <w:t xml:space="preserve"> LT</w:t>
      </w:r>
      <w:r w:rsidR="00946382">
        <w:rPr>
          <w:rFonts w:ascii="Montserrat" w:hAnsi="Montserrat"/>
          <w:color w:val="333333"/>
          <w:sz w:val="21"/>
          <w:szCs w:val="21"/>
        </w:rPr>
        <w:t>/</w:t>
      </w:r>
      <w:r w:rsidRPr="00357FE2">
        <w:rPr>
          <w:rFonts w:ascii="Montserrat" w:hAnsi="Montserrat"/>
          <w:color w:val="333333"/>
          <w:sz w:val="21"/>
          <w:szCs w:val="21"/>
        </w:rPr>
        <w:t>SC) and Victor Huang (Chair</w:t>
      </w:r>
      <w:r w:rsidR="00946382">
        <w:rPr>
          <w:rFonts w:ascii="Montserrat" w:hAnsi="Montserrat"/>
          <w:color w:val="333333"/>
          <w:sz w:val="21"/>
          <w:szCs w:val="21"/>
        </w:rPr>
        <w:t>, IEEE IES/SC</w:t>
      </w:r>
      <w:r w:rsidRPr="00357FE2">
        <w:rPr>
          <w:rFonts w:ascii="Montserrat" w:hAnsi="Montserrat"/>
          <w:color w:val="333333"/>
          <w:sz w:val="21"/>
          <w:szCs w:val="21"/>
        </w:rPr>
        <w:t>)</w:t>
      </w:r>
    </w:p>
    <w:p w:rsidR="00836A76" w:rsidRPr="00357FE2" w:rsidRDefault="00836A76" w:rsidP="00836A76">
      <w:pPr>
        <w:numPr>
          <w:ilvl w:val="2"/>
          <w:numId w:val="25"/>
        </w:numPr>
        <w:spacing w:before="100" w:beforeAutospacing="1" w:after="100" w:afterAutospacing="1"/>
        <w:rPr>
          <w:rFonts w:ascii="Montserrat" w:hAnsi="Montserrat"/>
          <w:color w:val="333333"/>
          <w:sz w:val="21"/>
          <w:szCs w:val="21"/>
          <w:lang w:eastAsia="en-US"/>
        </w:rPr>
      </w:pPr>
      <w:r w:rsidRPr="00357FE2">
        <w:rPr>
          <w:rFonts w:ascii="Montserrat" w:hAnsi="Montserrat"/>
          <w:color w:val="333333"/>
          <w:sz w:val="21"/>
          <w:szCs w:val="21"/>
        </w:rPr>
        <w:t>Guest speaker, Eric Shepherd (Talent Transformation Guild): Privacy, Security, Residency, and Governance for IEEE P2834 Standard for Secure and Trusted Learning Systems</w:t>
      </w:r>
    </w:p>
    <w:p w:rsidR="00836A76" w:rsidRPr="00357FE2" w:rsidRDefault="00836A76" w:rsidP="00836A76">
      <w:pPr>
        <w:numPr>
          <w:ilvl w:val="2"/>
          <w:numId w:val="25"/>
        </w:numPr>
        <w:spacing w:before="100" w:beforeAutospacing="1" w:after="100" w:afterAutospacing="1"/>
        <w:rPr>
          <w:rFonts w:ascii="Montserrat" w:hAnsi="Montserrat"/>
          <w:color w:val="333333"/>
          <w:sz w:val="21"/>
          <w:szCs w:val="21"/>
          <w:lang w:eastAsia="en-US"/>
        </w:rPr>
      </w:pPr>
      <w:r w:rsidRPr="00357FE2">
        <w:rPr>
          <w:rFonts w:ascii="Montserrat" w:hAnsi="Montserrat"/>
          <w:color w:val="333333"/>
          <w:sz w:val="21"/>
          <w:szCs w:val="21"/>
        </w:rPr>
        <w:t>Guest speaker, Scott Gallant (</w:t>
      </w:r>
      <w:proofErr w:type="spellStart"/>
      <w:r w:rsidRPr="00357FE2">
        <w:rPr>
          <w:rFonts w:ascii="Montserrat" w:hAnsi="Montserrat"/>
          <w:color w:val="333333"/>
          <w:sz w:val="21"/>
          <w:szCs w:val="21"/>
        </w:rPr>
        <w:t>EdSpex</w:t>
      </w:r>
      <w:proofErr w:type="spellEnd"/>
      <w:r w:rsidRPr="00357FE2">
        <w:rPr>
          <w:rFonts w:ascii="Montserrat" w:hAnsi="Montserrat"/>
          <w:color w:val="333333"/>
          <w:sz w:val="21"/>
          <w:szCs w:val="21"/>
        </w:rPr>
        <w:t>): Serving compliance and personal expectation: a unified trust model</w:t>
      </w:r>
    </w:p>
    <w:p w:rsidR="00836A76" w:rsidRPr="00357FE2" w:rsidRDefault="00836A76" w:rsidP="00836A76">
      <w:pPr>
        <w:numPr>
          <w:ilvl w:val="2"/>
          <w:numId w:val="25"/>
        </w:numPr>
        <w:spacing w:before="100" w:beforeAutospacing="1" w:after="100" w:afterAutospacing="1"/>
        <w:rPr>
          <w:rFonts w:ascii="Montserrat" w:hAnsi="Montserrat"/>
          <w:color w:val="333333"/>
          <w:sz w:val="21"/>
          <w:szCs w:val="21"/>
          <w:lang w:eastAsia="en-US"/>
        </w:rPr>
      </w:pPr>
      <w:r w:rsidRPr="00357FE2">
        <w:rPr>
          <w:rFonts w:ascii="Montserrat" w:hAnsi="Montserrat"/>
          <w:color w:val="333333"/>
          <w:sz w:val="21"/>
          <w:szCs w:val="21"/>
        </w:rPr>
        <w:t xml:space="preserve">Guest speaker, Pablo </w:t>
      </w:r>
      <w:proofErr w:type="spellStart"/>
      <w:r w:rsidRPr="00357FE2">
        <w:rPr>
          <w:rFonts w:ascii="Montserrat" w:hAnsi="Montserrat"/>
          <w:color w:val="333333"/>
          <w:sz w:val="21"/>
          <w:szCs w:val="21"/>
        </w:rPr>
        <w:t>Orduna</w:t>
      </w:r>
      <w:proofErr w:type="spellEnd"/>
      <w:r w:rsidRPr="00357FE2">
        <w:rPr>
          <w:rFonts w:ascii="Montserrat" w:hAnsi="Montserrat"/>
          <w:color w:val="333333"/>
          <w:sz w:val="21"/>
          <w:szCs w:val="21"/>
        </w:rPr>
        <w:t> (</w:t>
      </w:r>
      <w:proofErr w:type="spellStart"/>
      <w:r w:rsidRPr="00357FE2">
        <w:rPr>
          <w:rFonts w:ascii="Montserrat" w:hAnsi="Montserrat"/>
          <w:color w:val="333333"/>
          <w:sz w:val="21"/>
          <w:szCs w:val="21"/>
        </w:rPr>
        <w:t>Labsland</w:t>
      </w:r>
      <w:proofErr w:type="spellEnd"/>
      <w:r w:rsidRPr="00357FE2">
        <w:rPr>
          <w:rFonts w:ascii="Montserrat" w:hAnsi="Montserrat"/>
          <w:color w:val="333333"/>
          <w:sz w:val="21"/>
          <w:szCs w:val="21"/>
        </w:rPr>
        <w:t>): Online Laboratory Security and Privacy Challenge</w:t>
      </w:r>
    </w:p>
    <w:p w:rsidR="00836A76" w:rsidRPr="00357FE2" w:rsidRDefault="00836A76" w:rsidP="00836A76">
      <w:pPr>
        <w:numPr>
          <w:ilvl w:val="2"/>
          <w:numId w:val="25"/>
        </w:numPr>
        <w:spacing w:before="100" w:beforeAutospacing="1" w:after="100" w:afterAutospacing="1"/>
        <w:rPr>
          <w:rFonts w:ascii="Montserrat" w:hAnsi="Montserrat"/>
          <w:color w:val="333333"/>
          <w:sz w:val="21"/>
          <w:szCs w:val="21"/>
          <w:lang w:eastAsia="en-US"/>
        </w:rPr>
      </w:pPr>
      <w:r w:rsidRPr="00357FE2">
        <w:rPr>
          <w:rFonts w:ascii="Montserrat" w:hAnsi="Montserrat"/>
          <w:color w:val="333333"/>
          <w:sz w:val="21"/>
          <w:szCs w:val="21"/>
        </w:rPr>
        <w:t xml:space="preserve">Guest Speaker, TJ </w:t>
      </w:r>
      <w:proofErr w:type="spellStart"/>
      <w:r w:rsidRPr="00357FE2">
        <w:rPr>
          <w:rFonts w:ascii="Montserrat" w:hAnsi="Montserrat"/>
          <w:color w:val="333333"/>
          <w:sz w:val="21"/>
          <w:szCs w:val="21"/>
        </w:rPr>
        <w:t>Seabrooks</w:t>
      </w:r>
      <w:proofErr w:type="spellEnd"/>
      <w:r w:rsidRPr="00357FE2">
        <w:rPr>
          <w:rFonts w:ascii="Montserrat" w:hAnsi="Montserrat"/>
          <w:color w:val="333333"/>
          <w:sz w:val="21"/>
          <w:szCs w:val="21"/>
        </w:rPr>
        <w:t xml:space="preserve"> (</w:t>
      </w:r>
      <w:proofErr w:type="spellStart"/>
      <w:r w:rsidRPr="00357FE2">
        <w:rPr>
          <w:rFonts w:ascii="Montserrat" w:hAnsi="Montserrat"/>
          <w:color w:val="333333"/>
          <w:sz w:val="21"/>
          <w:szCs w:val="21"/>
        </w:rPr>
        <w:t>Rustici</w:t>
      </w:r>
      <w:proofErr w:type="spellEnd"/>
      <w:r w:rsidRPr="00357FE2">
        <w:rPr>
          <w:rFonts w:ascii="Montserrat" w:hAnsi="Montserrat"/>
          <w:color w:val="333333"/>
          <w:sz w:val="21"/>
          <w:szCs w:val="21"/>
        </w:rPr>
        <w:t xml:space="preserve"> Software): An </w:t>
      </w:r>
      <w:proofErr w:type="spellStart"/>
      <w:r w:rsidRPr="00357FE2">
        <w:rPr>
          <w:rFonts w:ascii="Montserrat" w:hAnsi="Montserrat"/>
          <w:color w:val="333333"/>
          <w:sz w:val="21"/>
          <w:szCs w:val="21"/>
        </w:rPr>
        <w:t>xAPI</w:t>
      </w:r>
      <w:proofErr w:type="spellEnd"/>
      <w:r w:rsidRPr="00357FE2">
        <w:rPr>
          <w:rFonts w:ascii="Montserrat" w:hAnsi="Montserrat"/>
          <w:color w:val="333333"/>
          <w:sz w:val="21"/>
          <w:szCs w:val="21"/>
        </w:rPr>
        <w:t xml:space="preserve"> Perspective on Security and Trust</w:t>
      </w:r>
    </w:p>
    <w:p w:rsidR="00A402D6" w:rsidRPr="00BF03E8" w:rsidRDefault="00A402D6" w:rsidP="00A402D6">
      <w:pPr>
        <w:numPr>
          <w:ilvl w:val="0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>Action items</w:t>
      </w:r>
    </w:p>
    <w:p w:rsidR="00A402D6" w:rsidRPr="00BF03E8" w:rsidRDefault="00D17EC3" w:rsidP="00A402D6">
      <w:pPr>
        <w:numPr>
          <w:ilvl w:val="1"/>
          <w:numId w:val="23"/>
        </w:numPr>
        <w:spacing w:before="120"/>
        <w:ind w:left="1080"/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 xml:space="preserve">The </w:t>
      </w:r>
      <w:r w:rsidR="00134A48" w:rsidRPr="00BF03E8">
        <w:rPr>
          <w:rFonts w:ascii="Montserrat" w:hAnsi="Montserrat" w:cstheme="minorHAnsi"/>
          <w:sz w:val="22"/>
          <w:szCs w:val="22"/>
        </w:rPr>
        <w:t xml:space="preserve">WG will review </w:t>
      </w:r>
      <w:r>
        <w:rPr>
          <w:rFonts w:ascii="Montserrat" w:hAnsi="Montserrat" w:cstheme="minorHAnsi"/>
          <w:sz w:val="22"/>
          <w:szCs w:val="22"/>
        </w:rPr>
        <w:t xml:space="preserve">the WG </w:t>
      </w:r>
      <w:r w:rsidR="00134A48" w:rsidRPr="00BF03E8">
        <w:rPr>
          <w:rFonts w:ascii="Montserrat" w:hAnsi="Montserrat" w:cstheme="minorHAnsi"/>
          <w:sz w:val="22"/>
          <w:szCs w:val="22"/>
        </w:rPr>
        <w:t>P&amp;Ps and be prepared to discuss and approve at next scheduled WG meeting.</w:t>
      </w:r>
    </w:p>
    <w:p w:rsidR="00134A48" w:rsidRDefault="00134A48" w:rsidP="00A402D6">
      <w:pPr>
        <w:numPr>
          <w:ilvl w:val="1"/>
          <w:numId w:val="23"/>
        </w:numPr>
        <w:spacing w:before="120"/>
        <w:ind w:left="1080"/>
        <w:rPr>
          <w:rFonts w:ascii="Montserrat" w:hAnsi="Montserrat" w:cstheme="minorHAnsi"/>
          <w:sz w:val="22"/>
          <w:szCs w:val="22"/>
        </w:rPr>
      </w:pPr>
      <w:proofErr w:type="spellStart"/>
      <w:r w:rsidRPr="00BF03E8">
        <w:rPr>
          <w:rFonts w:ascii="Montserrat" w:hAnsi="Montserrat" w:cstheme="minorHAnsi"/>
          <w:sz w:val="22"/>
          <w:szCs w:val="22"/>
        </w:rPr>
        <w:t>Avron</w:t>
      </w:r>
      <w:proofErr w:type="spellEnd"/>
      <w:r w:rsidRPr="00BF03E8">
        <w:rPr>
          <w:rFonts w:ascii="Montserrat" w:hAnsi="Montserrat" w:cstheme="minorHAnsi"/>
          <w:sz w:val="22"/>
          <w:szCs w:val="22"/>
        </w:rPr>
        <w:t xml:space="preserve"> Barr </w:t>
      </w:r>
      <w:r w:rsidR="00D17EC3">
        <w:rPr>
          <w:rFonts w:ascii="Montserrat" w:hAnsi="Montserrat" w:cstheme="minorHAnsi"/>
          <w:sz w:val="22"/>
          <w:szCs w:val="22"/>
        </w:rPr>
        <w:t>volunteered t</w:t>
      </w:r>
      <w:r w:rsidR="00B412E9">
        <w:rPr>
          <w:rFonts w:ascii="Montserrat" w:hAnsi="Montserrat" w:cstheme="minorHAnsi"/>
          <w:sz w:val="22"/>
          <w:szCs w:val="22"/>
        </w:rPr>
        <w:t>o find a</w:t>
      </w:r>
      <w:r w:rsidR="00D17EC3">
        <w:rPr>
          <w:rFonts w:ascii="Montserrat" w:hAnsi="Montserrat" w:cstheme="minorHAnsi"/>
          <w:sz w:val="22"/>
          <w:szCs w:val="22"/>
        </w:rPr>
        <w:t xml:space="preserve"> candidate for</w:t>
      </w:r>
      <w:r w:rsidRPr="00BF03E8">
        <w:rPr>
          <w:rFonts w:ascii="Montserrat" w:hAnsi="Montserrat" w:cstheme="minorHAnsi"/>
          <w:sz w:val="22"/>
          <w:szCs w:val="22"/>
        </w:rPr>
        <w:t xml:space="preserve"> the Secretary role.</w:t>
      </w:r>
    </w:p>
    <w:p w:rsidR="002E3729" w:rsidRPr="00DB1E66" w:rsidRDefault="002E3729" w:rsidP="002E3729">
      <w:pPr>
        <w:numPr>
          <w:ilvl w:val="1"/>
          <w:numId w:val="23"/>
        </w:numPr>
        <w:spacing w:before="120"/>
        <w:ind w:left="1080"/>
        <w:rPr>
          <w:rFonts w:ascii="Montserrat" w:hAnsi="Montserrat" w:cstheme="minorHAnsi"/>
          <w:sz w:val="22"/>
          <w:szCs w:val="22"/>
        </w:rPr>
      </w:pPr>
      <w:r w:rsidRPr="00DB1E66">
        <w:rPr>
          <w:rFonts w:ascii="Montserrat" w:hAnsi="Montserrat" w:cstheme="minorHAnsi"/>
          <w:sz w:val="22"/>
          <w:szCs w:val="22"/>
        </w:rPr>
        <w:t>Scott Gal</w:t>
      </w:r>
      <w:r w:rsidR="00C42ED4" w:rsidRPr="00DB1E66">
        <w:rPr>
          <w:rFonts w:ascii="Montserrat" w:hAnsi="Montserrat" w:cstheme="minorHAnsi"/>
          <w:sz w:val="22"/>
          <w:szCs w:val="22"/>
        </w:rPr>
        <w:t>l</w:t>
      </w:r>
      <w:r w:rsidRPr="00DB1E66">
        <w:rPr>
          <w:rFonts w:ascii="Montserrat" w:hAnsi="Montserrat" w:cstheme="minorHAnsi"/>
          <w:sz w:val="22"/>
          <w:szCs w:val="22"/>
        </w:rPr>
        <w:t>ant volunteered to prepare/procure a prese</w:t>
      </w:r>
      <w:r w:rsidR="00780F30" w:rsidRPr="00DB1E66">
        <w:rPr>
          <w:rFonts w:ascii="Montserrat" w:hAnsi="Montserrat" w:cstheme="minorHAnsi"/>
          <w:sz w:val="22"/>
          <w:szCs w:val="22"/>
        </w:rPr>
        <w:t>ntation on framework for the draft.</w:t>
      </w:r>
      <w:bookmarkStart w:id="0" w:name="_GoBack"/>
      <w:bookmarkEnd w:id="0"/>
    </w:p>
    <w:p w:rsidR="00A402D6" w:rsidRPr="00BF03E8" w:rsidRDefault="00A402D6" w:rsidP="00A402D6">
      <w:pPr>
        <w:numPr>
          <w:ilvl w:val="0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>Next meeting</w:t>
      </w:r>
      <w:r w:rsidR="00357FE2">
        <w:rPr>
          <w:rFonts w:ascii="Montserrat" w:hAnsi="Montserrat" w:cstheme="minorHAnsi"/>
          <w:sz w:val="22"/>
          <w:szCs w:val="22"/>
        </w:rPr>
        <w:t>—</w:t>
      </w:r>
      <w:r w:rsidR="0056680B">
        <w:rPr>
          <w:rFonts w:ascii="Montserrat" w:hAnsi="Montserrat" w:cstheme="minorHAnsi"/>
          <w:sz w:val="22"/>
          <w:szCs w:val="22"/>
        </w:rPr>
        <w:t xml:space="preserve"> The WG agreed to </w:t>
      </w:r>
      <w:r w:rsidR="0056680B" w:rsidRPr="0056680B">
        <w:rPr>
          <w:rFonts w:ascii="Montserrat" w:hAnsi="Montserrat" w:cstheme="minorHAnsi"/>
          <w:sz w:val="22"/>
          <w:szCs w:val="22"/>
        </w:rPr>
        <w:t>monthly</w:t>
      </w:r>
      <w:r w:rsidR="0056680B">
        <w:rPr>
          <w:rFonts w:ascii="Montserrat" w:hAnsi="Montserrat" w:cstheme="minorHAnsi"/>
          <w:sz w:val="22"/>
          <w:szCs w:val="22"/>
        </w:rPr>
        <w:t xml:space="preserve"> meetings, date and time TBD.</w:t>
      </w:r>
    </w:p>
    <w:p w:rsidR="00A402D6" w:rsidRPr="00BF03E8" w:rsidRDefault="00A402D6" w:rsidP="00A402D6">
      <w:pPr>
        <w:numPr>
          <w:ilvl w:val="0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>Adjournment</w:t>
      </w:r>
    </w:p>
    <w:p w:rsidR="00A402D6" w:rsidRPr="00BF03E8" w:rsidRDefault="00274294" w:rsidP="00A402D6">
      <w:pPr>
        <w:numPr>
          <w:ilvl w:val="1"/>
          <w:numId w:val="23"/>
        </w:numPr>
        <w:spacing w:before="120"/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>Eric Shepherd moved to adjourn the meeting. It was seconded by Victor Huang and all were in favor.</w:t>
      </w:r>
    </w:p>
    <w:p w:rsidR="00A402D6" w:rsidRPr="00BF03E8" w:rsidRDefault="00A402D6" w:rsidP="00A402D6">
      <w:pPr>
        <w:pStyle w:val="ListParagraph"/>
        <w:numPr>
          <w:ilvl w:val="1"/>
          <w:numId w:val="23"/>
        </w:numPr>
        <w:rPr>
          <w:rFonts w:ascii="Montserrat" w:hAnsi="Montserrat" w:cstheme="minorHAnsi"/>
          <w:sz w:val="22"/>
          <w:szCs w:val="22"/>
        </w:rPr>
      </w:pPr>
      <w:r w:rsidRPr="00BF03E8">
        <w:rPr>
          <w:rFonts w:ascii="Montserrat" w:hAnsi="Montserrat" w:cstheme="minorHAnsi"/>
          <w:sz w:val="22"/>
          <w:szCs w:val="22"/>
        </w:rPr>
        <w:t xml:space="preserve">Minutes submitted by:  </w:t>
      </w:r>
      <w:r w:rsidR="00274294">
        <w:rPr>
          <w:rFonts w:ascii="Montserrat" w:hAnsi="Montserrat" w:cstheme="minorHAnsi"/>
          <w:sz w:val="22"/>
          <w:szCs w:val="22"/>
        </w:rPr>
        <w:t>Vanessa Lalitte</w:t>
      </w:r>
    </w:p>
    <w:sectPr w:rsidR="00A402D6" w:rsidRPr="00BF03E8" w:rsidSect="00B43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EC" w:rsidRDefault="005922EC" w:rsidP="002E6905">
      <w:r>
        <w:separator/>
      </w:r>
    </w:p>
  </w:endnote>
  <w:endnote w:type="continuationSeparator" w:id="0">
    <w:p w:rsidR="005922EC" w:rsidRDefault="005922EC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EC" w:rsidRDefault="005922EC" w:rsidP="002E6905">
      <w:r>
        <w:separator/>
      </w:r>
    </w:p>
  </w:footnote>
  <w:footnote w:type="continuationSeparator" w:id="0">
    <w:p w:rsidR="005922EC" w:rsidRDefault="005922EC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5" w:rsidRDefault="002E6905">
    <w:pPr>
      <w:pStyle w:val="Header"/>
    </w:pPr>
    <w:r>
      <w:rPr>
        <w:noProof/>
        <w:lang w:eastAsia="en-US"/>
      </w:rPr>
      <w:drawing>
        <wp:inline distT="0" distB="0" distL="0" distR="0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043DF"/>
    <w:multiLevelType w:val="hybridMultilevel"/>
    <w:tmpl w:val="0E4CE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03B2"/>
    <w:multiLevelType w:val="hybridMultilevel"/>
    <w:tmpl w:val="4ACE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7837C75"/>
    <w:multiLevelType w:val="multilevel"/>
    <w:tmpl w:val="B77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0055B"/>
    <w:multiLevelType w:val="hybridMultilevel"/>
    <w:tmpl w:val="664C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41944"/>
    <w:multiLevelType w:val="hybridMultilevel"/>
    <w:tmpl w:val="4C8C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702E06"/>
    <w:multiLevelType w:val="hybridMultilevel"/>
    <w:tmpl w:val="B166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5"/>
  </w:num>
  <w:num w:numId="5">
    <w:abstractNumId w:val="0"/>
  </w:num>
  <w:num w:numId="6">
    <w:abstractNumId w:val="23"/>
  </w:num>
  <w:num w:numId="7">
    <w:abstractNumId w:val="2"/>
  </w:num>
  <w:num w:numId="8">
    <w:abstractNumId w:val="5"/>
  </w:num>
  <w:num w:numId="9">
    <w:abstractNumId w:val="24"/>
  </w:num>
  <w:num w:numId="10">
    <w:abstractNumId w:val="9"/>
  </w:num>
  <w:num w:numId="11">
    <w:abstractNumId w:val="20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17"/>
  </w:num>
  <w:num w:numId="17">
    <w:abstractNumId w:val="19"/>
  </w:num>
  <w:num w:numId="18">
    <w:abstractNumId w:val="12"/>
  </w:num>
  <w:num w:numId="19">
    <w:abstractNumId w:val="18"/>
  </w:num>
  <w:num w:numId="20">
    <w:abstractNumId w:val="15"/>
  </w:num>
  <w:num w:numId="21">
    <w:abstractNumId w:val="14"/>
  </w:num>
  <w:num w:numId="22">
    <w:abstractNumId w:val="10"/>
  </w:num>
  <w:num w:numId="23">
    <w:abstractNumId w:val="11"/>
  </w:num>
  <w:num w:numId="24">
    <w:abstractNumId w:val="26"/>
  </w:num>
  <w:num w:numId="25">
    <w:abstractNumId w:val="3"/>
  </w:num>
  <w:num w:numId="26">
    <w:abstractNumId w:val="22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C"/>
    <w:rsid w:val="00020D67"/>
    <w:rsid w:val="00051F26"/>
    <w:rsid w:val="00080A0D"/>
    <w:rsid w:val="000B4B2D"/>
    <w:rsid w:val="000C1C4B"/>
    <w:rsid w:val="000C2FC7"/>
    <w:rsid w:val="000C754A"/>
    <w:rsid w:val="000E3A9E"/>
    <w:rsid w:val="001069B1"/>
    <w:rsid w:val="00133226"/>
    <w:rsid w:val="00134A48"/>
    <w:rsid w:val="0014352B"/>
    <w:rsid w:val="001F7281"/>
    <w:rsid w:val="00224ECB"/>
    <w:rsid w:val="00244878"/>
    <w:rsid w:val="0025339A"/>
    <w:rsid w:val="00256D42"/>
    <w:rsid w:val="00267D8C"/>
    <w:rsid w:val="00274294"/>
    <w:rsid w:val="00290C67"/>
    <w:rsid w:val="0029504B"/>
    <w:rsid w:val="002C1A38"/>
    <w:rsid w:val="002D6A35"/>
    <w:rsid w:val="002E3729"/>
    <w:rsid w:val="002E6905"/>
    <w:rsid w:val="00357FE2"/>
    <w:rsid w:val="00382DB7"/>
    <w:rsid w:val="0038342F"/>
    <w:rsid w:val="003A1942"/>
    <w:rsid w:val="0042192B"/>
    <w:rsid w:val="00470919"/>
    <w:rsid w:val="004E3B5C"/>
    <w:rsid w:val="00517E21"/>
    <w:rsid w:val="005279C4"/>
    <w:rsid w:val="0054621A"/>
    <w:rsid w:val="0056680B"/>
    <w:rsid w:val="00567809"/>
    <w:rsid w:val="005922EC"/>
    <w:rsid w:val="0063429E"/>
    <w:rsid w:val="00643452"/>
    <w:rsid w:val="00652EB7"/>
    <w:rsid w:val="00686B52"/>
    <w:rsid w:val="00695E17"/>
    <w:rsid w:val="006B386D"/>
    <w:rsid w:val="006B6782"/>
    <w:rsid w:val="007156A8"/>
    <w:rsid w:val="007671E2"/>
    <w:rsid w:val="00780C6B"/>
    <w:rsid w:val="00780F30"/>
    <w:rsid w:val="007C7EB6"/>
    <w:rsid w:val="007D4977"/>
    <w:rsid w:val="007F5117"/>
    <w:rsid w:val="00820FA0"/>
    <w:rsid w:val="00836A76"/>
    <w:rsid w:val="008E3857"/>
    <w:rsid w:val="008F1DE5"/>
    <w:rsid w:val="008F37CC"/>
    <w:rsid w:val="00907066"/>
    <w:rsid w:val="009145F0"/>
    <w:rsid w:val="0093120D"/>
    <w:rsid w:val="00946382"/>
    <w:rsid w:val="009C2FC8"/>
    <w:rsid w:val="009C498F"/>
    <w:rsid w:val="009F3291"/>
    <w:rsid w:val="00A402D6"/>
    <w:rsid w:val="00A53F51"/>
    <w:rsid w:val="00A82455"/>
    <w:rsid w:val="00A82E30"/>
    <w:rsid w:val="00A92E5C"/>
    <w:rsid w:val="00AA591B"/>
    <w:rsid w:val="00AB1762"/>
    <w:rsid w:val="00AB55AD"/>
    <w:rsid w:val="00B15AB0"/>
    <w:rsid w:val="00B412E9"/>
    <w:rsid w:val="00B43366"/>
    <w:rsid w:val="00B76A06"/>
    <w:rsid w:val="00B83CAB"/>
    <w:rsid w:val="00BB66C8"/>
    <w:rsid w:val="00BC756E"/>
    <w:rsid w:val="00BF03E8"/>
    <w:rsid w:val="00C04F99"/>
    <w:rsid w:val="00C3780A"/>
    <w:rsid w:val="00C37A23"/>
    <w:rsid w:val="00C42ED4"/>
    <w:rsid w:val="00C53690"/>
    <w:rsid w:val="00C9128A"/>
    <w:rsid w:val="00C92DC9"/>
    <w:rsid w:val="00CB7535"/>
    <w:rsid w:val="00CF0EE5"/>
    <w:rsid w:val="00CF70E0"/>
    <w:rsid w:val="00D043A4"/>
    <w:rsid w:val="00D13396"/>
    <w:rsid w:val="00D17EC3"/>
    <w:rsid w:val="00D22B02"/>
    <w:rsid w:val="00D31DCC"/>
    <w:rsid w:val="00D5338D"/>
    <w:rsid w:val="00D66BE7"/>
    <w:rsid w:val="00D938EA"/>
    <w:rsid w:val="00DB1E66"/>
    <w:rsid w:val="00DD1C75"/>
    <w:rsid w:val="00E606E3"/>
    <w:rsid w:val="00E726C7"/>
    <w:rsid w:val="00E73193"/>
    <w:rsid w:val="00E97251"/>
    <w:rsid w:val="00EB6FB9"/>
    <w:rsid w:val="00EC52C8"/>
    <w:rsid w:val="00EC6BB8"/>
    <w:rsid w:val="00F17229"/>
    <w:rsid w:val="00F2168A"/>
    <w:rsid w:val="00F74F2D"/>
    <w:rsid w:val="00FD54CD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E6F6F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402D6"/>
    <w:rPr>
      <w:color w:val="808080"/>
    </w:rPr>
  </w:style>
  <w:style w:type="character" w:customStyle="1" w:styleId="uxksbf">
    <w:name w:val="uxksbf"/>
    <w:basedOn w:val="DefaultParagraphFont"/>
    <w:rsid w:val="0025339A"/>
  </w:style>
  <w:style w:type="table" w:styleId="TableGrid">
    <w:name w:val="Table Grid"/>
    <w:basedOn w:val="TableNormal"/>
    <w:uiPriority w:val="39"/>
    <w:rsid w:val="000C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E5C9-38A1-4A56-A62C-170E450B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address.dotx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Vanessa N Lalitte</cp:lastModifiedBy>
  <cp:revision>2</cp:revision>
  <cp:lastPrinted>2019-10-01T14:16:00Z</cp:lastPrinted>
  <dcterms:created xsi:type="dcterms:W3CDTF">2020-03-17T15:42:00Z</dcterms:created>
  <dcterms:modified xsi:type="dcterms:W3CDTF">2020-03-17T15:42:00Z</dcterms:modified>
</cp:coreProperties>
</file>