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67" w:rsidRPr="00401C55" w:rsidRDefault="005279C4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401C55">
        <w:rPr>
          <w:rFonts w:asciiTheme="minorHAnsi" w:hAnsiTheme="minorHAnsi" w:cstheme="minorHAnsi"/>
          <w:sz w:val="24"/>
          <w:szCs w:val="24"/>
        </w:rPr>
        <w:t xml:space="preserve">IEEE </w:t>
      </w:r>
      <w:r w:rsidR="0025339A" w:rsidRPr="00401C55">
        <w:rPr>
          <w:rFonts w:asciiTheme="minorHAnsi" w:hAnsiTheme="minorHAnsi" w:cstheme="minorHAnsi"/>
          <w:sz w:val="24"/>
          <w:szCs w:val="24"/>
        </w:rPr>
        <w:t>P2834</w:t>
      </w:r>
      <w:r w:rsidRPr="00401C55">
        <w:rPr>
          <w:rFonts w:asciiTheme="minorHAnsi" w:hAnsiTheme="minorHAnsi" w:cstheme="minorHAnsi"/>
          <w:sz w:val="24"/>
          <w:szCs w:val="24"/>
        </w:rPr>
        <w:t xml:space="preserve"> Working Group </w:t>
      </w:r>
      <w:r w:rsidR="000C2FC7" w:rsidRPr="00401C55">
        <w:rPr>
          <w:rFonts w:asciiTheme="minorHAnsi" w:hAnsiTheme="minorHAnsi" w:cstheme="minorHAnsi"/>
          <w:sz w:val="24"/>
          <w:szCs w:val="24"/>
        </w:rPr>
        <w:t>Meeting Minutes</w:t>
      </w:r>
    </w:p>
    <w:p w:rsidR="00020D67" w:rsidRPr="00401C55" w:rsidRDefault="00906008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401C55">
        <w:rPr>
          <w:rFonts w:asciiTheme="minorHAnsi" w:hAnsiTheme="minorHAnsi" w:cstheme="minorHAnsi"/>
          <w:sz w:val="24"/>
          <w:szCs w:val="24"/>
        </w:rPr>
        <w:t>04</w:t>
      </w:r>
      <w:r w:rsidR="005279C4" w:rsidRPr="00401C55">
        <w:rPr>
          <w:rFonts w:asciiTheme="minorHAnsi" w:hAnsiTheme="minorHAnsi" w:cstheme="minorHAnsi"/>
          <w:sz w:val="24"/>
          <w:szCs w:val="24"/>
        </w:rPr>
        <w:t xml:space="preserve"> </w:t>
      </w:r>
      <w:r w:rsidRPr="00401C55">
        <w:rPr>
          <w:rFonts w:asciiTheme="minorHAnsi" w:hAnsiTheme="minorHAnsi" w:cstheme="minorHAnsi"/>
          <w:sz w:val="24"/>
          <w:szCs w:val="24"/>
        </w:rPr>
        <w:t>Ma</w:t>
      </w:r>
      <w:r w:rsidR="00321679">
        <w:rPr>
          <w:rFonts w:asciiTheme="minorHAnsi" w:hAnsiTheme="minorHAnsi" w:cstheme="minorHAnsi"/>
          <w:sz w:val="24"/>
          <w:szCs w:val="24"/>
        </w:rPr>
        <w:t>y</w:t>
      </w:r>
      <w:r w:rsidR="005279C4" w:rsidRPr="00401C55">
        <w:rPr>
          <w:rFonts w:asciiTheme="minorHAnsi" w:hAnsiTheme="minorHAnsi" w:cstheme="minorHAnsi"/>
          <w:sz w:val="24"/>
          <w:szCs w:val="24"/>
        </w:rPr>
        <w:t xml:space="preserve"> </w:t>
      </w:r>
      <w:r w:rsidR="0025339A" w:rsidRPr="00401C55">
        <w:rPr>
          <w:rFonts w:asciiTheme="minorHAnsi" w:hAnsiTheme="minorHAnsi" w:cstheme="minorHAnsi"/>
          <w:sz w:val="24"/>
          <w:szCs w:val="24"/>
        </w:rPr>
        <w:t>20</w:t>
      </w:r>
      <w:r w:rsidRPr="00401C55">
        <w:rPr>
          <w:rFonts w:asciiTheme="minorHAnsi" w:hAnsiTheme="minorHAnsi" w:cstheme="minorHAnsi"/>
          <w:sz w:val="24"/>
          <w:szCs w:val="24"/>
        </w:rPr>
        <w:t>20</w:t>
      </w:r>
      <w:r w:rsidR="005279C4" w:rsidRPr="00401C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0D67" w:rsidRPr="00401C55" w:rsidRDefault="00830DA6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 PM EST – 6</w:t>
      </w:r>
      <w:r w:rsidR="00906008" w:rsidRPr="00401C55">
        <w:rPr>
          <w:rFonts w:asciiTheme="minorHAnsi" w:hAnsiTheme="minorHAnsi" w:cstheme="minorHAnsi"/>
          <w:sz w:val="24"/>
          <w:szCs w:val="24"/>
        </w:rPr>
        <w:t xml:space="preserve"> PM E</w:t>
      </w:r>
      <w:r w:rsidR="006419EC">
        <w:rPr>
          <w:rFonts w:asciiTheme="minorHAnsi" w:hAnsiTheme="minorHAnsi" w:cstheme="minorHAnsi"/>
          <w:sz w:val="24"/>
          <w:szCs w:val="24"/>
        </w:rPr>
        <w:t>D</w:t>
      </w:r>
      <w:r w:rsidR="00020D67" w:rsidRPr="00401C55">
        <w:rPr>
          <w:rFonts w:asciiTheme="minorHAnsi" w:hAnsiTheme="minorHAnsi" w:cstheme="minorHAnsi"/>
          <w:sz w:val="24"/>
          <w:szCs w:val="24"/>
        </w:rPr>
        <w:t>T</w:t>
      </w:r>
    </w:p>
    <w:p w:rsidR="00A402D6" w:rsidRPr="00401C55" w:rsidRDefault="00A402D6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401C55">
        <w:rPr>
          <w:rFonts w:asciiTheme="minorHAnsi" w:hAnsiTheme="minorHAnsi" w:cstheme="minorHAnsi"/>
          <w:sz w:val="24"/>
          <w:szCs w:val="24"/>
        </w:rPr>
        <w:t>WG Chair:</w:t>
      </w:r>
      <w:r w:rsidR="0025339A" w:rsidRPr="00401C55">
        <w:rPr>
          <w:rFonts w:asciiTheme="minorHAnsi" w:hAnsiTheme="minorHAnsi" w:cstheme="minorHAnsi"/>
          <w:sz w:val="24"/>
          <w:szCs w:val="24"/>
        </w:rPr>
        <w:t xml:space="preserve"> Hamadou </w:t>
      </w:r>
      <w:r w:rsidR="0025339A" w:rsidRPr="00401C55">
        <w:rPr>
          <w:rStyle w:val="uxksbf"/>
          <w:rFonts w:asciiTheme="minorHAnsi" w:hAnsiTheme="minorHAnsi" w:cstheme="minorHAnsi"/>
          <w:sz w:val="24"/>
          <w:szCs w:val="24"/>
        </w:rPr>
        <w:t>Saliah-Hassane</w:t>
      </w:r>
    </w:p>
    <w:p w:rsidR="00A402D6" w:rsidRDefault="00A402D6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401C55">
        <w:rPr>
          <w:rFonts w:asciiTheme="minorHAnsi" w:hAnsiTheme="minorHAnsi" w:cstheme="minorHAnsi"/>
          <w:sz w:val="24"/>
          <w:szCs w:val="24"/>
        </w:rPr>
        <w:t>WG Secretary:</w:t>
      </w:r>
      <w:r w:rsidR="0025339A" w:rsidRPr="00401C55">
        <w:rPr>
          <w:rFonts w:asciiTheme="minorHAnsi" w:hAnsiTheme="minorHAnsi" w:cstheme="minorHAnsi"/>
          <w:sz w:val="24"/>
          <w:szCs w:val="24"/>
        </w:rPr>
        <w:t xml:space="preserve"> </w:t>
      </w:r>
      <w:r w:rsidR="00906008" w:rsidRPr="00401C55">
        <w:rPr>
          <w:rFonts w:asciiTheme="minorHAnsi" w:hAnsiTheme="minorHAnsi" w:cstheme="minorHAnsi"/>
          <w:sz w:val="24"/>
          <w:szCs w:val="24"/>
        </w:rPr>
        <w:t>Scott Gallant</w:t>
      </w:r>
    </w:p>
    <w:p w:rsidR="00401C55" w:rsidRPr="00401C55" w:rsidRDefault="00401C55" w:rsidP="005279C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A402D6" w:rsidRPr="00401C55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Call to Order:</w:t>
      </w:r>
    </w:p>
    <w:p w:rsidR="00A402D6" w:rsidRPr="00401C55" w:rsidRDefault="00020D67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 xml:space="preserve">The meeting was called to order by the Chair at </w:t>
      </w:r>
      <w:r w:rsidR="00830DA6">
        <w:rPr>
          <w:rFonts w:asciiTheme="minorHAnsi" w:hAnsiTheme="minorHAnsi" w:cstheme="minorHAnsi"/>
          <w:sz w:val="22"/>
          <w:szCs w:val="22"/>
        </w:rPr>
        <w:t>5</w:t>
      </w:r>
      <w:r w:rsidR="00906008" w:rsidRPr="00401C55">
        <w:rPr>
          <w:rFonts w:asciiTheme="minorHAnsi" w:hAnsiTheme="minorHAnsi" w:cstheme="minorHAnsi"/>
          <w:sz w:val="22"/>
          <w:szCs w:val="22"/>
        </w:rPr>
        <w:t>:05 P</w:t>
      </w:r>
      <w:r w:rsidRPr="00401C55">
        <w:rPr>
          <w:rFonts w:asciiTheme="minorHAnsi" w:hAnsiTheme="minorHAnsi" w:cstheme="minorHAnsi"/>
          <w:sz w:val="22"/>
          <w:szCs w:val="22"/>
        </w:rPr>
        <w:t xml:space="preserve">M </w:t>
      </w:r>
      <w:r w:rsidR="00906008" w:rsidRPr="00401C55">
        <w:rPr>
          <w:rFonts w:asciiTheme="minorHAnsi" w:hAnsiTheme="minorHAnsi" w:cstheme="minorHAnsi"/>
          <w:sz w:val="22"/>
          <w:szCs w:val="22"/>
        </w:rPr>
        <w:t>E</w:t>
      </w:r>
      <w:r w:rsidR="006419EC">
        <w:rPr>
          <w:rFonts w:asciiTheme="minorHAnsi" w:hAnsiTheme="minorHAnsi" w:cstheme="minorHAnsi"/>
          <w:sz w:val="22"/>
          <w:szCs w:val="22"/>
        </w:rPr>
        <w:t>D</w:t>
      </w:r>
      <w:r w:rsidRPr="00401C55">
        <w:rPr>
          <w:rFonts w:asciiTheme="minorHAnsi" w:hAnsiTheme="minorHAnsi" w:cstheme="minorHAnsi"/>
          <w:sz w:val="22"/>
          <w:szCs w:val="22"/>
        </w:rPr>
        <w:t>T.</w:t>
      </w:r>
    </w:p>
    <w:p w:rsidR="00A402D6" w:rsidRPr="00401C55" w:rsidRDefault="00267D8C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Roll Call and Affiliation</w:t>
      </w:r>
    </w:p>
    <w:p w:rsidR="00470919" w:rsidRPr="00830DA6" w:rsidRDefault="00906008" w:rsidP="00470919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30DA6">
        <w:rPr>
          <w:rFonts w:asciiTheme="minorHAnsi" w:hAnsiTheme="minorHAnsi" w:cstheme="minorHAnsi"/>
          <w:sz w:val="22"/>
          <w:szCs w:val="22"/>
        </w:rPr>
        <w:t xml:space="preserve">Carried out via Chat in </w:t>
      </w:r>
      <w:proofErr w:type="spellStart"/>
      <w:r w:rsidR="001235C6" w:rsidRPr="00830DA6">
        <w:rPr>
          <w:rFonts w:asciiTheme="minorHAnsi" w:hAnsiTheme="minorHAnsi" w:cstheme="minorHAnsi"/>
          <w:sz w:val="22"/>
          <w:szCs w:val="22"/>
        </w:rPr>
        <w:t>Webex</w:t>
      </w:r>
      <w:proofErr w:type="spellEnd"/>
      <w:r w:rsidR="00401C55" w:rsidRPr="00830DA6">
        <w:rPr>
          <w:rFonts w:asciiTheme="minorHAnsi" w:hAnsiTheme="minorHAnsi" w:cstheme="minorHAnsi"/>
          <w:sz w:val="22"/>
          <w:szCs w:val="22"/>
        </w:rPr>
        <w:t>.</w:t>
      </w:r>
    </w:p>
    <w:p w:rsidR="00A402D6" w:rsidRPr="00401C55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Approval of agenda</w:t>
      </w:r>
    </w:p>
    <w:p w:rsidR="00A402D6" w:rsidRPr="00401C55" w:rsidRDefault="00321679" w:rsidP="00A402D6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Elio Elan</w:t>
      </w:r>
      <w:r w:rsidR="00020D67" w:rsidRPr="00401C55">
        <w:rPr>
          <w:rFonts w:asciiTheme="minorHAnsi" w:hAnsiTheme="minorHAnsi" w:cstheme="minorHAnsi"/>
          <w:sz w:val="22"/>
          <w:szCs w:val="22"/>
        </w:rPr>
        <w:t xml:space="preserve"> moved to approve the agenda. It was seconded by </w:t>
      </w:r>
      <w:r>
        <w:rPr>
          <w:rFonts w:asciiTheme="minorHAnsi" w:hAnsiTheme="minorHAnsi" w:cstheme="minorHAnsi"/>
          <w:sz w:val="22"/>
          <w:szCs w:val="22"/>
        </w:rPr>
        <w:t>Martin Llamas</w:t>
      </w:r>
      <w:r w:rsidR="005F7482">
        <w:rPr>
          <w:rFonts w:asciiTheme="minorHAnsi" w:hAnsiTheme="minorHAnsi" w:cstheme="minorHAnsi"/>
          <w:sz w:val="22"/>
          <w:szCs w:val="22"/>
        </w:rPr>
        <w:t>. All were in favor.</w:t>
      </w:r>
    </w:p>
    <w:p w:rsidR="00401C55" w:rsidRDefault="00401C55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previous meeting minutes</w:t>
      </w:r>
    </w:p>
    <w:p w:rsidR="005F7482" w:rsidRDefault="005F7482" w:rsidP="005F7482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 xml:space="preserve">Richard Tong moved to approve the agenda. It was seconded by </w:t>
      </w:r>
      <w:r w:rsidR="00321679">
        <w:rPr>
          <w:rFonts w:asciiTheme="minorHAnsi" w:hAnsiTheme="minorHAnsi" w:cstheme="minorHAnsi"/>
          <w:sz w:val="22"/>
          <w:szCs w:val="22"/>
        </w:rPr>
        <w:t>Eri</w:t>
      </w:r>
      <w:r w:rsidR="001235C6">
        <w:rPr>
          <w:rFonts w:asciiTheme="minorHAnsi" w:hAnsiTheme="minorHAnsi" w:cstheme="minorHAnsi"/>
          <w:sz w:val="22"/>
          <w:szCs w:val="22"/>
        </w:rPr>
        <w:t>c Shepherd</w:t>
      </w:r>
      <w:r w:rsidRPr="00401C55">
        <w:rPr>
          <w:rFonts w:asciiTheme="minorHAnsi" w:hAnsiTheme="minorHAnsi" w:cstheme="minorHAnsi"/>
          <w:sz w:val="22"/>
          <w:szCs w:val="22"/>
        </w:rPr>
        <w:t>. All were in favor.</w:t>
      </w:r>
    </w:p>
    <w:p w:rsidR="00A402D6" w:rsidRPr="00401C55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IEEE Patent Policy</w:t>
      </w:r>
    </w:p>
    <w:p w:rsidR="00A402D6" w:rsidRPr="00401C55" w:rsidRDefault="00D17EC3" w:rsidP="00A402D6">
      <w:pPr>
        <w:numPr>
          <w:ilvl w:val="0"/>
          <w:numId w:val="24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 xml:space="preserve">The </w:t>
      </w:r>
      <w:r w:rsidR="00A402D6" w:rsidRPr="00401C55">
        <w:rPr>
          <w:rFonts w:asciiTheme="minorHAnsi" w:hAnsiTheme="minorHAnsi" w:cstheme="minorHAnsi"/>
          <w:sz w:val="22"/>
          <w:szCs w:val="22"/>
        </w:rPr>
        <w:t>Chair made a call fo</w:t>
      </w:r>
      <w:r w:rsidR="00134A48" w:rsidRPr="00401C55">
        <w:rPr>
          <w:rFonts w:asciiTheme="minorHAnsi" w:hAnsiTheme="minorHAnsi" w:cstheme="minorHAnsi"/>
          <w:sz w:val="22"/>
          <w:szCs w:val="22"/>
        </w:rPr>
        <w:t xml:space="preserve">r potentially essential patents. </w:t>
      </w:r>
      <w:r w:rsidR="00FD54CD" w:rsidRPr="00401C55">
        <w:rPr>
          <w:rFonts w:asciiTheme="minorHAnsi" w:hAnsiTheme="minorHAnsi" w:cstheme="minorHAnsi"/>
          <w:sz w:val="22"/>
          <w:szCs w:val="22"/>
        </w:rPr>
        <w:t xml:space="preserve">No patents </w:t>
      </w:r>
      <w:r w:rsidRPr="00401C55">
        <w:rPr>
          <w:rFonts w:asciiTheme="minorHAnsi" w:hAnsiTheme="minorHAnsi" w:cstheme="minorHAnsi"/>
          <w:sz w:val="22"/>
          <w:szCs w:val="22"/>
        </w:rPr>
        <w:t xml:space="preserve">were </w:t>
      </w:r>
      <w:r w:rsidR="00FD54CD" w:rsidRPr="00401C55">
        <w:rPr>
          <w:rFonts w:asciiTheme="minorHAnsi" w:hAnsiTheme="minorHAnsi" w:cstheme="minorHAnsi"/>
          <w:sz w:val="22"/>
          <w:szCs w:val="22"/>
        </w:rPr>
        <w:t>disclosed</w:t>
      </w:r>
      <w:r w:rsidRPr="00401C55">
        <w:rPr>
          <w:rFonts w:asciiTheme="minorHAnsi" w:hAnsiTheme="minorHAnsi" w:cstheme="minorHAnsi"/>
          <w:sz w:val="22"/>
          <w:szCs w:val="22"/>
        </w:rPr>
        <w:t>.</w:t>
      </w:r>
    </w:p>
    <w:p w:rsidR="00267D8C" w:rsidRPr="00401C55" w:rsidRDefault="00267D8C" w:rsidP="00267D8C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IEEE Copyright Policy</w:t>
      </w:r>
    </w:p>
    <w:p w:rsidR="00267D8C" w:rsidRPr="00401C55" w:rsidRDefault="00134A48" w:rsidP="00267D8C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The copyright slides were shown.</w:t>
      </w:r>
    </w:p>
    <w:p w:rsidR="00A402D6" w:rsidRPr="00401C55" w:rsidRDefault="00A402D6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401C55">
        <w:rPr>
          <w:rFonts w:asciiTheme="minorHAnsi" w:hAnsiTheme="minorHAnsi" w:cstheme="minorHAnsi"/>
          <w:sz w:val="22"/>
          <w:szCs w:val="22"/>
        </w:rPr>
        <w:t>Technical Discussion</w:t>
      </w:r>
      <w:r w:rsidR="00631939">
        <w:rPr>
          <w:rFonts w:asciiTheme="minorHAnsi" w:hAnsiTheme="minorHAnsi" w:cstheme="minorHAnsi"/>
          <w:sz w:val="22"/>
          <w:szCs w:val="22"/>
        </w:rPr>
        <w:t>s and Presentations</w:t>
      </w:r>
    </w:p>
    <w:p w:rsidR="0077311B" w:rsidRDefault="00373435" w:rsidP="0077311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bookmarkStart w:id="0" w:name="_heading=h.45wi6jaq2qmx" w:colFirst="0" w:colLast="0"/>
      <w:bookmarkEnd w:id="0"/>
      <w:r>
        <w:rPr>
          <w:rFonts w:ascii="Calibri" w:eastAsia="Calibri" w:hAnsi="Calibri" w:cs="Calibri"/>
          <w:sz w:val="22"/>
          <w:szCs w:val="22"/>
        </w:rPr>
        <w:t>Eric Shepherd</w:t>
      </w:r>
      <w:r w:rsidR="0077311B">
        <w:rPr>
          <w:rFonts w:ascii="Calibri" w:eastAsia="Calibri" w:hAnsi="Calibri" w:cs="Calibri"/>
          <w:sz w:val="22"/>
          <w:szCs w:val="22"/>
        </w:rPr>
        <w:t xml:space="preserve"> and Scott Gallant gave a follow-up presentation on</w:t>
      </w:r>
      <w:r>
        <w:rPr>
          <w:rFonts w:ascii="Calibri" w:eastAsia="Calibri" w:hAnsi="Calibri" w:cs="Calibri"/>
          <w:sz w:val="22"/>
          <w:szCs w:val="22"/>
        </w:rPr>
        <w:t>: Why is Security, Privacy and Trust Different for Learning Systems</w:t>
      </w:r>
    </w:p>
    <w:p w:rsidR="00402602" w:rsidRDefault="00402602" w:rsidP="0040260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Eric/Scott expected to present on draft at the next meeting</w:t>
      </w:r>
    </w:p>
    <w:p w:rsidR="00402602" w:rsidRDefault="00402602" w:rsidP="0040260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Chair noted past WG presentations can be found in </w:t>
      </w:r>
      <w:proofErr w:type="spellStart"/>
      <w:r>
        <w:rPr>
          <w:rFonts w:ascii="Calibri" w:eastAsia="Calibri" w:hAnsi="Calibri" w:cs="Calibri"/>
          <w:sz w:val="22"/>
          <w:szCs w:val="22"/>
        </w:rPr>
        <w:t>iMeet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Central workspace </w:t>
      </w:r>
    </w:p>
    <w:p w:rsidR="00E11DAD" w:rsidRDefault="00E11DAD" w:rsidP="00E11DAD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Unfinished business</w:t>
      </w:r>
    </w:p>
    <w:p w:rsidR="00E11DAD" w:rsidRPr="00830DA6" w:rsidRDefault="00E11DAD" w:rsidP="00E11DAD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30DA6">
        <w:rPr>
          <w:rFonts w:asciiTheme="minorHAnsi" w:hAnsiTheme="minorHAnsi" w:cstheme="minorHAnsi"/>
          <w:sz w:val="22"/>
          <w:szCs w:val="22"/>
        </w:rPr>
        <w:t xml:space="preserve">A </w:t>
      </w:r>
      <w:r w:rsidR="00830DA6">
        <w:rPr>
          <w:rFonts w:asciiTheme="minorHAnsi" w:hAnsiTheme="minorHAnsi" w:cstheme="minorHAnsi"/>
          <w:sz w:val="22"/>
          <w:szCs w:val="22"/>
        </w:rPr>
        <w:t>T</w:t>
      </w:r>
      <w:r w:rsidRPr="00830DA6">
        <w:rPr>
          <w:rFonts w:asciiTheme="minorHAnsi" w:hAnsiTheme="minorHAnsi" w:cstheme="minorHAnsi"/>
          <w:sz w:val="22"/>
          <w:szCs w:val="22"/>
        </w:rPr>
        <w:t>reasure volunteer is sought. The Chair called for nominations/interest, no one came forward. The Chair requests to please consider nominations or referrals by email.</w:t>
      </w:r>
    </w:p>
    <w:p w:rsidR="008E0DAB" w:rsidRDefault="00830DA6" w:rsidP="008E0DAB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:rsidR="008E0DAB" w:rsidRPr="006419EC" w:rsidRDefault="00FA0227" w:rsidP="006419EC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proofErr w:type="spellStart"/>
      <w:r w:rsidRPr="008E0DAB">
        <w:rPr>
          <w:rFonts w:asciiTheme="minorHAnsi" w:hAnsiTheme="minorHAnsi" w:cstheme="minorHAnsi"/>
          <w:sz w:val="22"/>
          <w:szCs w:val="22"/>
        </w:rPr>
        <w:t>Cihan</w:t>
      </w:r>
      <w:proofErr w:type="spellEnd"/>
      <w:r w:rsidRPr="008E0D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0DAB">
        <w:rPr>
          <w:rFonts w:asciiTheme="minorHAnsi" w:hAnsiTheme="minorHAnsi" w:cstheme="minorHAnsi"/>
          <w:sz w:val="22"/>
          <w:szCs w:val="22"/>
        </w:rPr>
        <w:t>Varol</w:t>
      </w:r>
      <w:proofErr w:type="spellEnd"/>
      <w:r w:rsidR="008E0DAB" w:rsidRPr="008E0DAB">
        <w:rPr>
          <w:rFonts w:asciiTheme="minorHAnsi" w:hAnsiTheme="minorHAnsi" w:cstheme="minorHAnsi"/>
          <w:sz w:val="22"/>
          <w:szCs w:val="22"/>
        </w:rPr>
        <w:t xml:space="preserve"> </w:t>
      </w:r>
      <w:r w:rsidRPr="006419EC">
        <w:rPr>
          <w:rFonts w:asciiTheme="minorHAnsi" w:hAnsiTheme="minorHAnsi" w:cstheme="minorHAnsi"/>
          <w:sz w:val="22"/>
          <w:szCs w:val="22"/>
        </w:rPr>
        <w:t xml:space="preserve">noted frameworks/guidelines, including CSA, have assessment methods but do not go deep into digital forensics. </w:t>
      </w:r>
    </w:p>
    <w:p w:rsidR="008E0DAB" w:rsidRPr="008E0DAB" w:rsidRDefault="00FA0227" w:rsidP="008E0DAB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E0DAB">
        <w:rPr>
          <w:rFonts w:asciiTheme="minorHAnsi" w:hAnsiTheme="minorHAnsi" w:cstheme="minorHAnsi"/>
          <w:sz w:val="22"/>
          <w:szCs w:val="22"/>
        </w:rPr>
        <w:t xml:space="preserve">There is lack of requirements/understanding, particularly to eLearning. </w:t>
      </w:r>
    </w:p>
    <w:p w:rsidR="008E0DAB" w:rsidRPr="008E0DAB" w:rsidRDefault="00FA0227" w:rsidP="008E0DAB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E0DAB">
        <w:rPr>
          <w:rFonts w:asciiTheme="minorHAnsi" w:hAnsiTheme="minorHAnsi" w:cstheme="minorHAnsi"/>
          <w:sz w:val="22"/>
          <w:szCs w:val="22"/>
        </w:rPr>
        <w:t xml:space="preserve">Presented as a need we could fill. </w:t>
      </w:r>
    </w:p>
    <w:p w:rsidR="008E0DAB" w:rsidRDefault="008E0DAB" w:rsidP="008E0DAB">
      <w:pPr>
        <w:numPr>
          <w:ilvl w:val="2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on</w:t>
      </w:r>
      <w:r w:rsidR="00FA0227" w:rsidRPr="008E0DAB">
        <w:rPr>
          <w:rFonts w:asciiTheme="minorHAnsi" w:hAnsiTheme="minorHAnsi" w:cstheme="minorHAnsi"/>
          <w:sz w:val="22"/>
          <w:szCs w:val="22"/>
        </w:rPr>
        <w:t xml:space="preserve"> forming a subgroup on this topic. </w:t>
      </w:r>
    </w:p>
    <w:p w:rsidR="008E0DAB" w:rsidRDefault="006419EC" w:rsidP="008E0DAB">
      <w:pPr>
        <w:numPr>
          <w:ilvl w:val="3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Suggestion:</w:t>
      </w:r>
      <w:r w:rsidR="00FA0227" w:rsidRPr="008E0DAB">
        <w:rPr>
          <w:rFonts w:asciiTheme="minorHAnsi" w:hAnsiTheme="minorHAnsi" w:cstheme="minorHAnsi"/>
          <w:sz w:val="22"/>
          <w:szCs w:val="22"/>
        </w:rPr>
        <w:t xml:space="preserve"> looking at Incidentresponsetool.org link. </w:t>
      </w:r>
    </w:p>
    <w:p w:rsidR="008E0DAB" w:rsidRDefault="006419EC" w:rsidP="008E0DAB">
      <w:pPr>
        <w:numPr>
          <w:ilvl w:val="3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Suggestion:</w:t>
      </w:r>
      <w:r w:rsidR="00FA0227" w:rsidRPr="008E0DAB">
        <w:rPr>
          <w:rFonts w:asciiTheme="minorHAnsi" w:hAnsiTheme="minorHAnsi" w:cstheme="minorHAnsi"/>
          <w:sz w:val="22"/>
          <w:szCs w:val="22"/>
        </w:rPr>
        <w:t xml:space="preserve"> subgroup to be done in conjunction with </w:t>
      </w:r>
      <w:r w:rsidR="00552A99" w:rsidRPr="008E0DAB">
        <w:rPr>
          <w:rFonts w:asciiTheme="minorHAnsi" w:hAnsiTheme="minorHAnsi" w:cstheme="minorHAnsi"/>
          <w:sz w:val="22"/>
          <w:szCs w:val="22"/>
        </w:rPr>
        <w:t>IEEE SA P</w:t>
      </w:r>
      <w:r w:rsidR="00FA0227" w:rsidRPr="008E0DAB">
        <w:rPr>
          <w:rFonts w:asciiTheme="minorHAnsi" w:hAnsiTheme="minorHAnsi" w:cstheme="minorHAnsi"/>
          <w:sz w:val="22"/>
          <w:szCs w:val="22"/>
        </w:rPr>
        <w:t>7004.1.</w:t>
      </w:r>
      <w:r w:rsidR="008E0DAB" w:rsidRPr="008E0D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9EC" w:rsidRDefault="006419EC" w:rsidP="008E0DAB">
      <w:pPr>
        <w:numPr>
          <w:ilvl w:val="3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Noted suggestion of </w:t>
      </w:r>
      <w:r w:rsidR="00FA0227" w:rsidRPr="008E0DAB">
        <w:rPr>
          <w:rFonts w:asciiTheme="minorHAnsi" w:hAnsiTheme="minorHAnsi" w:cstheme="minorHAnsi"/>
          <w:sz w:val="22"/>
          <w:szCs w:val="22"/>
        </w:rPr>
        <w:t xml:space="preserve">connection to </w:t>
      </w:r>
      <w:r w:rsidR="00552A99" w:rsidRPr="008E0DAB">
        <w:rPr>
          <w:rFonts w:asciiTheme="minorHAnsi" w:hAnsiTheme="minorHAnsi" w:cstheme="minorHAnsi"/>
          <w:sz w:val="22"/>
          <w:szCs w:val="22"/>
        </w:rPr>
        <w:t xml:space="preserve">IEEE SA </w:t>
      </w:r>
      <w:r w:rsidR="00FA0227" w:rsidRPr="008E0DAB">
        <w:rPr>
          <w:rFonts w:asciiTheme="minorHAnsi" w:hAnsiTheme="minorHAnsi" w:cstheme="minorHAnsi"/>
          <w:sz w:val="22"/>
          <w:szCs w:val="22"/>
        </w:rPr>
        <w:t>P2004</w:t>
      </w:r>
      <w:r w:rsidR="00552A99" w:rsidRPr="008E0DAB">
        <w:rPr>
          <w:rFonts w:asciiTheme="minorHAnsi" w:hAnsiTheme="minorHAnsi" w:cstheme="minorHAnsi"/>
          <w:sz w:val="22"/>
          <w:szCs w:val="22"/>
        </w:rPr>
        <w:t xml:space="preserve"> on </w:t>
      </w:r>
      <w:r w:rsidR="00552A99" w:rsidRPr="008E0DAB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  <w:lang w:eastAsia="fr-FR"/>
        </w:rPr>
        <w:t>HIL - Hardware-in-the-Loop (HIL) Simulation based Testing of Electric Power Apparatus and Controls</w:t>
      </w:r>
      <w:r w:rsidR="00552A99" w:rsidRPr="008E0DAB">
        <w:rPr>
          <w:rFonts w:asciiTheme="minorHAnsi" w:hAnsiTheme="minorHAnsi" w:cstheme="minorHAnsi"/>
          <w:sz w:val="22"/>
          <w:szCs w:val="22"/>
          <w:lang w:eastAsia="fr-FR"/>
        </w:rPr>
        <w:t>.</w:t>
      </w:r>
      <w:r w:rsidR="00552A99" w:rsidRPr="008E0DAB">
        <w:rPr>
          <w:lang w:eastAsia="fr-FR"/>
        </w:rPr>
        <w:t xml:space="preserve"> </w:t>
      </w:r>
    </w:p>
    <w:p w:rsidR="006419EC" w:rsidRDefault="006419EC" w:rsidP="006419EC">
      <w:pPr>
        <w:numPr>
          <w:ilvl w:val="3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A0227" w:rsidRPr="008E0DAB">
        <w:rPr>
          <w:rFonts w:asciiTheme="minorHAnsi" w:hAnsiTheme="minorHAnsi" w:cstheme="minorHAnsi"/>
          <w:sz w:val="22"/>
          <w:szCs w:val="22"/>
        </w:rPr>
        <w:t>cott requested email addresses by chat, messaging will be created to request joint collaboration with other groups. Parties shall research and present/report at next meeting followed by possible formal subgroup request.</w:t>
      </w:r>
    </w:p>
    <w:p w:rsidR="00FA0227" w:rsidRPr="006419EC" w:rsidRDefault="00FA0227" w:rsidP="006419EC">
      <w:pPr>
        <w:numPr>
          <w:ilvl w:val="4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6419EC">
        <w:rPr>
          <w:rFonts w:asciiTheme="minorHAnsi" w:eastAsia="Calibri" w:hAnsiTheme="minorHAnsi" w:cstheme="minorHAnsi"/>
          <w:sz w:val="22"/>
          <w:szCs w:val="22"/>
        </w:rPr>
        <w:t>Several WG members indicated interest in joining Digital Forensics Subgroup (see list at end of minutes).</w:t>
      </w:r>
    </w:p>
    <w:p w:rsidR="00F6231F" w:rsidRDefault="00F6231F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Future Meetings</w:t>
      </w:r>
    </w:p>
    <w:p w:rsidR="00F6231F" w:rsidRDefault="00830DA6" w:rsidP="00F6231F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Doodle pool needed to determine. Many expresses that Monday, 5 pm E</w:t>
      </w:r>
      <w:r w:rsidR="006419EC"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6419EC">
        <w:rPr>
          <w:rFonts w:ascii="Calibri" w:eastAsia="Calibri" w:hAnsi="Calibri" w:cs="Calibri"/>
          <w:color w:val="000000"/>
          <w:sz w:val="22"/>
          <w:szCs w:val="22"/>
        </w:rPr>
        <w:t>/EST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 would be best.</w:t>
      </w:r>
    </w:p>
    <w:p w:rsidR="00F6231F" w:rsidRDefault="00F6231F" w:rsidP="00A402D6">
      <w:pPr>
        <w:numPr>
          <w:ilvl w:val="0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</w:t>
      </w:r>
      <w:r w:rsidR="00631939">
        <w:rPr>
          <w:rFonts w:asciiTheme="minorHAnsi" w:hAnsiTheme="minorHAnsi" w:cstheme="minorHAnsi"/>
          <w:sz w:val="22"/>
          <w:szCs w:val="22"/>
        </w:rPr>
        <w:t>ment</w:t>
      </w:r>
    </w:p>
    <w:p w:rsidR="00631939" w:rsidRPr="00A402D6" w:rsidRDefault="00631939" w:rsidP="00631939">
      <w:pPr>
        <w:numPr>
          <w:ilvl w:val="1"/>
          <w:numId w:val="2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 xml:space="preserve">WG Chair adjourned the meeting at </w:t>
      </w:r>
      <w:r w:rsidR="00830DA6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:10 PM E</w:t>
      </w:r>
      <w:r w:rsidR="006419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A402D6">
        <w:rPr>
          <w:rFonts w:asciiTheme="minorHAnsi" w:hAnsiTheme="minorHAnsi" w:cstheme="minorHAnsi"/>
          <w:sz w:val="22"/>
          <w:szCs w:val="22"/>
        </w:rPr>
        <w:t>.</w:t>
      </w:r>
    </w:p>
    <w:p w:rsidR="00631939" w:rsidRPr="00A402D6" w:rsidRDefault="00631939" w:rsidP="00631939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402D6">
        <w:rPr>
          <w:rFonts w:asciiTheme="minorHAnsi" w:hAnsiTheme="minorHAnsi" w:cstheme="minorHAnsi"/>
          <w:sz w:val="22"/>
          <w:szCs w:val="22"/>
        </w:rPr>
        <w:t xml:space="preserve">Minutes submitted by:  </w:t>
      </w:r>
      <w:r w:rsidR="006902AE">
        <w:rPr>
          <w:rFonts w:asciiTheme="minorHAnsi" w:hAnsiTheme="minorHAnsi" w:cstheme="minorHAnsi"/>
          <w:sz w:val="22"/>
          <w:szCs w:val="22"/>
        </w:rPr>
        <w:t>Scott Gallant</w:t>
      </w:r>
    </w:p>
    <w:p w:rsidR="00FA0227" w:rsidRDefault="00FA0227" w:rsidP="00FA022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A0227" w:rsidRPr="00006C86" w:rsidRDefault="00FA0227" w:rsidP="00FA022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006C86">
        <w:rPr>
          <w:rFonts w:asciiTheme="minorHAnsi" w:hAnsiTheme="minorHAnsi" w:cstheme="minorHAnsi"/>
          <w:b/>
          <w:sz w:val="22"/>
          <w:szCs w:val="22"/>
        </w:rPr>
        <w:t>Members interested in Subgroup: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Herminio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herminio</w:t>
      </w:r>
      <w:proofErr w:type="spellEnd"/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Karpoor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Shashidhar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Cihan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Varolcvarol</w:t>
      </w:r>
      <w:proofErr w:type="spellEnd"/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 xml:space="preserve">Ahmet </w:t>
      </w:r>
      <w:proofErr w:type="spellStart"/>
      <w:r w:rsidRPr="00006C86">
        <w:rPr>
          <w:rFonts w:asciiTheme="minorHAnsi" w:hAnsiTheme="minorHAnsi" w:cstheme="minorHAnsi"/>
        </w:rPr>
        <w:t>Furkan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Aydogan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 xml:space="preserve">Emilio Werner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 xml:space="preserve">Sundar Krishnan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Mrcelo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Berejuck</w:t>
      </w:r>
      <w:proofErr w:type="spellEnd"/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Fareh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Youness</w:t>
      </w:r>
      <w:proofErr w:type="spellEnd"/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Karpoor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Shashidhar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 xml:space="preserve">Samir </w:t>
      </w:r>
      <w:proofErr w:type="spellStart"/>
      <w:r w:rsidRPr="00006C86">
        <w:rPr>
          <w:rFonts w:asciiTheme="minorHAnsi" w:hAnsiTheme="minorHAnsi" w:cstheme="minorHAnsi"/>
        </w:rPr>
        <w:t>Kerrami</w:t>
      </w:r>
      <w:proofErr w:type="spellEnd"/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proofErr w:type="spellStart"/>
      <w:r w:rsidRPr="00006C86">
        <w:rPr>
          <w:rFonts w:asciiTheme="minorHAnsi" w:hAnsiTheme="minorHAnsi" w:cstheme="minorHAnsi"/>
        </w:rPr>
        <w:t>Mounia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  <w:proofErr w:type="spellStart"/>
      <w:r w:rsidRPr="00006C86">
        <w:rPr>
          <w:rFonts w:asciiTheme="minorHAnsi" w:hAnsiTheme="minorHAnsi" w:cstheme="minorHAnsi"/>
        </w:rPr>
        <w:t>Abik</w:t>
      </w:r>
      <w:proofErr w:type="spellEnd"/>
      <w:r w:rsidRPr="00006C86">
        <w:rPr>
          <w:rFonts w:asciiTheme="minorHAnsi" w:hAnsiTheme="minorHAnsi" w:cstheme="minorHAnsi"/>
        </w:rPr>
        <w:t xml:space="preserve">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>Luis Felipe Zapata Rivera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 xml:space="preserve">Maria </w:t>
      </w:r>
      <w:proofErr w:type="spellStart"/>
      <w:r w:rsidRPr="00006C86">
        <w:rPr>
          <w:rFonts w:asciiTheme="minorHAnsi" w:hAnsiTheme="minorHAnsi" w:cstheme="minorHAnsi"/>
        </w:rPr>
        <w:t>Larrondo</w:t>
      </w:r>
      <w:proofErr w:type="spellEnd"/>
      <w:r w:rsidRPr="00006C86">
        <w:rPr>
          <w:rFonts w:asciiTheme="minorHAnsi" w:hAnsiTheme="minorHAnsi" w:cstheme="minorHAnsi"/>
        </w:rPr>
        <w:t xml:space="preserve"> Petrie  </w:t>
      </w:r>
    </w:p>
    <w:p w:rsidR="00FA0227" w:rsidRPr="00006C86" w:rsidRDefault="00FA0227" w:rsidP="00006C86">
      <w:pPr>
        <w:pStyle w:val="NoSpacing"/>
        <w:rPr>
          <w:rFonts w:asciiTheme="minorHAnsi" w:hAnsiTheme="minorHAnsi" w:cstheme="minorHAnsi"/>
        </w:rPr>
      </w:pPr>
      <w:r w:rsidRPr="00006C86">
        <w:rPr>
          <w:rFonts w:asciiTheme="minorHAnsi" w:hAnsiTheme="minorHAnsi" w:cstheme="minorHAnsi"/>
        </w:rPr>
        <w:t>Andrea Pena</w:t>
      </w:r>
    </w:p>
    <w:p w:rsidR="00FA0227" w:rsidRDefault="00FA0227" w:rsidP="00FA0227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6231F" w:rsidRDefault="00F6231F" w:rsidP="00F6231F">
      <w:pPr>
        <w:rPr>
          <w:rFonts w:ascii="Montserrat" w:hAnsi="Montserrat" w:cstheme="minorHAnsi"/>
          <w:sz w:val="22"/>
          <w:szCs w:val="22"/>
        </w:rPr>
      </w:pPr>
    </w:p>
    <w:p w:rsidR="00F6231F" w:rsidRDefault="00F6231F" w:rsidP="00F623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sectPr w:rsidR="00F6231F" w:rsidSect="00B4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9F" w:rsidRDefault="0084219F" w:rsidP="002E6905">
      <w:r>
        <w:separator/>
      </w:r>
    </w:p>
  </w:endnote>
  <w:endnote w:type="continuationSeparator" w:id="0">
    <w:p w:rsidR="0084219F" w:rsidRDefault="0084219F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:rsidR="002E6905" w:rsidRDefault="002E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9F" w:rsidRDefault="0084219F" w:rsidP="002E6905">
      <w:r>
        <w:separator/>
      </w:r>
    </w:p>
  </w:footnote>
  <w:footnote w:type="continuationSeparator" w:id="0">
    <w:p w:rsidR="0084219F" w:rsidRDefault="0084219F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5" w:rsidRDefault="002E6905">
    <w:pPr>
      <w:pStyle w:val="Header"/>
    </w:pPr>
    <w:r>
      <w:rPr>
        <w:noProof/>
        <w:lang w:eastAsia="en-US"/>
      </w:rPr>
      <w:drawing>
        <wp:inline distT="0" distB="0" distL="0" distR="0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905" w:rsidRDefault="002E6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21" w:rsidRDefault="00517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043DF"/>
    <w:multiLevelType w:val="hybridMultilevel"/>
    <w:tmpl w:val="D08C1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03B2"/>
    <w:multiLevelType w:val="hybridMultilevel"/>
    <w:tmpl w:val="4ACE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EEC6F50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837C75"/>
    <w:multiLevelType w:val="multilevel"/>
    <w:tmpl w:val="B77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F3EB5"/>
    <w:multiLevelType w:val="hybridMultilevel"/>
    <w:tmpl w:val="292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10055B"/>
    <w:multiLevelType w:val="hybridMultilevel"/>
    <w:tmpl w:val="C962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91FC3"/>
    <w:multiLevelType w:val="multilevel"/>
    <w:tmpl w:val="8BE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41944"/>
    <w:multiLevelType w:val="hybridMultilevel"/>
    <w:tmpl w:val="4C8C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554A5"/>
    <w:multiLevelType w:val="hybridMultilevel"/>
    <w:tmpl w:val="67E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18851AD"/>
    <w:multiLevelType w:val="multilevel"/>
    <w:tmpl w:val="31B08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BE67E7F"/>
    <w:multiLevelType w:val="hybridMultilevel"/>
    <w:tmpl w:val="251C2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702E06"/>
    <w:multiLevelType w:val="hybridMultilevel"/>
    <w:tmpl w:val="B166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0"/>
  </w:num>
  <w:num w:numId="5">
    <w:abstractNumId w:val="0"/>
  </w:num>
  <w:num w:numId="6">
    <w:abstractNumId w:val="27"/>
  </w:num>
  <w:num w:numId="7">
    <w:abstractNumId w:val="2"/>
  </w:num>
  <w:num w:numId="8">
    <w:abstractNumId w:val="5"/>
  </w:num>
  <w:num w:numId="9">
    <w:abstractNumId w:val="28"/>
  </w:num>
  <w:num w:numId="10">
    <w:abstractNumId w:val="10"/>
  </w:num>
  <w:num w:numId="11">
    <w:abstractNumId w:val="23"/>
  </w:num>
  <w:num w:numId="12">
    <w:abstractNumId w:val="24"/>
  </w:num>
  <w:num w:numId="13">
    <w:abstractNumId w:val="7"/>
  </w:num>
  <w:num w:numId="14">
    <w:abstractNumId w:val="1"/>
  </w:num>
  <w:num w:numId="15">
    <w:abstractNumId w:val="4"/>
  </w:num>
  <w:num w:numId="16">
    <w:abstractNumId w:val="20"/>
  </w:num>
  <w:num w:numId="17">
    <w:abstractNumId w:val="22"/>
  </w:num>
  <w:num w:numId="18">
    <w:abstractNumId w:val="14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13"/>
  </w:num>
  <w:num w:numId="24">
    <w:abstractNumId w:val="31"/>
  </w:num>
  <w:num w:numId="25">
    <w:abstractNumId w:val="3"/>
  </w:num>
  <w:num w:numId="26">
    <w:abstractNumId w:val="25"/>
  </w:num>
  <w:num w:numId="27">
    <w:abstractNumId w:val="32"/>
  </w:num>
  <w:num w:numId="28">
    <w:abstractNumId w:val="9"/>
  </w:num>
  <w:num w:numId="29">
    <w:abstractNumId w:val="29"/>
  </w:num>
  <w:num w:numId="30">
    <w:abstractNumId w:val="17"/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1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12"/>
  </w:num>
  <w:num w:numId="35">
    <w:abstractNumId w:val="2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C"/>
    <w:rsid w:val="00006C86"/>
    <w:rsid w:val="00020D67"/>
    <w:rsid w:val="00051F26"/>
    <w:rsid w:val="00080A0D"/>
    <w:rsid w:val="000B4B2D"/>
    <w:rsid w:val="000C1C4B"/>
    <w:rsid w:val="000C2FC7"/>
    <w:rsid w:val="000C754A"/>
    <w:rsid w:val="000E3A9E"/>
    <w:rsid w:val="001069B1"/>
    <w:rsid w:val="001235C6"/>
    <w:rsid w:val="00133226"/>
    <w:rsid w:val="00134A48"/>
    <w:rsid w:val="0014352B"/>
    <w:rsid w:val="001F7281"/>
    <w:rsid w:val="00224ECB"/>
    <w:rsid w:val="00244878"/>
    <w:rsid w:val="0025339A"/>
    <w:rsid w:val="00256D42"/>
    <w:rsid w:val="00262F6F"/>
    <w:rsid w:val="00267D8C"/>
    <w:rsid w:val="00274294"/>
    <w:rsid w:val="00290C67"/>
    <w:rsid w:val="0029504B"/>
    <w:rsid w:val="002C1A38"/>
    <w:rsid w:val="002D6A35"/>
    <w:rsid w:val="002E3729"/>
    <w:rsid w:val="002E6905"/>
    <w:rsid w:val="00321679"/>
    <w:rsid w:val="00357FE2"/>
    <w:rsid w:val="00373435"/>
    <w:rsid w:val="00382DB7"/>
    <w:rsid w:val="0038342F"/>
    <w:rsid w:val="003A1942"/>
    <w:rsid w:val="003F6255"/>
    <w:rsid w:val="00401C55"/>
    <w:rsid w:val="00402602"/>
    <w:rsid w:val="0042192B"/>
    <w:rsid w:val="00470919"/>
    <w:rsid w:val="004C2536"/>
    <w:rsid w:val="004E3B5C"/>
    <w:rsid w:val="00511817"/>
    <w:rsid w:val="00517E21"/>
    <w:rsid w:val="005279C4"/>
    <w:rsid w:val="0054621A"/>
    <w:rsid w:val="00552A99"/>
    <w:rsid w:val="0056680B"/>
    <w:rsid w:val="00567809"/>
    <w:rsid w:val="005922EC"/>
    <w:rsid w:val="005E2147"/>
    <w:rsid w:val="005F7482"/>
    <w:rsid w:val="00631939"/>
    <w:rsid w:val="0063429E"/>
    <w:rsid w:val="006419EC"/>
    <w:rsid w:val="00643452"/>
    <w:rsid w:val="00652EB7"/>
    <w:rsid w:val="00686B52"/>
    <w:rsid w:val="006902AE"/>
    <w:rsid w:val="00695E17"/>
    <w:rsid w:val="006B386D"/>
    <w:rsid w:val="006B6782"/>
    <w:rsid w:val="007156A8"/>
    <w:rsid w:val="007671E2"/>
    <w:rsid w:val="0077311B"/>
    <w:rsid w:val="00780C6B"/>
    <w:rsid w:val="00780F30"/>
    <w:rsid w:val="007C67A5"/>
    <w:rsid w:val="007C7EB6"/>
    <w:rsid w:val="007D4977"/>
    <w:rsid w:val="007F2CB8"/>
    <w:rsid w:val="007F5117"/>
    <w:rsid w:val="00820FA0"/>
    <w:rsid w:val="00830DA6"/>
    <w:rsid w:val="00836A76"/>
    <w:rsid w:val="0084219F"/>
    <w:rsid w:val="008638B1"/>
    <w:rsid w:val="00893AB2"/>
    <w:rsid w:val="008E0DAB"/>
    <w:rsid w:val="008E3857"/>
    <w:rsid w:val="008F1DE5"/>
    <w:rsid w:val="008F37CC"/>
    <w:rsid w:val="00906008"/>
    <w:rsid w:val="00907066"/>
    <w:rsid w:val="009145F0"/>
    <w:rsid w:val="0093120D"/>
    <w:rsid w:val="00946382"/>
    <w:rsid w:val="009C2FC8"/>
    <w:rsid w:val="009C498F"/>
    <w:rsid w:val="009F3291"/>
    <w:rsid w:val="00A402D6"/>
    <w:rsid w:val="00A53F51"/>
    <w:rsid w:val="00A82455"/>
    <w:rsid w:val="00A82E30"/>
    <w:rsid w:val="00A8396D"/>
    <w:rsid w:val="00A92E5C"/>
    <w:rsid w:val="00AA591B"/>
    <w:rsid w:val="00AB1762"/>
    <w:rsid w:val="00AB55AD"/>
    <w:rsid w:val="00B048E0"/>
    <w:rsid w:val="00B15AB0"/>
    <w:rsid w:val="00B412E9"/>
    <w:rsid w:val="00B43366"/>
    <w:rsid w:val="00B76A06"/>
    <w:rsid w:val="00B83CAB"/>
    <w:rsid w:val="00BB66C8"/>
    <w:rsid w:val="00BC756E"/>
    <w:rsid w:val="00BF03E8"/>
    <w:rsid w:val="00C04F99"/>
    <w:rsid w:val="00C3780A"/>
    <w:rsid w:val="00C37A23"/>
    <w:rsid w:val="00C42ED4"/>
    <w:rsid w:val="00C53690"/>
    <w:rsid w:val="00C9128A"/>
    <w:rsid w:val="00C92DC9"/>
    <w:rsid w:val="00CB7535"/>
    <w:rsid w:val="00CF0EE5"/>
    <w:rsid w:val="00CF70E0"/>
    <w:rsid w:val="00D043A4"/>
    <w:rsid w:val="00D13396"/>
    <w:rsid w:val="00D17EC3"/>
    <w:rsid w:val="00D22B02"/>
    <w:rsid w:val="00D31DCC"/>
    <w:rsid w:val="00D5338D"/>
    <w:rsid w:val="00D66BE7"/>
    <w:rsid w:val="00D938EA"/>
    <w:rsid w:val="00DB1E66"/>
    <w:rsid w:val="00DB29B8"/>
    <w:rsid w:val="00DD1C75"/>
    <w:rsid w:val="00E11DAD"/>
    <w:rsid w:val="00E16CCD"/>
    <w:rsid w:val="00E52835"/>
    <w:rsid w:val="00E606E3"/>
    <w:rsid w:val="00E674C1"/>
    <w:rsid w:val="00E726C7"/>
    <w:rsid w:val="00E73193"/>
    <w:rsid w:val="00E97251"/>
    <w:rsid w:val="00EB6FB9"/>
    <w:rsid w:val="00EC52C8"/>
    <w:rsid w:val="00EC6BB8"/>
    <w:rsid w:val="00F17229"/>
    <w:rsid w:val="00F2168A"/>
    <w:rsid w:val="00F6231F"/>
    <w:rsid w:val="00F74F2D"/>
    <w:rsid w:val="00FA0227"/>
    <w:rsid w:val="00FD54CD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8D0FB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402D6"/>
    <w:rPr>
      <w:color w:val="808080"/>
    </w:rPr>
  </w:style>
  <w:style w:type="character" w:customStyle="1" w:styleId="uxksbf">
    <w:name w:val="uxksbf"/>
    <w:basedOn w:val="DefaultParagraphFont"/>
    <w:rsid w:val="0025339A"/>
  </w:style>
  <w:style w:type="table" w:styleId="TableGrid">
    <w:name w:val="Table Grid"/>
    <w:basedOn w:val="TableNormal"/>
    <w:uiPriority w:val="39"/>
    <w:rsid w:val="000C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231F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2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31FE-267B-4F3C-BD29-AC4CC5EF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address.dotx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Vanessa N Lalitte</cp:lastModifiedBy>
  <cp:revision>2</cp:revision>
  <cp:lastPrinted>2019-10-01T14:16:00Z</cp:lastPrinted>
  <dcterms:created xsi:type="dcterms:W3CDTF">2020-09-24T19:51:00Z</dcterms:created>
  <dcterms:modified xsi:type="dcterms:W3CDTF">2020-09-24T19:51:00Z</dcterms:modified>
</cp:coreProperties>
</file>