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C" w:rsidRDefault="004D1450" w:rsidP="00480B2C">
      <w:pPr>
        <w:pStyle w:val="BodySub-header"/>
        <w:spacing w:line="240" w:lineRule="auto"/>
        <w:jc w:val="center"/>
      </w:pPr>
      <w:r>
        <w:t xml:space="preserve">December 18, </w:t>
      </w:r>
      <w:r w:rsidR="003D1452">
        <w:t xml:space="preserve">2018/ 8-9am EST </w:t>
      </w:r>
    </w:p>
    <w:p w:rsidR="003D1452" w:rsidRDefault="003D1452" w:rsidP="003D1452">
      <w:pPr>
        <w:pStyle w:val="BodyCopy"/>
        <w:jc w:val="center"/>
      </w:pPr>
      <w:r w:rsidRPr="003D1452">
        <w:rPr>
          <w:b/>
        </w:rPr>
        <w:t>Join Me: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https://join.me/ieeesawg_P7009</w:t>
        </w:r>
      </w:hyperlink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proofErr w:type="spellStart"/>
      <w:r w:rsidR="003D1452">
        <w:t>Danit</w:t>
      </w:r>
      <w:proofErr w:type="spellEnd"/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 w:rsidR="003D1452">
        <w:tab/>
      </w:r>
      <w:r w:rsidR="003D1452">
        <w:tab/>
      </w:r>
      <w:proofErr w:type="spellStart"/>
      <w:r w:rsidR="003D1452">
        <w:t>Danit</w:t>
      </w:r>
      <w:proofErr w:type="spellEnd"/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Establish Quorum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Jen </w:t>
      </w:r>
    </w:p>
    <w:p w:rsidR="004D1450" w:rsidRDefault="004D1450" w:rsidP="004D1450">
      <w:pPr>
        <w:pStyle w:val="NumberedList"/>
      </w:pPr>
      <w:r>
        <w:t xml:space="preserve">Call for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 w:rsidR="003D1452">
        <w:tab/>
      </w:r>
      <w:proofErr w:type="spellStart"/>
      <w:r w:rsidR="003D1452">
        <w:t>Danit</w:t>
      </w:r>
      <w:proofErr w:type="spellEnd"/>
      <w:r w:rsidR="003D1452">
        <w:t>/Jen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Status of Action</w:t>
      </w:r>
    </w:p>
    <w:p w:rsidR="003D1452" w:rsidRDefault="00BF31D9" w:rsidP="003D1452">
      <w:pPr>
        <w:pStyle w:val="NumberedList"/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3D1452">
        <w:t>Members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Discussion of outline and structure 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Discussion of sub-working groups 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Remaining Questions and suggestions </w:t>
      </w:r>
    </w:p>
    <w:p w:rsidR="003D1452" w:rsidRDefault="003D1452" w:rsidP="003D1452">
      <w:pPr>
        <w:pStyle w:val="NumberedList"/>
      </w:pPr>
      <w: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  <w:r>
        <w:t>/Jen</w:t>
      </w:r>
    </w:p>
    <w:p w:rsidR="004D1450" w:rsidRDefault="004D1450" w:rsidP="004D1450">
      <w:pPr>
        <w:pStyle w:val="NumberedList"/>
        <w:numPr>
          <w:ilvl w:val="1"/>
          <w:numId w:val="10"/>
        </w:numPr>
      </w:pPr>
      <w:r>
        <w:t xml:space="preserve">Call for Secretary </w:t>
      </w:r>
      <w:bookmarkStart w:id="0" w:name="_GoBack"/>
      <w:bookmarkEnd w:id="0"/>
    </w:p>
    <w:p w:rsidR="00BF31D9" w:rsidRDefault="00BF31D9" w:rsidP="00BF31D9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3D1452">
        <w:t>Jen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 w:rsidR="003D1452">
        <w:t>Danit</w:t>
      </w:r>
    </w:p>
    <w:sectPr w:rsidR="00BF31D9" w:rsidSect="009E2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4F" w:rsidRDefault="00214D4F" w:rsidP="000F7F3E">
      <w:pPr>
        <w:spacing w:line="240" w:lineRule="auto"/>
      </w:pPr>
      <w:r>
        <w:separator/>
      </w:r>
    </w:p>
  </w:endnote>
  <w:endnote w:type="continuationSeparator" w:id="0">
    <w:p w:rsidR="00214D4F" w:rsidRDefault="00214D4F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4F" w:rsidRDefault="00214D4F" w:rsidP="000F7F3E">
      <w:pPr>
        <w:spacing w:line="240" w:lineRule="auto"/>
      </w:pPr>
      <w:r>
        <w:separator/>
      </w:r>
    </w:p>
  </w:footnote>
  <w:footnote w:type="continuationSeparator" w:id="0">
    <w:p w:rsidR="00214D4F" w:rsidRDefault="00214D4F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  <w:r>
      <w:t xml:space="preserve">IEEE </w:t>
    </w:r>
    <w:r w:rsidR="003D1452">
      <w:t>P7009</w:t>
    </w:r>
  </w:p>
  <w:p w:rsidR="009E20D3" w:rsidRDefault="009E20D3" w:rsidP="009E20D3">
    <w:pPr>
      <w:pStyle w:val="BodyHeader"/>
      <w:spacing w:line="240" w:lineRule="auto"/>
      <w:jc w:val="center"/>
    </w:pPr>
    <w:r>
      <w:t>Meeting Agenda</w:t>
    </w:r>
  </w:p>
  <w:p w:rsidR="00424F61" w:rsidRDefault="00506F30" w:rsidP="009E20D3">
    <w:pPr>
      <w:pStyle w:val="BodyHeader"/>
      <w:spacing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0DA9C" wp14:editId="0C6F7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D3">
      <w:tab/>
    </w:r>
    <w:r w:rsidR="009E20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7424A4"/>
    <w:multiLevelType w:val="multilevel"/>
    <w:tmpl w:val="528C49B8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31231"/>
    <w:rsid w:val="00177B59"/>
    <w:rsid w:val="001A0E80"/>
    <w:rsid w:val="001C0013"/>
    <w:rsid w:val="0020247C"/>
    <w:rsid w:val="00206E10"/>
    <w:rsid w:val="00214D4F"/>
    <w:rsid w:val="00290AEA"/>
    <w:rsid w:val="00292ACF"/>
    <w:rsid w:val="00296394"/>
    <w:rsid w:val="002F3931"/>
    <w:rsid w:val="00311AED"/>
    <w:rsid w:val="00361A61"/>
    <w:rsid w:val="0038242E"/>
    <w:rsid w:val="003834F9"/>
    <w:rsid w:val="003D1452"/>
    <w:rsid w:val="003D1DE3"/>
    <w:rsid w:val="00424F61"/>
    <w:rsid w:val="00433DE0"/>
    <w:rsid w:val="00453D3E"/>
    <w:rsid w:val="00475F72"/>
    <w:rsid w:val="00476EDC"/>
    <w:rsid w:val="00480B2C"/>
    <w:rsid w:val="004D1450"/>
    <w:rsid w:val="004F3DC8"/>
    <w:rsid w:val="00506F30"/>
    <w:rsid w:val="00513953"/>
    <w:rsid w:val="00516963"/>
    <w:rsid w:val="0052747B"/>
    <w:rsid w:val="00542F3F"/>
    <w:rsid w:val="00547117"/>
    <w:rsid w:val="005A481C"/>
    <w:rsid w:val="00672AEA"/>
    <w:rsid w:val="00695A54"/>
    <w:rsid w:val="006B1B95"/>
    <w:rsid w:val="006C2402"/>
    <w:rsid w:val="006F2A89"/>
    <w:rsid w:val="006F7C2B"/>
    <w:rsid w:val="007223EC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11D2F"/>
    <w:rsid w:val="0093722C"/>
    <w:rsid w:val="00943505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9280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join.me%2Fieeesawg_P7009&amp;sa=D&amp;ust=1541423631386000&amp;usg=AFQjCNHL_hhtZo5adb38VRpV-YVlyFxQ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5F6F-DAA4-43E5-9BCA-F9C2C9FB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Jennifer L Santulli</cp:lastModifiedBy>
  <cp:revision>2</cp:revision>
  <cp:lastPrinted>2010-03-24T18:44:00Z</cp:lastPrinted>
  <dcterms:created xsi:type="dcterms:W3CDTF">2018-12-03T14:16:00Z</dcterms:created>
  <dcterms:modified xsi:type="dcterms:W3CDTF">2018-12-03T14:16:00Z</dcterms:modified>
</cp:coreProperties>
</file>