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401D3" w14:textId="77777777" w:rsidR="00787DC5" w:rsidRPr="00003353" w:rsidRDefault="00787DC5" w:rsidP="00065C84">
      <w:pPr>
        <w:pStyle w:val="MessageHeader"/>
        <w:spacing w:after="8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z w:val="22"/>
          <w:szCs w:val="22"/>
        </w:rPr>
        <w:t>From</w:t>
      </w:r>
      <w:r w:rsidRPr="00003353">
        <w:rPr>
          <w:rStyle w:val="MessageHeaderLabel"/>
          <w:rFonts w:ascii="Arial" w:hAnsi="Arial"/>
          <w:sz w:val="22"/>
          <w:szCs w:val="22"/>
        </w:rPr>
        <w:t>:</w:t>
      </w:r>
      <w:r w:rsidRPr="00003353">
        <w:rPr>
          <w:sz w:val="22"/>
          <w:szCs w:val="22"/>
        </w:rPr>
        <w:tab/>
      </w:r>
      <w:r w:rsidR="00CE6FD5">
        <w:rPr>
          <w:sz w:val="22"/>
          <w:szCs w:val="22"/>
        </w:rPr>
        <w:tab/>
      </w:r>
      <w:r w:rsidR="00256D5F">
        <w:rPr>
          <w:sz w:val="22"/>
          <w:szCs w:val="22"/>
        </w:rPr>
        <w:t>David Zech</w:t>
      </w:r>
      <w:r w:rsidR="001660B2">
        <w:rPr>
          <w:sz w:val="22"/>
          <w:szCs w:val="22"/>
        </w:rPr>
        <w:tab/>
      </w:r>
    </w:p>
    <w:p w14:paraId="6876E633" w14:textId="77777777" w:rsidR="00065C84" w:rsidRPr="00003353" w:rsidRDefault="00065C84" w:rsidP="00065C84">
      <w:pPr>
        <w:pStyle w:val="MessageHeaderFirst"/>
        <w:spacing w:before="0" w:after="80"/>
        <w:ind w:left="0" w:firstLine="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pacing w:val="-25"/>
          <w:sz w:val="22"/>
          <w:szCs w:val="22"/>
        </w:rPr>
        <w:t>T</w:t>
      </w:r>
      <w:r w:rsidRPr="00003353">
        <w:rPr>
          <w:rStyle w:val="MessageHeaderLabel"/>
          <w:rFonts w:ascii="Arial" w:hAnsi="Arial"/>
          <w:b/>
          <w:sz w:val="22"/>
          <w:szCs w:val="22"/>
        </w:rPr>
        <w:t>o</w:t>
      </w:r>
      <w:r w:rsidRPr="00003353">
        <w:rPr>
          <w:rStyle w:val="MessageHeaderLabel"/>
          <w:rFonts w:ascii="Arial" w:hAnsi="Arial"/>
          <w:sz w:val="22"/>
          <w:szCs w:val="22"/>
        </w:rPr>
        <w:t>:</w:t>
      </w:r>
      <w:r w:rsidRPr="00003353">
        <w:rPr>
          <w:sz w:val="22"/>
          <w:szCs w:val="22"/>
        </w:rPr>
        <w:tab/>
      </w:r>
      <w:r w:rsidR="00CE6FD5">
        <w:rPr>
          <w:sz w:val="22"/>
          <w:szCs w:val="22"/>
        </w:rPr>
        <w:tab/>
      </w:r>
      <w:r w:rsidR="00256D5F">
        <w:rPr>
          <w:sz w:val="22"/>
          <w:szCs w:val="22"/>
        </w:rPr>
        <w:t xml:space="preserve">Harmonics </w:t>
      </w:r>
      <w:r w:rsidRPr="00003353">
        <w:rPr>
          <w:sz w:val="22"/>
          <w:szCs w:val="22"/>
        </w:rPr>
        <w:t>Working Group</w:t>
      </w:r>
    </w:p>
    <w:p w14:paraId="346A179B" w14:textId="2CB060D7" w:rsidR="00787DC5" w:rsidRPr="00003353" w:rsidRDefault="00787DC5" w:rsidP="00065C84">
      <w:pPr>
        <w:pStyle w:val="MessageHeader"/>
        <w:spacing w:after="8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z w:val="22"/>
          <w:szCs w:val="22"/>
        </w:rPr>
        <w:t>Date:</w:t>
      </w:r>
      <w:r w:rsidRPr="00003353">
        <w:rPr>
          <w:sz w:val="22"/>
          <w:szCs w:val="22"/>
        </w:rPr>
        <w:tab/>
      </w:r>
      <w:r w:rsidR="00CE6FD5">
        <w:rPr>
          <w:sz w:val="22"/>
          <w:szCs w:val="22"/>
        </w:rPr>
        <w:tab/>
      </w:r>
      <w:r w:rsidR="00BA60FD">
        <w:rPr>
          <w:sz w:val="22"/>
          <w:szCs w:val="22"/>
        </w:rPr>
        <w:fldChar w:fldCharType="begin"/>
      </w:r>
      <w:r w:rsidR="00975ED1">
        <w:rPr>
          <w:sz w:val="22"/>
          <w:szCs w:val="22"/>
        </w:rPr>
        <w:instrText xml:space="preserve"> TIME  \@ "MMMM d, yyyy" </w:instrText>
      </w:r>
      <w:r w:rsidR="00BA60FD">
        <w:rPr>
          <w:sz w:val="22"/>
          <w:szCs w:val="22"/>
        </w:rPr>
        <w:fldChar w:fldCharType="separate"/>
      </w:r>
      <w:r w:rsidR="00EA6ED3">
        <w:rPr>
          <w:noProof/>
          <w:sz w:val="22"/>
          <w:szCs w:val="22"/>
        </w:rPr>
        <w:t>January 6, 2021</w:t>
      </w:r>
      <w:r w:rsidR="00BA60FD">
        <w:rPr>
          <w:sz w:val="22"/>
          <w:szCs w:val="22"/>
        </w:rPr>
        <w:fldChar w:fldCharType="end"/>
      </w:r>
    </w:p>
    <w:p w14:paraId="6518706B" w14:textId="77777777" w:rsidR="00787DC5" w:rsidRPr="00003353" w:rsidRDefault="00692149" w:rsidP="00065C84">
      <w:pPr>
        <w:pStyle w:val="MessageHeaderLast"/>
        <w:spacing w:after="8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z w:val="22"/>
          <w:szCs w:val="22"/>
        </w:rPr>
        <w:t>Subject</w:t>
      </w:r>
      <w:r w:rsidR="00787DC5" w:rsidRPr="00003353">
        <w:rPr>
          <w:rStyle w:val="MessageHeaderLabel"/>
          <w:rFonts w:ascii="Arial" w:hAnsi="Arial"/>
          <w:b/>
          <w:sz w:val="22"/>
          <w:szCs w:val="22"/>
        </w:rPr>
        <w:t>:</w:t>
      </w:r>
      <w:r w:rsidR="00256D5F">
        <w:rPr>
          <w:sz w:val="22"/>
          <w:szCs w:val="22"/>
        </w:rPr>
        <w:tab/>
      </w:r>
      <w:r w:rsidR="00822A4A">
        <w:rPr>
          <w:sz w:val="22"/>
          <w:szCs w:val="22"/>
        </w:rPr>
        <w:t xml:space="preserve">Harmonics </w:t>
      </w:r>
      <w:r w:rsidR="00256D5F">
        <w:rPr>
          <w:sz w:val="22"/>
          <w:szCs w:val="22"/>
        </w:rPr>
        <w:t>Working Group</w:t>
      </w:r>
      <w:r w:rsidR="00822A4A">
        <w:rPr>
          <w:sz w:val="22"/>
          <w:szCs w:val="22"/>
        </w:rPr>
        <w:t xml:space="preserve"> </w:t>
      </w:r>
      <w:r w:rsidR="00A744FC">
        <w:rPr>
          <w:sz w:val="22"/>
          <w:szCs w:val="22"/>
        </w:rPr>
        <w:t>Remote meeting</w:t>
      </w:r>
    </w:p>
    <w:p w14:paraId="759DB446" w14:textId="77777777" w:rsidR="00DE78EA" w:rsidRPr="00003353" w:rsidRDefault="00DE78EA" w:rsidP="007F474E">
      <w:pPr>
        <w:pStyle w:val="BodyText"/>
        <w:spacing w:after="60"/>
        <w:rPr>
          <w:b/>
          <w:sz w:val="22"/>
          <w:szCs w:val="22"/>
        </w:rPr>
      </w:pPr>
    </w:p>
    <w:p w14:paraId="3E19E7DA" w14:textId="62828C95" w:rsidR="00130937" w:rsidRPr="009A7EAD" w:rsidRDefault="009D2F43" w:rsidP="00696FF8">
      <w:pPr>
        <w:pStyle w:val="BodyText"/>
        <w:spacing w:after="0" w:line="0" w:lineRule="atLeast"/>
        <w:rPr>
          <w:b/>
          <w:sz w:val="22"/>
          <w:szCs w:val="22"/>
        </w:rPr>
      </w:pPr>
      <w:r w:rsidRPr="00003353">
        <w:rPr>
          <w:b/>
          <w:sz w:val="22"/>
          <w:szCs w:val="22"/>
        </w:rPr>
        <w:t xml:space="preserve">The </w:t>
      </w:r>
      <w:r w:rsidR="00256D5F">
        <w:rPr>
          <w:b/>
          <w:sz w:val="22"/>
          <w:szCs w:val="22"/>
        </w:rPr>
        <w:t>Harmonics Working Group</w:t>
      </w:r>
      <w:r w:rsidRPr="00003353">
        <w:rPr>
          <w:b/>
          <w:sz w:val="22"/>
          <w:szCs w:val="22"/>
        </w:rPr>
        <w:t xml:space="preserve"> </w:t>
      </w:r>
      <w:r w:rsidR="00180C4B">
        <w:rPr>
          <w:b/>
          <w:sz w:val="22"/>
          <w:szCs w:val="22"/>
        </w:rPr>
        <w:t>is scheduled to</w:t>
      </w:r>
      <w:r w:rsidRPr="00003353">
        <w:rPr>
          <w:b/>
          <w:sz w:val="22"/>
          <w:szCs w:val="22"/>
        </w:rPr>
        <w:t xml:space="preserve"> meet </w:t>
      </w:r>
      <w:r w:rsidR="00696FF8">
        <w:rPr>
          <w:b/>
          <w:sz w:val="22"/>
          <w:szCs w:val="22"/>
        </w:rPr>
        <w:t>remotely</w:t>
      </w:r>
      <w:r w:rsidR="005820F3">
        <w:rPr>
          <w:b/>
          <w:sz w:val="22"/>
          <w:szCs w:val="22"/>
        </w:rPr>
        <w:t xml:space="preserve"> Wednesday</w:t>
      </w:r>
      <w:r w:rsidRPr="00003353">
        <w:rPr>
          <w:b/>
          <w:sz w:val="22"/>
          <w:szCs w:val="22"/>
        </w:rPr>
        <w:t xml:space="preserve">, </w:t>
      </w:r>
      <w:r w:rsidR="004223C3">
        <w:rPr>
          <w:b/>
          <w:sz w:val="22"/>
          <w:szCs w:val="22"/>
        </w:rPr>
        <w:t>January</w:t>
      </w:r>
      <w:r w:rsidR="002214FC">
        <w:rPr>
          <w:b/>
          <w:sz w:val="22"/>
          <w:szCs w:val="22"/>
        </w:rPr>
        <w:t xml:space="preserve"> </w:t>
      </w:r>
      <w:r w:rsidR="005820F3">
        <w:rPr>
          <w:b/>
          <w:sz w:val="22"/>
          <w:szCs w:val="22"/>
        </w:rPr>
        <w:t>1</w:t>
      </w:r>
      <w:r w:rsidR="004223C3">
        <w:rPr>
          <w:b/>
          <w:sz w:val="22"/>
          <w:szCs w:val="22"/>
        </w:rPr>
        <w:t>3</w:t>
      </w:r>
      <w:r w:rsidR="001909FB">
        <w:rPr>
          <w:b/>
          <w:sz w:val="22"/>
          <w:szCs w:val="22"/>
        </w:rPr>
        <w:t>th</w:t>
      </w:r>
      <w:r w:rsidR="00975393">
        <w:rPr>
          <w:b/>
          <w:sz w:val="22"/>
          <w:szCs w:val="22"/>
        </w:rPr>
        <w:t>, 20</w:t>
      </w:r>
      <w:r w:rsidR="005820F3">
        <w:rPr>
          <w:b/>
          <w:sz w:val="22"/>
          <w:szCs w:val="22"/>
        </w:rPr>
        <w:t>2</w:t>
      </w:r>
      <w:r w:rsidR="004223C3">
        <w:rPr>
          <w:b/>
          <w:sz w:val="22"/>
          <w:szCs w:val="22"/>
        </w:rPr>
        <w:t>1</w:t>
      </w:r>
      <w:r w:rsidR="004603AA">
        <w:rPr>
          <w:b/>
          <w:sz w:val="22"/>
          <w:szCs w:val="22"/>
        </w:rPr>
        <w:t xml:space="preserve"> from</w:t>
      </w:r>
      <w:r w:rsidRPr="00003353">
        <w:rPr>
          <w:b/>
          <w:sz w:val="22"/>
          <w:szCs w:val="22"/>
        </w:rPr>
        <w:t xml:space="preserve"> </w:t>
      </w:r>
      <w:r w:rsidR="00A744FC">
        <w:rPr>
          <w:b/>
          <w:sz w:val="22"/>
          <w:szCs w:val="22"/>
        </w:rPr>
        <w:t>1</w:t>
      </w:r>
      <w:r w:rsidR="00AA2A8D">
        <w:rPr>
          <w:b/>
          <w:sz w:val="22"/>
          <w:szCs w:val="22"/>
        </w:rPr>
        <w:t>4</w:t>
      </w:r>
      <w:r w:rsidRPr="00003353">
        <w:rPr>
          <w:b/>
          <w:sz w:val="22"/>
          <w:szCs w:val="22"/>
        </w:rPr>
        <w:t>:00</w:t>
      </w:r>
      <w:r w:rsidR="00353BE6">
        <w:rPr>
          <w:b/>
          <w:sz w:val="22"/>
          <w:szCs w:val="22"/>
        </w:rPr>
        <w:t xml:space="preserve"> to </w:t>
      </w:r>
      <w:r w:rsidR="00A744FC">
        <w:rPr>
          <w:b/>
          <w:sz w:val="22"/>
          <w:szCs w:val="22"/>
        </w:rPr>
        <w:t>1</w:t>
      </w:r>
      <w:r w:rsidR="00AA2A8D">
        <w:rPr>
          <w:b/>
          <w:sz w:val="22"/>
          <w:szCs w:val="22"/>
        </w:rPr>
        <w:t>5</w:t>
      </w:r>
      <w:r w:rsidR="00256D5F">
        <w:rPr>
          <w:b/>
          <w:sz w:val="22"/>
          <w:szCs w:val="22"/>
        </w:rPr>
        <w:t>:</w:t>
      </w:r>
      <w:r w:rsidR="00A744FC">
        <w:rPr>
          <w:b/>
          <w:sz w:val="22"/>
          <w:szCs w:val="22"/>
        </w:rPr>
        <w:t>30</w:t>
      </w:r>
      <w:r w:rsidRPr="00003353">
        <w:rPr>
          <w:b/>
          <w:sz w:val="22"/>
          <w:szCs w:val="22"/>
        </w:rPr>
        <w:t xml:space="preserve"> </w:t>
      </w:r>
      <w:r w:rsidR="00AA2A8D">
        <w:rPr>
          <w:b/>
          <w:sz w:val="22"/>
          <w:szCs w:val="22"/>
        </w:rPr>
        <w:t>ES</w:t>
      </w:r>
      <w:r w:rsidR="00AE56D6">
        <w:rPr>
          <w:b/>
          <w:sz w:val="22"/>
          <w:szCs w:val="22"/>
        </w:rPr>
        <w:t>T</w:t>
      </w:r>
      <w:r w:rsidR="00353BE6">
        <w:rPr>
          <w:b/>
          <w:sz w:val="22"/>
          <w:szCs w:val="22"/>
        </w:rPr>
        <w:t>.</w:t>
      </w:r>
      <w:r w:rsidR="00A744FC">
        <w:rPr>
          <w:b/>
          <w:sz w:val="22"/>
          <w:szCs w:val="22"/>
        </w:rPr>
        <w:t xml:space="preserve"> Both IEEE 519 and IEEE 519.1 will meet during this webex.</w:t>
      </w:r>
    </w:p>
    <w:p w14:paraId="02E06AF1" w14:textId="77777777" w:rsidR="00405DB5" w:rsidRPr="00003353" w:rsidRDefault="00405DB5" w:rsidP="009D2F43">
      <w:pPr>
        <w:pStyle w:val="BodyText"/>
        <w:spacing w:after="0" w:line="0" w:lineRule="atLeast"/>
        <w:rPr>
          <w:b/>
          <w:bCs/>
          <w:sz w:val="22"/>
          <w:szCs w:val="22"/>
        </w:rPr>
      </w:pPr>
    </w:p>
    <w:p w14:paraId="767363BC" w14:textId="77777777" w:rsidR="009D2F43" w:rsidRDefault="009D2F43" w:rsidP="009D2F43">
      <w:pPr>
        <w:pStyle w:val="BodyText"/>
        <w:spacing w:after="0" w:line="0" w:lineRule="atLeast"/>
        <w:rPr>
          <w:b/>
          <w:bCs/>
          <w:sz w:val="22"/>
          <w:szCs w:val="22"/>
        </w:rPr>
      </w:pPr>
      <w:r w:rsidRPr="00003353">
        <w:rPr>
          <w:b/>
          <w:bCs/>
          <w:sz w:val="22"/>
          <w:szCs w:val="22"/>
        </w:rPr>
        <w:t>You are invited to attend.</w:t>
      </w:r>
    </w:p>
    <w:p w14:paraId="43C60861" w14:textId="77777777" w:rsidR="004F2C91" w:rsidRDefault="004F2C91" w:rsidP="009D2F43">
      <w:pPr>
        <w:pStyle w:val="BodyText"/>
        <w:spacing w:after="0" w:line="0" w:lineRule="atLeast"/>
        <w:rPr>
          <w:b/>
          <w:bCs/>
          <w:sz w:val="22"/>
          <w:szCs w:val="22"/>
        </w:rPr>
      </w:pPr>
    </w:p>
    <w:p w14:paraId="1F3C3CFE" w14:textId="77777777" w:rsidR="00BE630C" w:rsidRPr="00003353" w:rsidRDefault="00BE630C" w:rsidP="009D2F43">
      <w:pPr>
        <w:pStyle w:val="BodyText"/>
        <w:spacing w:after="0" w:line="0" w:lineRule="atLeast"/>
        <w:rPr>
          <w:b/>
          <w:sz w:val="22"/>
          <w:szCs w:val="22"/>
        </w:rPr>
      </w:pPr>
    </w:p>
    <w:p w14:paraId="64FCA840" w14:textId="77777777" w:rsidR="00401CFD" w:rsidRPr="009D4A0C" w:rsidRDefault="000F549E" w:rsidP="004F2C91">
      <w:pPr>
        <w:pStyle w:val="BodyText"/>
        <w:ind w:left="3240" w:firstLine="360"/>
        <w:jc w:val="left"/>
        <w:rPr>
          <w:b/>
          <w:sz w:val="24"/>
          <w:szCs w:val="24"/>
          <w:u w:val="single"/>
        </w:rPr>
      </w:pPr>
      <w:r w:rsidRPr="009D4A0C">
        <w:rPr>
          <w:b/>
          <w:sz w:val="24"/>
          <w:szCs w:val="24"/>
          <w:u w:val="single"/>
        </w:rPr>
        <w:t>Agenda</w:t>
      </w:r>
    </w:p>
    <w:p w14:paraId="4BCF8022" w14:textId="77777777" w:rsidR="0003200D" w:rsidRPr="002731FA" w:rsidRDefault="0003200D" w:rsidP="00256D5F">
      <w:pPr>
        <w:pStyle w:val="ListParagraph"/>
        <w:numPr>
          <w:ilvl w:val="0"/>
          <w:numId w:val="15"/>
        </w:numPr>
        <w:rPr>
          <w:sz w:val="24"/>
          <w:szCs w:val="24"/>
          <w:highlight w:val="yellow"/>
        </w:rPr>
      </w:pPr>
      <w:r w:rsidRPr="002731FA">
        <w:rPr>
          <w:sz w:val="24"/>
          <w:szCs w:val="24"/>
          <w:highlight w:val="yellow"/>
        </w:rPr>
        <w:t>Please enter</w:t>
      </w:r>
      <w:r w:rsidR="002731FA" w:rsidRPr="002731FA">
        <w:rPr>
          <w:sz w:val="24"/>
          <w:szCs w:val="24"/>
          <w:highlight w:val="yellow"/>
        </w:rPr>
        <w:t xml:space="preserve"> Name/Affiliation/email address in the Chat Window for attendance</w:t>
      </w:r>
    </w:p>
    <w:p w14:paraId="72736CDE" w14:textId="77777777" w:rsidR="00256D5F" w:rsidRPr="009D4A0C" w:rsidRDefault="00256D5F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Required IEEE Legal Slides</w:t>
      </w:r>
      <w:r w:rsidR="00D65A35">
        <w:rPr>
          <w:sz w:val="24"/>
          <w:szCs w:val="24"/>
        </w:rPr>
        <w:t xml:space="preserve"> – 5 minutes</w:t>
      </w:r>
    </w:p>
    <w:p w14:paraId="51247CA7" w14:textId="72CDEA28" w:rsidR="00991F3D" w:rsidRDefault="001909FB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Review mee</w:t>
      </w:r>
      <w:r w:rsidR="00FB6588">
        <w:rPr>
          <w:sz w:val="24"/>
          <w:szCs w:val="24"/>
        </w:rPr>
        <w:t>ting minutes from 20</w:t>
      </w:r>
      <w:r w:rsidR="00A744FC">
        <w:rPr>
          <w:sz w:val="24"/>
          <w:szCs w:val="24"/>
        </w:rPr>
        <w:t>20</w:t>
      </w:r>
      <w:r w:rsidR="002370BC">
        <w:rPr>
          <w:sz w:val="24"/>
          <w:szCs w:val="24"/>
        </w:rPr>
        <w:t xml:space="preserve"> IEEE </w:t>
      </w:r>
      <w:r w:rsidR="00AA2A8D">
        <w:rPr>
          <w:sz w:val="24"/>
          <w:szCs w:val="24"/>
        </w:rPr>
        <w:t>PES GM</w:t>
      </w:r>
      <w:r w:rsidR="00991F3D" w:rsidRPr="009D4A0C">
        <w:rPr>
          <w:sz w:val="24"/>
          <w:szCs w:val="24"/>
        </w:rPr>
        <w:t xml:space="preserve"> – 5 minutes</w:t>
      </w:r>
    </w:p>
    <w:p w14:paraId="7FCF042E" w14:textId="182599D0" w:rsidR="00A744FC" w:rsidRDefault="009E472B" w:rsidP="00A744F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Review PAR and timeline – </w:t>
      </w:r>
      <w:r w:rsidR="00A744FC">
        <w:rPr>
          <w:sz w:val="24"/>
          <w:szCs w:val="24"/>
        </w:rPr>
        <w:t>10</w:t>
      </w:r>
      <w:r>
        <w:rPr>
          <w:sz w:val="24"/>
          <w:szCs w:val="24"/>
        </w:rPr>
        <w:t xml:space="preserve"> minutes</w:t>
      </w:r>
    </w:p>
    <w:p w14:paraId="758A87E4" w14:textId="6544B5F3" w:rsidR="00AA2A8D" w:rsidRDefault="00AA2A8D" w:rsidP="00AA2A8D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Scope will need to be changed in PAR</w:t>
      </w:r>
    </w:p>
    <w:p w14:paraId="4248A241" w14:textId="609CFF62" w:rsidR="00AA2A8D" w:rsidRDefault="00AA2A8D" w:rsidP="00A744F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Review P519D5 Document</w:t>
      </w:r>
    </w:p>
    <w:p w14:paraId="01FE4060" w14:textId="6D1ADFC1" w:rsidR="00AA2A8D" w:rsidRDefault="00AA2A8D" w:rsidP="00AA2A8D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Comments can still be made prior to submitting for ballot</w:t>
      </w:r>
    </w:p>
    <w:p w14:paraId="3B06EF64" w14:textId="3E2EFE7E" w:rsidR="00AA2A8D" w:rsidRDefault="00AA2A8D" w:rsidP="00AA2A8D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Any subjects not included in P519D5 could either be included in the next revision of 519 or can be included in the current revision of 519.1</w:t>
      </w:r>
    </w:p>
    <w:p w14:paraId="2BE60D74" w14:textId="5BBC2F08" w:rsidR="00DD7EAB" w:rsidRDefault="00DD7EAB" w:rsidP="00DD7EA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Comment resolution process </w:t>
      </w:r>
      <w:r w:rsidR="00EF274F">
        <w:rPr>
          <w:sz w:val="24"/>
          <w:szCs w:val="24"/>
        </w:rPr>
        <w:t>during</w:t>
      </w:r>
      <w:r>
        <w:rPr>
          <w:sz w:val="24"/>
          <w:szCs w:val="24"/>
        </w:rPr>
        <w:t xml:space="preserve"> balloting</w:t>
      </w:r>
    </w:p>
    <w:p w14:paraId="5D652A29" w14:textId="3DAB835D" w:rsidR="00EA6ED3" w:rsidRDefault="00EA6ED3" w:rsidP="00DD7EA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Vote on whether to send P519D5 to ballot</w:t>
      </w:r>
    </w:p>
    <w:p w14:paraId="77DB4E6A" w14:textId="4E011C4E" w:rsidR="00242302" w:rsidRPr="00AA2A8D" w:rsidRDefault="00242302" w:rsidP="00242302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Only working group voting members may vote</w:t>
      </w:r>
      <w:bookmarkStart w:id="0" w:name="_GoBack"/>
      <w:bookmarkEnd w:id="0"/>
    </w:p>
    <w:p w14:paraId="46925A87" w14:textId="72FBD5DE" w:rsidR="00A744FC" w:rsidRDefault="00A744FC" w:rsidP="00A744F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IEEE 519.1 – Mark Halpin</w:t>
      </w:r>
    </w:p>
    <w:p w14:paraId="77A7BF16" w14:textId="77777777" w:rsidR="00303BD1" w:rsidRPr="00157110" w:rsidRDefault="009D4A0C" w:rsidP="005941A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</w:rPr>
      </w:pPr>
      <w:r w:rsidRPr="00E119E7">
        <w:rPr>
          <w:sz w:val="24"/>
          <w:szCs w:val="24"/>
        </w:rPr>
        <w:t>A</w:t>
      </w:r>
      <w:r w:rsidR="00256D5F" w:rsidRPr="00E119E7">
        <w:rPr>
          <w:sz w:val="24"/>
          <w:szCs w:val="24"/>
        </w:rPr>
        <w:t>djourn</w:t>
      </w:r>
    </w:p>
    <w:p w14:paraId="795AAB38" w14:textId="77777777" w:rsidR="00157110" w:rsidRPr="00157110" w:rsidRDefault="00157110" w:rsidP="00157110">
      <w:pPr>
        <w:autoSpaceDE w:val="0"/>
        <w:autoSpaceDN w:val="0"/>
        <w:adjustRightInd w:val="0"/>
        <w:rPr>
          <w:rFonts w:cs="Arial"/>
        </w:rPr>
      </w:pPr>
    </w:p>
    <w:sectPr w:rsidR="00157110" w:rsidRPr="00157110" w:rsidSect="00065C84">
      <w:footerReference w:type="even" r:id="rId7"/>
      <w:footerReference w:type="default" r:id="rId8"/>
      <w:headerReference w:type="first" r:id="rId9"/>
      <w:footerReference w:type="first" r:id="rId10"/>
      <w:footnotePr>
        <w:numRestart w:val="eachPage"/>
      </w:footnotePr>
      <w:pgSz w:w="12240" w:h="15840" w:code="1"/>
      <w:pgMar w:top="1008" w:right="1440" w:bottom="1008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762F8" w14:textId="77777777" w:rsidR="00D609E9" w:rsidRDefault="00D609E9" w:rsidP="00DF2277">
      <w:r>
        <w:separator/>
      </w:r>
    </w:p>
  </w:endnote>
  <w:endnote w:type="continuationSeparator" w:id="0">
    <w:p w14:paraId="5B1F1EC0" w14:textId="77777777" w:rsidR="00D609E9" w:rsidRDefault="00D609E9" w:rsidP="00DF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485B" w14:textId="77777777" w:rsidR="001470B5" w:rsidRDefault="001470B5" w:rsidP="00894D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8658128" w14:textId="77777777" w:rsidR="001470B5" w:rsidRDefault="001470B5" w:rsidP="00894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6606" w14:textId="77777777" w:rsidR="001470B5" w:rsidRDefault="001470B5" w:rsidP="00967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4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FDDDFA" w14:textId="77777777" w:rsidR="001470B5" w:rsidRDefault="001470B5" w:rsidP="00894DF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0B561" w14:textId="77777777" w:rsidR="001470B5" w:rsidRPr="00317291" w:rsidRDefault="001470B5" w:rsidP="00184CEC">
    <w:pPr>
      <w:pStyle w:val="BodyText"/>
      <w:spacing w:after="0"/>
      <w:rPr>
        <w:b/>
        <w:sz w:val="16"/>
        <w:szCs w:val="16"/>
      </w:rPr>
    </w:pPr>
    <w:r>
      <w:rPr>
        <w:i/>
        <w:sz w:val="16"/>
        <w:szCs w:val="16"/>
      </w:rPr>
      <w:t xml:space="preserve">       </w:t>
    </w:r>
  </w:p>
  <w:p w14:paraId="531B06B4" w14:textId="77777777" w:rsidR="001470B5" w:rsidRPr="009D2F43" w:rsidRDefault="001470B5" w:rsidP="009D2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89AED" w14:textId="77777777" w:rsidR="00D609E9" w:rsidRDefault="00D609E9" w:rsidP="00DF2277">
      <w:r>
        <w:separator/>
      </w:r>
    </w:p>
  </w:footnote>
  <w:footnote w:type="continuationSeparator" w:id="0">
    <w:p w14:paraId="39893573" w14:textId="77777777" w:rsidR="00D609E9" w:rsidRDefault="00D609E9" w:rsidP="00DF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61A84" w14:textId="77777777" w:rsidR="001470B5" w:rsidRDefault="001470B5">
    <w:pPr>
      <w:pStyle w:val="Header"/>
    </w:pPr>
    <w:r>
      <w:rPr>
        <w:noProof/>
      </w:rPr>
      <w:drawing>
        <wp:inline distT="0" distB="0" distL="0" distR="0" wp14:anchorId="4CF838CE" wp14:editId="69A802D0">
          <wp:extent cx="5486400" cy="742950"/>
          <wp:effectExtent l="19050" t="0" r="0" b="0"/>
          <wp:docPr id="1" name="Picture 1" descr="ieee logo 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 logo l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1405EE"/>
    <w:lvl w:ilvl="0">
      <w:numFmt w:val="bullet"/>
      <w:lvlText w:val="*"/>
      <w:lvlJc w:val="left"/>
    </w:lvl>
  </w:abstractNum>
  <w:abstractNum w:abstractNumId="1" w15:restartNumberingAfterBreak="0">
    <w:nsid w:val="04F430AC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149D0F20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6BE1025"/>
    <w:multiLevelType w:val="hybridMultilevel"/>
    <w:tmpl w:val="3774A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54DA9"/>
    <w:multiLevelType w:val="hybridMultilevel"/>
    <w:tmpl w:val="26726B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23F8F"/>
    <w:multiLevelType w:val="multilevel"/>
    <w:tmpl w:val="99A4BE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D60F7"/>
    <w:multiLevelType w:val="hybridMultilevel"/>
    <w:tmpl w:val="26726B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03099"/>
    <w:multiLevelType w:val="multilevel"/>
    <w:tmpl w:val="3258E5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362200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4EBE27DC"/>
    <w:multiLevelType w:val="hybridMultilevel"/>
    <w:tmpl w:val="26726B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F66213"/>
    <w:multiLevelType w:val="hybridMultilevel"/>
    <w:tmpl w:val="FEC6B6E4"/>
    <w:lvl w:ilvl="0" w:tplc="BCD82752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835EB"/>
    <w:multiLevelType w:val="hybridMultilevel"/>
    <w:tmpl w:val="ABD80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392C8E"/>
    <w:multiLevelType w:val="multilevel"/>
    <w:tmpl w:val="AEEC2B7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530" w:hanging="720"/>
      </w:pPr>
      <w:rPr>
        <w:b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7005405A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7ABE0B7D"/>
    <w:multiLevelType w:val="hybridMultilevel"/>
    <w:tmpl w:val="A80A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Helvetica" w:hAnsi="Helvetica" w:cs="Helvetica" w:hint="default"/>
          <w:sz w:val="24"/>
        </w:rPr>
      </w:lvl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2D8"/>
    <w:rsid w:val="00003353"/>
    <w:rsid w:val="000122B0"/>
    <w:rsid w:val="0003200D"/>
    <w:rsid w:val="000425ED"/>
    <w:rsid w:val="00065C84"/>
    <w:rsid w:val="00067EC0"/>
    <w:rsid w:val="00082581"/>
    <w:rsid w:val="000862B2"/>
    <w:rsid w:val="00091FA8"/>
    <w:rsid w:val="00094A2B"/>
    <w:rsid w:val="000A0C22"/>
    <w:rsid w:val="000A1DAB"/>
    <w:rsid w:val="000B78EF"/>
    <w:rsid w:val="000D5AC4"/>
    <w:rsid w:val="000E28F1"/>
    <w:rsid w:val="000E497B"/>
    <w:rsid w:val="000F2DCD"/>
    <w:rsid w:val="000F549E"/>
    <w:rsid w:val="00104B1B"/>
    <w:rsid w:val="001058E5"/>
    <w:rsid w:val="0010790E"/>
    <w:rsid w:val="00111330"/>
    <w:rsid w:val="00111ED8"/>
    <w:rsid w:val="00113BBD"/>
    <w:rsid w:val="0012550D"/>
    <w:rsid w:val="00130937"/>
    <w:rsid w:val="001470B5"/>
    <w:rsid w:val="00157110"/>
    <w:rsid w:val="001660B2"/>
    <w:rsid w:val="0017399E"/>
    <w:rsid w:val="00174C7B"/>
    <w:rsid w:val="00180C4B"/>
    <w:rsid w:val="00182C22"/>
    <w:rsid w:val="00184CEC"/>
    <w:rsid w:val="00186CE7"/>
    <w:rsid w:val="001909FB"/>
    <w:rsid w:val="001919DC"/>
    <w:rsid w:val="00194134"/>
    <w:rsid w:val="001B31E0"/>
    <w:rsid w:val="001C0776"/>
    <w:rsid w:val="001C66AF"/>
    <w:rsid w:val="001E07F9"/>
    <w:rsid w:val="001E3594"/>
    <w:rsid w:val="002057F1"/>
    <w:rsid w:val="0021409B"/>
    <w:rsid w:val="002214FC"/>
    <w:rsid w:val="002279D9"/>
    <w:rsid w:val="00236078"/>
    <w:rsid w:val="002370BC"/>
    <w:rsid w:val="00237A1C"/>
    <w:rsid w:val="00241129"/>
    <w:rsid w:val="00242302"/>
    <w:rsid w:val="00243AE1"/>
    <w:rsid w:val="002446C5"/>
    <w:rsid w:val="00252182"/>
    <w:rsid w:val="002529B1"/>
    <w:rsid w:val="00256CE5"/>
    <w:rsid w:val="00256D5F"/>
    <w:rsid w:val="002572EE"/>
    <w:rsid w:val="00265995"/>
    <w:rsid w:val="002731FA"/>
    <w:rsid w:val="00274409"/>
    <w:rsid w:val="0027775F"/>
    <w:rsid w:val="00277D0D"/>
    <w:rsid w:val="00283715"/>
    <w:rsid w:val="00294EA7"/>
    <w:rsid w:val="002A688B"/>
    <w:rsid w:val="002D77C8"/>
    <w:rsid w:val="002F02D8"/>
    <w:rsid w:val="00303BD1"/>
    <w:rsid w:val="00304B32"/>
    <w:rsid w:val="0031371D"/>
    <w:rsid w:val="00313C39"/>
    <w:rsid w:val="00317291"/>
    <w:rsid w:val="00327118"/>
    <w:rsid w:val="00342CC7"/>
    <w:rsid w:val="00353BE6"/>
    <w:rsid w:val="00356192"/>
    <w:rsid w:val="00363F9B"/>
    <w:rsid w:val="00372AA6"/>
    <w:rsid w:val="00374BA8"/>
    <w:rsid w:val="003850AF"/>
    <w:rsid w:val="00387166"/>
    <w:rsid w:val="00395D2A"/>
    <w:rsid w:val="003A595D"/>
    <w:rsid w:val="003B6824"/>
    <w:rsid w:val="003D4C26"/>
    <w:rsid w:val="003D59C4"/>
    <w:rsid w:val="003E2B69"/>
    <w:rsid w:val="003F6B09"/>
    <w:rsid w:val="00401CFD"/>
    <w:rsid w:val="00402385"/>
    <w:rsid w:val="00405DB5"/>
    <w:rsid w:val="004114DC"/>
    <w:rsid w:val="004223C3"/>
    <w:rsid w:val="004231E7"/>
    <w:rsid w:val="00435010"/>
    <w:rsid w:val="00455454"/>
    <w:rsid w:val="004603AA"/>
    <w:rsid w:val="00463663"/>
    <w:rsid w:val="00471E39"/>
    <w:rsid w:val="0047738C"/>
    <w:rsid w:val="0049552B"/>
    <w:rsid w:val="004A3E22"/>
    <w:rsid w:val="004A4302"/>
    <w:rsid w:val="004B7DC6"/>
    <w:rsid w:val="004D57EF"/>
    <w:rsid w:val="004D738D"/>
    <w:rsid w:val="004F2C91"/>
    <w:rsid w:val="00501145"/>
    <w:rsid w:val="00501715"/>
    <w:rsid w:val="00515C69"/>
    <w:rsid w:val="005213EA"/>
    <w:rsid w:val="005266EE"/>
    <w:rsid w:val="00532F70"/>
    <w:rsid w:val="00536B1C"/>
    <w:rsid w:val="005426CE"/>
    <w:rsid w:val="005463C6"/>
    <w:rsid w:val="005468F9"/>
    <w:rsid w:val="005820F3"/>
    <w:rsid w:val="005871B1"/>
    <w:rsid w:val="005941A7"/>
    <w:rsid w:val="00595452"/>
    <w:rsid w:val="005A3391"/>
    <w:rsid w:val="005C343E"/>
    <w:rsid w:val="005D5500"/>
    <w:rsid w:val="005D5AE6"/>
    <w:rsid w:val="005E0A49"/>
    <w:rsid w:val="005F4A7B"/>
    <w:rsid w:val="00603095"/>
    <w:rsid w:val="00620BB7"/>
    <w:rsid w:val="00664935"/>
    <w:rsid w:val="00672D0E"/>
    <w:rsid w:val="00673E92"/>
    <w:rsid w:val="006755C2"/>
    <w:rsid w:val="006864E5"/>
    <w:rsid w:val="00692149"/>
    <w:rsid w:val="00696FF8"/>
    <w:rsid w:val="006A1691"/>
    <w:rsid w:val="006B0DCB"/>
    <w:rsid w:val="006C48FF"/>
    <w:rsid w:val="006D18E6"/>
    <w:rsid w:val="006D75AC"/>
    <w:rsid w:val="006E16C8"/>
    <w:rsid w:val="006E62BC"/>
    <w:rsid w:val="006F73C3"/>
    <w:rsid w:val="007028F0"/>
    <w:rsid w:val="0072026D"/>
    <w:rsid w:val="00724A30"/>
    <w:rsid w:val="00724CCD"/>
    <w:rsid w:val="00725E23"/>
    <w:rsid w:val="00740273"/>
    <w:rsid w:val="00757879"/>
    <w:rsid w:val="007647F4"/>
    <w:rsid w:val="007661AE"/>
    <w:rsid w:val="00787DC5"/>
    <w:rsid w:val="007A5A8E"/>
    <w:rsid w:val="007A5DB4"/>
    <w:rsid w:val="007D1E2C"/>
    <w:rsid w:val="007D34CD"/>
    <w:rsid w:val="007E09F1"/>
    <w:rsid w:val="007F37B0"/>
    <w:rsid w:val="007F474E"/>
    <w:rsid w:val="008045C3"/>
    <w:rsid w:val="00820B22"/>
    <w:rsid w:val="00822A4A"/>
    <w:rsid w:val="00822B12"/>
    <w:rsid w:val="008544FC"/>
    <w:rsid w:val="00861444"/>
    <w:rsid w:val="0086230D"/>
    <w:rsid w:val="008868B1"/>
    <w:rsid w:val="008920B4"/>
    <w:rsid w:val="008921E8"/>
    <w:rsid w:val="008921F5"/>
    <w:rsid w:val="00894DF4"/>
    <w:rsid w:val="008B1145"/>
    <w:rsid w:val="008B278D"/>
    <w:rsid w:val="008C688B"/>
    <w:rsid w:val="008D4F67"/>
    <w:rsid w:val="008E5269"/>
    <w:rsid w:val="008F031C"/>
    <w:rsid w:val="00905C64"/>
    <w:rsid w:val="00906E2C"/>
    <w:rsid w:val="00912FD9"/>
    <w:rsid w:val="00914D90"/>
    <w:rsid w:val="00930994"/>
    <w:rsid w:val="009432FC"/>
    <w:rsid w:val="009619CD"/>
    <w:rsid w:val="009675AE"/>
    <w:rsid w:val="009717C7"/>
    <w:rsid w:val="0097418A"/>
    <w:rsid w:val="00975393"/>
    <w:rsid w:val="00975ED1"/>
    <w:rsid w:val="00986594"/>
    <w:rsid w:val="00991F3D"/>
    <w:rsid w:val="009A7EAD"/>
    <w:rsid w:val="009B20B8"/>
    <w:rsid w:val="009C7744"/>
    <w:rsid w:val="009D2536"/>
    <w:rsid w:val="009D2F43"/>
    <w:rsid w:val="009D4A0C"/>
    <w:rsid w:val="009D7D43"/>
    <w:rsid w:val="009E3910"/>
    <w:rsid w:val="009E472B"/>
    <w:rsid w:val="00A03FDE"/>
    <w:rsid w:val="00A31905"/>
    <w:rsid w:val="00A46459"/>
    <w:rsid w:val="00A500BD"/>
    <w:rsid w:val="00A53989"/>
    <w:rsid w:val="00A6286F"/>
    <w:rsid w:val="00A70B28"/>
    <w:rsid w:val="00A712E8"/>
    <w:rsid w:val="00A744FC"/>
    <w:rsid w:val="00A82417"/>
    <w:rsid w:val="00A942F9"/>
    <w:rsid w:val="00A94D17"/>
    <w:rsid w:val="00AA2A8D"/>
    <w:rsid w:val="00AD10FE"/>
    <w:rsid w:val="00AE17BF"/>
    <w:rsid w:val="00AE2D36"/>
    <w:rsid w:val="00AE4143"/>
    <w:rsid w:val="00AE56D6"/>
    <w:rsid w:val="00AE5B6B"/>
    <w:rsid w:val="00B1076A"/>
    <w:rsid w:val="00B14DEE"/>
    <w:rsid w:val="00B16496"/>
    <w:rsid w:val="00B24590"/>
    <w:rsid w:val="00B31861"/>
    <w:rsid w:val="00B34C92"/>
    <w:rsid w:val="00B400BF"/>
    <w:rsid w:val="00B61C8D"/>
    <w:rsid w:val="00B670D0"/>
    <w:rsid w:val="00B67E4D"/>
    <w:rsid w:val="00B866E3"/>
    <w:rsid w:val="00B971A4"/>
    <w:rsid w:val="00BA2947"/>
    <w:rsid w:val="00BA3E82"/>
    <w:rsid w:val="00BA60FD"/>
    <w:rsid w:val="00BB0FCE"/>
    <w:rsid w:val="00BB33E0"/>
    <w:rsid w:val="00BE630C"/>
    <w:rsid w:val="00BF13AE"/>
    <w:rsid w:val="00BF493B"/>
    <w:rsid w:val="00C04934"/>
    <w:rsid w:val="00C30C78"/>
    <w:rsid w:val="00C30CE8"/>
    <w:rsid w:val="00C477A4"/>
    <w:rsid w:val="00C53FAC"/>
    <w:rsid w:val="00C57C53"/>
    <w:rsid w:val="00C626D3"/>
    <w:rsid w:val="00C6381E"/>
    <w:rsid w:val="00C6431C"/>
    <w:rsid w:val="00C77A5B"/>
    <w:rsid w:val="00CC34EE"/>
    <w:rsid w:val="00CC3816"/>
    <w:rsid w:val="00CD1684"/>
    <w:rsid w:val="00CD339E"/>
    <w:rsid w:val="00CE5550"/>
    <w:rsid w:val="00CE6B91"/>
    <w:rsid w:val="00CE6FD5"/>
    <w:rsid w:val="00D14B98"/>
    <w:rsid w:val="00D258ED"/>
    <w:rsid w:val="00D31A3B"/>
    <w:rsid w:val="00D35D01"/>
    <w:rsid w:val="00D421E4"/>
    <w:rsid w:val="00D422B2"/>
    <w:rsid w:val="00D609E9"/>
    <w:rsid w:val="00D65A35"/>
    <w:rsid w:val="00D67746"/>
    <w:rsid w:val="00D95ACA"/>
    <w:rsid w:val="00D95D58"/>
    <w:rsid w:val="00DA429F"/>
    <w:rsid w:val="00DD1675"/>
    <w:rsid w:val="00DD7EAB"/>
    <w:rsid w:val="00DE26AF"/>
    <w:rsid w:val="00DE3FD5"/>
    <w:rsid w:val="00DE78EA"/>
    <w:rsid w:val="00DF2277"/>
    <w:rsid w:val="00DF4E6D"/>
    <w:rsid w:val="00E019DA"/>
    <w:rsid w:val="00E119E7"/>
    <w:rsid w:val="00E219D5"/>
    <w:rsid w:val="00E24F90"/>
    <w:rsid w:val="00E31EC8"/>
    <w:rsid w:val="00E3443D"/>
    <w:rsid w:val="00E4719A"/>
    <w:rsid w:val="00E50E9A"/>
    <w:rsid w:val="00E654C6"/>
    <w:rsid w:val="00E909B3"/>
    <w:rsid w:val="00E97F7D"/>
    <w:rsid w:val="00EA6ED3"/>
    <w:rsid w:val="00EC523E"/>
    <w:rsid w:val="00ED0212"/>
    <w:rsid w:val="00EE73D4"/>
    <w:rsid w:val="00EF274F"/>
    <w:rsid w:val="00F10EFA"/>
    <w:rsid w:val="00F17A9A"/>
    <w:rsid w:val="00F26F78"/>
    <w:rsid w:val="00F34A23"/>
    <w:rsid w:val="00F35A0E"/>
    <w:rsid w:val="00F73BD6"/>
    <w:rsid w:val="00F86239"/>
    <w:rsid w:val="00F94EC2"/>
    <w:rsid w:val="00FA2045"/>
    <w:rsid w:val="00FA4F92"/>
    <w:rsid w:val="00FB5463"/>
    <w:rsid w:val="00FB6588"/>
    <w:rsid w:val="00FD3035"/>
    <w:rsid w:val="00FF518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9D7F0"/>
  <w15:docId w15:val="{1FF8E982-BB0C-44D4-8822-1311D051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6B91"/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CE6B91"/>
    <w:pPr>
      <w:spacing w:after="220" w:line="200" w:lineRule="atLeast"/>
      <w:outlineLvl w:val="0"/>
    </w:pPr>
    <w:rPr>
      <w:sz w:val="22"/>
    </w:rPr>
  </w:style>
  <w:style w:type="paragraph" w:styleId="Heading2">
    <w:name w:val="heading 2"/>
    <w:basedOn w:val="HeadingBase"/>
    <w:next w:val="BodyText"/>
    <w:qFormat/>
    <w:rsid w:val="00CE6B91"/>
    <w:pPr>
      <w:spacing w:line="200" w:lineRule="atLeast"/>
      <w:outlineLvl w:val="1"/>
    </w:pPr>
  </w:style>
  <w:style w:type="paragraph" w:styleId="Heading3">
    <w:name w:val="heading 3"/>
    <w:basedOn w:val="HeadingBase"/>
    <w:next w:val="BodyText"/>
    <w:qFormat/>
    <w:rsid w:val="00CE6B91"/>
    <w:pPr>
      <w:ind w:left="360"/>
      <w:outlineLvl w:val="2"/>
    </w:pPr>
    <w:rPr>
      <w:spacing w:val="-5"/>
    </w:rPr>
  </w:style>
  <w:style w:type="paragraph" w:styleId="Heading4">
    <w:name w:val="heading 4"/>
    <w:basedOn w:val="HeadingBase"/>
    <w:next w:val="BodyText"/>
    <w:qFormat/>
    <w:rsid w:val="00CE6B91"/>
    <w:pPr>
      <w:ind w:left="720"/>
      <w:outlineLvl w:val="3"/>
    </w:pPr>
    <w:rPr>
      <w:spacing w:val="-2"/>
      <w:sz w:val="18"/>
    </w:rPr>
  </w:style>
  <w:style w:type="paragraph" w:styleId="Heading5">
    <w:name w:val="heading 5"/>
    <w:basedOn w:val="HeadingBase"/>
    <w:next w:val="BodyText"/>
    <w:qFormat/>
    <w:rsid w:val="00CE6B91"/>
    <w:pPr>
      <w:ind w:left="1080"/>
      <w:outlineLvl w:val="4"/>
    </w:pPr>
    <w:rPr>
      <w:spacing w:val="-2"/>
      <w:sz w:val="18"/>
    </w:rPr>
  </w:style>
  <w:style w:type="paragraph" w:styleId="Heading6">
    <w:name w:val="heading 6"/>
    <w:basedOn w:val="HeadingBase"/>
    <w:next w:val="BodyText"/>
    <w:qFormat/>
    <w:rsid w:val="00CE6B91"/>
    <w:pPr>
      <w:ind w:left="1440"/>
      <w:outlineLvl w:val="5"/>
    </w:pPr>
    <w:rPr>
      <w:spacing w:val="-4"/>
      <w:sz w:val="18"/>
    </w:rPr>
  </w:style>
  <w:style w:type="paragraph" w:styleId="Heading7">
    <w:name w:val="heading 7"/>
    <w:basedOn w:val="HeadingBase"/>
    <w:next w:val="BodyText"/>
    <w:qFormat/>
    <w:rsid w:val="00CE6B91"/>
    <w:pPr>
      <w:ind w:left="1800"/>
      <w:outlineLvl w:val="6"/>
    </w:pPr>
    <w:rPr>
      <w:spacing w:val="-4"/>
      <w:sz w:val="18"/>
    </w:rPr>
  </w:style>
  <w:style w:type="paragraph" w:styleId="Heading8">
    <w:name w:val="heading 8"/>
    <w:basedOn w:val="HeadingBase"/>
    <w:next w:val="BodyText"/>
    <w:qFormat/>
    <w:rsid w:val="00CE6B91"/>
    <w:pPr>
      <w:ind w:left="2160"/>
      <w:outlineLvl w:val="7"/>
    </w:pPr>
    <w:rPr>
      <w:spacing w:val="-4"/>
      <w:sz w:val="18"/>
    </w:rPr>
  </w:style>
  <w:style w:type="paragraph" w:styleId="Heading9">
    <w:name w:val="heading 9"/>
    <w:basedOn w:val="HeadingBase"/>
    <w:next w:val="BodyText"/>
    <w:qFormat/>
    <w:rsid w:val="00CE6B91"/>
    <w:pPr>
      <w:ind w:left="2520"/>
      <w:outlineLvl w:val="8"/>
    </w:pPr>
    <w:rPr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CE6B91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odyText">
    <w:name w:val="Body Text"/>
    <w:basedOn w:val="Normal"/>
    <w:rsid w:val="00CE6B91"/>
    <w:pPr>
      <w:spacing w:after="220" w:line="180" w:lineRule="atLeast"/>
      <w:jc w:val="both"/>
    </w:pPr>
  </w:style>
  <w:style w:type="paragraph" w:customStyle="1" w:styleId="FootnoteBase">
    <w:name w:val="Footnote Base"/>
    <w:basedOn w:val="BodyText"/>
    <w:rsid w:val="00CE6B91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rsid w:val="00CE6B91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kQuotation">
    <w:name w:val="Block Quotation"/>
    <w:basedOn w:val="BodyText"/>
    <w:rsid w:val="00CE6B91"/>
    <w:pPr>
      <w:keepLines/>
      <w:ind w:left="720" w:right="720"/>
    </w:pPr>
  </w:style>
  <w:style w:type="paragraph" w:customStyle="1" w:styleId="BodyTextKeep">
    <w:name w:val="Body Text Keep"/>
    <w:basedOn w:val="BodyText"/>
    <w:rsid w:val="00CE6B91"/>
    <w:pPr>
      <w:keepNext/>
    </w:pPr>
  </w:style>
  <w:style w:type="paragraph" w:styleId="Caption">
    <w:name w:val="caption"/>
    <w:basedOn w:val="Picture"/>
    <w:next w:val="BodyText"/>
    <w:qFormat/>
    <w:rsid w:val="00CE6B91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rsid w:val="00CE6B91"/>
    <w:pPr>
      <w:keepNext/>
    </w:pPr>
  </w:style>
  <w:style w:type="paragraph" w:customStyle="1" w:styleId="DocumentLabel">
    <w:name w:val="Document Label"/>
    <w:basedOn w:val="HeadingBase"/>
    <w:next w:val="MessageHeaderFirst"/>
    <w:rsid w:val="00CE6B91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MessageHeader"/>
    <w:next w:val="MessageHeader"/>
    <w:rsid w:val="00CE6B91"/>
    <w:pPr>
      <w:spacing w:before="220"/>
    </w:pPr>
  </w:style>
  <w:style w:type="character" w:styleId="EndnoteReference">
    <w:name w:val="endnote reference"/>
    <w:semiHidden/>
    <w:rsid w:val="00CE6B91"/>
    <w:rPr>
      <w:vertAlign w:val="superscript"/>
    </w:rPr>
  </w:style>
  <w:style w:type="paragraph" w:styleId="EndnoteText">
    <w:name w:val="endnote text"/>
    <w:basedOn w:val="FootnoteBase"/>
    <w:semiHidden/>
    <w:rsid w:val="00CE6B91"/>
  </w:style>
  <w:style w:type="paragraph" w:styleId="Footer">
    <w:name w:val="footer"/>
    <w:basedOn w:val="HeaderBase"/>
    <w:rsid w:val="00CE6B91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CE6B91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sid w:val="00CE6B91"/>
    <w:rPr>
      <w:vertAlign w:val="superscript"/>
    </w:rPr>
  </w:style>
  <w:style w:type="paragraph" w:styleId="FootnoteText">
    <w:name w:val="footnote text"/>
    <w:basedOn w:val="FootnoteBase"/>
    <w:semiHidden/>
    <w:rsid w:val="00CE6B91"/>
  </w:style>
  <w:style w:type="paragraph" w:styleId="Header">
    <w:name w:val="header"/>
    <w:basedOn w:val="HeaderBase"/>
    <w:rsid w:val="00CE6B91"/>
    <w:pPr>
      <w:spacing w:after="600"/>
    </w:pPr>
  </w:style>
  <w:style w:type="character" w:customStyle="1" w:styleId="Lead-inEmphasis">
    <w:name w:val="Lead-in Emphasis"/>
    <w:rsid w:val="00CE6B91"/>
    <w:rPr>
      <w:rFonts w:ascii="Arial Black" w:hAnsi="Arial Black"/>
      <w:sz w:val="18"/>
    </w:rPr>
  </w:style>
  <w:style w:type="character" w:styleId="LineNumber">
    <w:name w:val="line number"/>
    <w:rsid w:val="00CE6B91"/>
    <w:rPr>
      <w:sz w:val="18"/>
    </w:rPr>
  </w:style>
  <w:style w:type="paragraph" w:styleId="List">
    <w:name w:val="List"/>
    <w:basedOn w:val="BodyText"/>
    <w:rsid w:val="00CE6B91"/>
    <w:pPr>
      <w:ind w:left="360" w:hanging="360"/>
    </w:pPr>
  </w:style>
  <w:style w:type="paragraph" w:styleId="ListBullet">
    <w:name w:val="List Bullet"/>
    <w:basedOn w:val="List"/>
    <w:rsid w:val="00CE6B91"/>
    <w:pPr>
      <w:ind w:left="720" w:right="720"/>
    </w:pPr>
  </w:style>
  <w:style w:type="paragraph" w:styleId="ListNumber">
    <w:name w:val="List Number"/>
    <w:basedOn w:val="List"/>
    <w:rsid w:val="00CE6B91"/>
    <w:pPr>
      <w:ind w:left="720" w:right="720"/>
    </w:pPr>
  </w:style>
  <w:style w:type="paragraph" w:styleId="MacroText">
    <w:name w:val="macro"/>
    <w:basedOn w:val="BodyText"/>
    <w:semiHidden/>
    <w:rsid w:val="00CE6B91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CE6B91"/>
    <w:rPr>
      <w:sz w:val="18"/>
    </w:rPr>
  </w:style>
  <w:style w:type="character" w:customStyle="1" w:styleId="Superscript">
    <w:name w:val="Superscript"/>
    <w:rsid w:val="00CE6B91"/>
    <w:rPr>
      <w:vertAlign w:val="superscript"/>
    </w:rPr>
  </w:style>
  <w:style w:type="paragraph" w:styleId="ListNumber5">
    <w:name w:val="List Number 5"/>
    <w:basedOn w:val="ListNumber"/>
    <w:rsid w:val="00CE6B91"/>
    <w:pPr>
      <w:ind w:left="2160"/>
    </w:pPr>
  </w:style>
  <w:style w:type="character" w:customStyle="1" w:styleId="MessageHeaderLabel">
    <w:name w:val="Message Header Label"/>
    <w:rsid w:val="00CE6B91"/>
    <w:rPr>
      <w:rFonts w:ascii="Arial Black" w:hAnsi="Arial Black"/>
      <w:spacing w:val="-10"/>
      <w:sz w:val="18"/>
    </w:rPr>
  </w:style>
  <w:style w:type="paragraph" w:styleId="Date">
    <w:name w:val="Date"/>
    <w:basedOn w:val="BodyText"/>
    <w:rsid w:val="00CE6B91"/>
    <w:pPr>
      <w:spacing w:after="0"/>
      <w:jc w:val="left"/>
    </w:pPr>
  </w:style>
  <w:style w:type="paragraph" w:styleId="ListNumber2">
    <w:name w:val="List Number 2"/>
    <w:basedOn w:val="ListNumber"/>
    <w:rsid w:val="00CE6B91"/>
    <w:pPr>
      <w:ind w:left="1080"/>
    </w:pPr>
  </w:style>
  <w:style w:type="paragraph" w:styleId="ListNumber3">
    <w:name w:val="List Number 3"/>
    <w:basedOn w:val="ListNumber"/>
    <w:rsid w:val="00CE6B91"/>
    <w:pPr>
      <w:ind w:left="1440"/>
    </w:pPr>
  </w:style>
  <w:style w:type="paragraph" w:styleId="List5">
    <w:name w:val="List 5"/>
    <w:basedOn w:val="List"/>
    <w:rsid w:val="00CE6B91"/>
    <w:pPr>
      <w:ind w:left="1800"/>
    </w:pPr>
  </w:style>
  <w:style w:type="paragraph" w:styleId="List4">
    <w:name w:val="List 4"/>
    <w:basedOn w:val="List"/>
    <w:rsid w:val="00CE6B91"/>
    <w:pPr>
      <w:ind w:left="1440"/>
    </w:pPr>
  </w:style>
  <w:style w:type="paragraph" w:styleId="List3">
    <w:name w:val="List 3"/>
    <w:basedOn w:val="List"/>
    <w:rsid w:val="00CE6B91"/>
    <w:pPr>
      <w:ind w:left="1080"/>
    </w:pPr>
  </w:style>
  <w:style w:type="paragraph" w:styleId="List2">
    <w:name w:val="List 2"/>
    <w:basedOn w:val="List"/>
    <w:rsid w:val="00CE6B91"/>
    <w:pPr>
      <w:ind w:left="720"/>
    </w:pPr>
  </w:style>
  <w:style w:type="character" w:styleId="Emphasis">
    <w:name w:val="Emphasis"/>
    <w:qFormat/>
    <w:rsid w:val="00CE6B91"/>
    <w:rPr>
      <w:rFonts w:ascii="Arial Black" w:hAnsi="Arial Black"/>
      <w:sz w:val="18"/>
    </w:rPr>
  </w:style>
  <w:style w:type="paragraph" w:styleId="Closing">
    <w:name w:val="Closing"/>
    <w:basedOn w:val="Normal"/>
    <w:rsid w:val="00CE6B91"/>
    <w:pPr>
      <w:keepNext/>
      <w:spacing w:line="220" w:lineRule="atLeast"/>
    </w:pPr>
  </w:style>
  <w:style w:type="paragraph" w:styleId="CommentText">
    <w:name w:val="annotation text"/>
    <w:basedOn w:val="FootnoteBase"/>
    <w:semiHidden/>
    <w:rsid w:val="00CE6B91"/>
  </w:style>
  <w:style w:type="character" w:styleId="CommentReference">
    <w:name w:val="annotation reference"/>
    <w:semiHidden/>
    <w:rsid w:val="00CE6B91"/>
    <w:rPr>
      <w:sz w:val="16"/>
    </w:rPr>
  </w:style>
  <w:style w:type="paragraph" w:styleId="BodyTextIndent">
    <w:name w:val="Body Text Indent"/>
    <w:basedOn w:val="BodyText"/>
    <w:rsid w:val="00CE6B91"/>
    <w:pPr>
      <w:ind w:left="360"/>
    </w:pPr>
  </w:style>
  <w:style w:type="paragraph" w:styleId="NormalIndent">
    <w:name w:val="Normal Indent"/>
    <w:basedOn w:val="Normal"/>
    <w:rsid w:val="00CE6B91"/>
    <w:pPr>
      <w:ind w:left="720"/>
    </w:pPr>
  </w:style>
  <w:style w:type="paragraph" w:styleId="ListContinue">
    <w:name w:val="List Continue"/>
    <w:basedOn w:val="List"/>
    <w:rsid w:val="00CE6B91"/>
    <w:pPr>
      <w:ind w:left="720" w:right="720" w:firstLine="0"/>
    </w:pPr>
  </w:style>
  <w:style w:type="paragraph" w:styleId="ListContinue2">
    <w:name w:val="List Continue 2"/>
    <w:basedOn w:val="ListContinue"/>
    <w:rsid w:val="00CE6B91"/>
    <w:pPr>
      <w:ind w:left="1080"/>
    </w:pPr>
  </w:style>
  <w:style w:type="paragraph" w:styleId="ListContinue3">
    <w:name w:val="List Continue 3"/>
    <w:basedOn w:val="ListContinue"/>
    <w:rsid w:val="00CE6B91"/>
    <w:pPr>
      <w:ind w:left="1440"/>
    </w:pPr>
  </w:style>
  <w:style w:type="paragraph" w:styleId="ListContinue4">
    <w:name w:val="List Continue 4"/>
    <w:basedOn w:val="ListContinue"/>
    <w:rsid w:val="00CE6B91"/>
    <w:pPr>
      <w:ind w:left="1800"/>
    </w:pPr>
  </w:style>
  <w:style w:type="paragraph" w:styleId="ListContinue5">
    <w:name w:val="List Continue 5"/>
    <w:basedOn w:val="ListContinue"/>
    <w:rsid w:val="00CE6B91"/>
    <w:pPr>
      <w:ind w:left="2160"/>
    </w:pPr>
  </w:style>
  <w:style w:type="paragraph" w:customStyle="1" w:styleId="CompanyName">
    <w:name w:val="Company Name"/>
    <w:basedOn w:val="ReturnAddress"/>
    <w:rsid w:val="00CE6B91"/>
    <w:pPr>
      <w:framePr w:w="3552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rsid w:val="00CE6B91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Enclosure">
    <w:name w:val="Enclosure"/>
    <w:basedOn w:val="BodyText"/>
    <w:next w:val="Normal"/>
    <w:rsid w:val="00CE6B91"/>
    <w:pPr>
      <w:keepLines/>
      <w:spacing w:before="220"/>
      <w:jc w:val="left"/>
    </w:pPr>
  </w:style>
  <w:style w:type="paragraph" w:customStyle="1" w:styleId="ReferenceInitials">
    <w:name w:val="Reference Initials"/>
    <w:basedOn w:val="BodyText"/>
    <w:next w:val="Enclosure"/>
    <w:rsid w:val="00CE6B91"/>
    <w:pPr>
      <w:keepNext/>
      <w:keepLines/>
      <w:spacing w:after="0"/>
    </w:pPr>
  </w:style>
  <w:style w:type="paragraph" w:styleId="Signature">
    <w:name w:val="Signature"/>
    <w:basedOn w:val="BodyText"/>
    <w:rsid w:val="00CE6B91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CE6B91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CE6B91"/>
    <w:pPr>
      <w:spacing w:before="720"/>
      <w:jc w:val="left"/>
    </w:pPr>
  </w:style>
  <w:style w:type="paragraph" w:customStyle="1" w:styleId="MessageHeaderLast">
    <w:name w:val="Message Header Last"/>
    <w:basedOn w:val="MessageHeader"/>
    <w:next w:val="BodyText"/>
    <w:rsid w:val="00CE6B91"/>
    <w:pPr>
      <w:pBdr>
        <w:bottom w:val="single" w:sz="6" w:space="15" w:color="auto"/>
      </w:pBdr>
      <w:spacing w:after="320"/>
    </w:pPr>
  </w:style>
  <w:style w:type="paragraph" w:styleId="EnvelopeAddress">
    <w:name w:val="envelope address"/>
    <w:basedOn w:val="Normal"/>
    <w:rsid w:val="00CE6B9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CE6B91"/>
  </w:style>
  <w:style w:type="character" w:styleId="Hyperlink">
    <w:name w:val="Hyperlink"/>
    <w:basedOn w:val="DefaultParagraphFont"/>
    <w:rsid w:val="00CE6B91"/>
    <w:rPr>
      <w:color w:val="0000FF"/>
      <w:u w:val="single"/>
    </w:rPr>
  </w:style>
  <w:style w:type="paragraph" w:styleId="ListNumber4">
    <w:name w:val="List Number 4"/>
    <w:basedOn w:val="ListNumber"/>
    <w:rsid w:val="00CE6B91"/>
    <w:pPr>
      <w:ind w:left="1800"/>
    </w:pPr>
  </w:style>
  <w:style w:type="paragraph" w:styleId="ListBullet5">
    <w:name w:val="List Bullet 5"/>
    <w:basedOn w:val="ListBullet"/>
    <w:rsid w:val="00CE6B91"/>
    <w:pPr>
      <w:ind w:left="2160"/>
    </w:pPr>
  </w:style>
  <w:style w:type="paragraph" w:styleId="ListBullet2">
    <w:name w:val="List Bullet 2"/>
    <w:basedOn w:val="ListBullet"/>
    <w:rsid w:val="00CE6B91"/>
    <w:pPr>
      <w:ind w:left="1080"/>
    </w:pPr>
  </w:style>
  <w:style w:type="paragraph" w:styleId="ListBullet3">
    <w:name w:val="List Bullet 3"/>
    <w:basedOn w:val="ListBullet"/>
    <w:rsid w:val="00CE6B91"/>
    <w:pPr>
      <w:ind w:left="1440"/>
    </w:pPr>
  </w:style>
  <w:style w:type="paragraph" w:styleId="ListBullet4">
    <w:name w:val="List Bullet 4"/>
    <w:basedOn w:val="ListBullet"/>
    <w:rsid w:val="00CE6B91"/>
    <w:pPr>
      <w:ind w:left="1800"/>
    </w:pPr>
  </w:style>
  <w:style w:type="paragraph" w:styleId="BalloonText">
    <w:name w:val="Balloon Text"/>
    <w:basedOn w:val="Normal"/>
    <w:semiHidden/>
    <w:rsid w:val="00EC5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32App\MS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1103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V Quality WG Agenda</vt:lpstr>
    </vt:vector>
  </TitlesOfParts>
  <Company>IEEE PES PQ Subcommittee</Company>
  <LinksUpToDate>false</LinksUpToDate>
  <CharactersWithSpaces>987</CharactersWithSpaces>
  <SharedDoc>false</SharedDoc>
  <HLinks>
    <vt:vector size="18" baseType="variant">
      <vt:variant>
        <vt:i4>7602207</vt:i4>
      </vt:variant>
      <vt:variant>
        <vt:i4>12</vt:i4>
      </vt:variant>
      <vt:variant>
        <vt:i4>0</vt:i4>
      </vt:variant>
      <vt:variant>
        <vt:i4>5</vt:i4>
      </vt:variant>
      <vt:variant>
        <vt:lpwstr>mailto:fred.hensley@ieee.org</vt:lpwstr>
      </vt:variant>
      <vt:variant>
        <vt:lpwstr/>
      </vt:variant>
      <vt:variant>
        <vt:i4>2490383</vt:i4>
      </vt:variant>
      <vt:variant>
        <vt:i4>9</vt:i4>
      </vt:variant>
      <vt:variant>
        <vt:i4>0</vt:i4>
      </vt:variant>
      <vt:variant>
        <vt:i4>5</vt:i4>
      </vt:variant>
      <vt:variant>
        <vt:lpwstr>../../../../../Local Settings/Temporary Internet Files/OLK3B/IEEE PES 2006 Winter Tech Mtg/russ.ehrlich@connectiv.com</vt:lpwstr>
      </vt:variant>
      <vt:variant>
        <vt:lpwstr/>
      </vt:variant>
      <vt:variant>
        <vt:i4>5898356</vt:i4>
      </vt:variant>
      <vt:variant>
        <vt:i4>6</vt:i4>
      </vt:variant>
      <vt:variant>
        <vt:i4>0</vt:i4>
      </vt:variant>
      <vt:variant>
        <vt:i4>5</vt:i4>
      </vt:variant>
      <vt:variant>
        <vt:lpwstr>mailto:cheryl.warren@us.ngrid.com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V Quality WG Agenda</dc:title>
  <dc:creator>Dennis Hansen</dc:creator>
  <cp:lastModifiedBy>Zech, David P</cp:lastModifiedBy>
  <cp:revision>5</cp:revision>
  <cp:lastPrinted>2009-07-17T23:16:00Z</cp:lastPrinted>
  <dcterms:created xsi:type="dcterms:W3CDTF">2021-01-05T20:52:00Z</dcterms:created>
  <dcterms:modified xsi:type="dcterms:W3CDTF">2021-01-06T19:16:00Z</dcterms:modified>
</cp:coreProperties>
</file>