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From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>David Zech</w:t>
      </w:r>
      <w:r w:rsidR="001660B2">
        <w:rPr>
          <w:sz w:val="22"/>
          <w:szCs w:val="22"/>
        </w:rPr>
        <w:tab/>
      </w:r>
    </w:p>
    <w:p w:rsidR="00065C84" w:rsidRPr="00003353" w:rsidRDefault="00065C84" w:rsidP="00065C84">
      <w:pPr>
        <w:pStyle w:val="MessageHeaderFirst"/>
        <w:spacing w:before="0" w:after="80"/>
        <w:ind w:left="0" w:firstLine="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pacing w:val="-25"/>
          <w:sz w:val="22"/>
          <w:szCs w:val="22"/>
        </w:rPr>
        <w:t>T</w:t>
      </w:r>
      <w:r w:rsidRPr="00003353">
        <w:rPr>
          <w:rStyle w:val="MessageHeaderLabel"/>
          <w:rFonts w:ascii="Arial" w:hAnsi="Arial"/>
          <w:b/>
          <w:sz w:val="22"/>
          <w:szCs w:val="22"/>
        </w:rPr>
        <w:t>o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 xml:space="preserve">Harmonics </w:t>
      </w:r>
      <w:r w:rsidRPr="00003353">
        <w:rPr>
          <w:sz w:val="22"/>
          <w:szCs w:val="22"/>
        </w:rPr>
        <w:t>Working Group</w:t>
      </w:r>
    </w:p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Date: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BA60FD">
        <w:rPr>
          <w:sz w:val="22"/>
          <w:szCs w:val="22"/>
        </w:rPr>
        <w:fldChar w:fldCharType="begin"/>
      </w:r>
      <w:r w:rsidR="00975ED1">
        <w:rPr>
          <w:sz w:val="22"/>
          <w:szCs w:val="22"/>
        </w:rPr>
        <w:instrText xml:space="preserve"> TIME  \@ "MMMM d, yyyy" </w:instrText>
      </w:r>
      <w:r w:rsidR="00BA60FD">
        <w:rPr>
          <w:sz w:val="22"/>
          <w:szCs w:val="22"/>
        </w:rPr>
        <w:fldChar w:fldCharType="separate"/>
      </w:r>
      <w:r w:rsidR="009D4A0C">
        <w:rPr>
          <w:noProof/>
          <w:sz w:val="22"/>
          <w:szCs w:val="22"/>
        </w:rPr>
        <w:t>July 10, 2017</w:t>
      </w:r>
      <w:r w:rsidR="00BA60FD">
        <w:rPr>
          <w:sz w:val="22"/>
          <w:szCs w:val="22"/>
        </w:rPr>
        <w:fldChar w:fldCharType="end"/>
      </w:r>
    </w:p>
    <w:p w:rsidR="00787DC5" w:rsidRPr="00003353" w:rsidRDefault="00692149" w:rsidP="00065C84">
      <w:pPr>
        <w:pStyle w:val="MessageHeaderLast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Subject</w:t>
      </w:r>
      <w:r w:rsidR="00787DC5" w:rsidRPr="00003353">
        <w:rPr>
          <w:rStyle w:val="MessageHeaderLabel"/>
          <w:rFonts w:ascii="Arial" w:hAnsi="Arial"/>
          <w:b/>
          <w:sz w:val="22"/>
          <w:szCs w:val="22"/>
        </w:rPr>
        <w:t>:</w:t>
      </w:r>
      <w:r w:rsidR="00256D5F">
        <w:rPr>
          <w:sz w:val="22"/>
          <w:szCs w:val="22"/>
        </w:rPr>
        <w:tab/>
        <w:t>Working Group</w:t>
      </w:r>
      <w:r w:rsidR="00787DC5" w:rsidRPr="00003353">
        <w:rPr>
          <w:sz w:val="22"/>
          <w:szCs w:val="22"/>
        </w:rPr>
        <w:t xml:space="preserve"> Meeting Agenda for </w:t>
      </w:r>
      <w:r w:rsidR="001909FB">
        <w:rPr>
          <w:sz w:val="22"/>
          <w:szCs w:val="22"/>
        </w:rPr>
        <w:t>July 18</w:t>
      </w:r>
      <w:r w:rsidR="00D95ACA" w:rsidRPr="00003353">
        <w:rPr>
          <w:sz w:val="22"/>
          <w:szCs w:val="22"/>
        </w:rPr>
        <w:t>,</w:t>
      </w:r>
      <w:r w:rsidR="00905C64" w:rsidRPr="00003353">
        <w:rPr>
          <w:sz w:val="22"/>
          <w:szCs w:val="22"/>
        </w:rPr>
        <w:t xml:space="preserve"> 20</w:t>
      </w:r>
      <w:r w:rsidR="00256D5F">
        <w:rPr>
          <w:sz w:val="22"/>
          <w:szCs w:val="22"/>
        </w:rPr>
        <w:t>17</w:t>
      </w:r>
    </w:p>
    <w:p w:rsidR="00DE78EA" w:rsidRPr="00003353" w:rsidRDefault="00DE78EA" w:rsidP="007F474E">
      <w:pPr>
        <w:pStyle w:val="BodyText"/>
        <w:spacing w:after="60"/>
        <w:rPr>
          <w:b/>
          <w:sz w:val="22"/>
          <w:szCs w:val="22"/>
        </w:rPr>
      </w:pPr>
    </w:p>
    <w:p w:rsidR="00130937" w:rsidRDefault="009D2F43" w:rsidP="00130937">
      <w:pPr>
        <w:pStyle w:val="BodyText"/>
        <w:spacing w:after="0" w:line="0" w:lineRule="atLeast"/>
        <w:rPr>
          <w:b/>
          <w:bCs/>
          <w:sz w:val="22"/>
          <w:szCs w:val="22"/>
        </w:rPr>
      </w:pPr>
      <w:r w:rsidRPr="00003353">
        <w:rPr>
          <w:b/>
          <w:sz w:val="22"/>
          <w:szCs w:val="22"/>
        </w:rPr>
        <w:t xml:space="preserve">The </w:t>
      </w:r>
      <w:r w:rsidR="00256D5F">
        <w:rPr>
          <w:b/>
          <w:sz w:val="22"/>
          <w:szCs w:val="22"/>
        </w:rPr>
        <w:t>Harmonics Working Group</w:t>
      </w:r>
      <w:r w:rsidRPr="00003353">
        <w:rPr>
          <w:b/>
          <w:sz w:val="22"/>
          <w:szCs w:val="22"/>
        </w:rPr>
        <w:t xml:space="preserve"> </w:t>
      </w:r>
      <w:r w:rsidR="00180C4B">
        <w:rPr>
          <w:b/>
          <w:sz w:val="22"/>
          <w:szCs w:val="22"/>
        </w:rPr>
        <w:t>is scheduled to</w:t>
      </w:r>
      <w:r w:rsidRPr="00003353">
        <w:rPr>
          <w:b/>
          <w:sz w:val="22"/>
          <w:szCs w:val="22"/>
        </w:rPr>
        <w:t xml:space="preserve"> meet at the </w:t>
      </w:r>
      <w:r w:rsidR="001909FB">
        <w:rPr>
          <w:b/>
          <w:sz w:val="22"/>
          <w:szCs w:val="22"/>
        </w:rPr>
        <w:t>IEEE PES General Meeting</w:t>
      </w:r>
      <w:r w:rsidR="00256D5F">
        <w:rPr>
          <w:b/>
          <w:sz w:val="22"/>
          <w:szCs w:val="22"/>
        </w:rPr>
        <w:t xml:space="preserve"> </w:t>
      </w:r>
      <w:r w:rsidR="007647F4">
        <w:rPr>
          <w:b/>
          <w:sz w:val="22"/>
          <w:szCs w:val="22"/>
        </w:rPr>
        <w:t xml:space="preserve">in </w:t>
      </w:r>
      <w:r w:rsidR="001909FB">
        <w:rPr>
          <w:b/>
          <w:sz w:val="22"/>
          <w:szCs w:val="22"/>
        </w:rPr>
        <w:t>Ch</w:t>
      </w:r>
      <w:r w:rsidR="001909FB">
        <w:rPr>
          <w:b/>
          <w:sz w:val="22"/>
          <w:szCs w:val="22"/>
        </w:rPr>
        <w:t>i</w:t>
      </w:r>
      <w:r w:rsidR="001909FB">
        <w:rPr>
          <w:b/>
          <w:sz w:val="22"/>
          <w:szCs w:val="22"/>
        </w:rPr>
        <w:t>cago, IL</w:t>
      </w:r>
      <w:r w:rsidR="008C688B">
        <w:rPr>
          <w:b/>
          <w:sz w:val="22"/>
          <w:szCs w:val="22"/>
        </w:rPr>
        <w:t xml:space="preserve"> </w:t>
      </w:r>
      <w:r w:rsidR="00405DB5">
        <w:rPr>
          <w:b/>
          <w:sz w:val="22"/>
          <w:szCs w:val="22"/>
        </w:rPr>
        <w:t xml:space="preserve">on </w:t>
      </w:r>
      <w:r w:rsidR="001909FB">
        <w:rPr>
          <w:b/>
          <w:sz w:val="22"/>
          <w:szCs w:val="22"/>
        </w:rPr>
        <w:t>Tuesd</w:t>
      </w:r>
      <w:r w:rsidR="00256D5F">
        <w:rPr>
          <w:b/>
          <w:sz w:val="22"/>
          <w:szCs w:val="22"/>
        </w:rPr>
        <w:t>ay</w:t>
      </w:r>
      <w:r w:rsidRPr="00003353">
        <w:rPr>
          <w:b/>
          <w:sz w:val="22"/>
          <w:szCs w:val="22"/>
        </w:rPr>
        <w:t xml:space="preserve">, </w:t>
      </w:r>
      <w:r w:rsidR="00B31861">
        <w:rPr>
          <w:b/>
          <w:sz w:val="22"/>
          <w:szCs w:val="22"/>
        </w:rPr>
        <w:t>J</w:t>
      </w:r>
      <w:r w:rsidR="001909FB">
        <w:rPr>
          <w:b/>
          <w:sz w:val="22"/>
          <w:szCs w:val="22"/>
        </w:rPr>
        <w:t>uly 18th</w:t>
      </w:r>
      <w:r w:rsidR="00975393">
        <w:rPr>
          <w:b/>
          <w:sz w:val="22"/>
          <w:szCs w:val="22"/>
        </w:rPr>
        <w:t>, 20</w:t>
      </w:r>
      <w:r w:rsidR="00A712E8">
        <w:rPr>
          <w:b/>
          <w:sz w:val="22"/>
          <w:szCs w:val="22"/>
        </w:rPr>
        <w:t>1</w:t>
      </w:r>
      <w:r w:rsidR="00256D5F">
        <w:rPr>
          <w:b/>
          <w:sz w:val="22"/>
          <w:szCs w:val="22"/>
        </w:rPr>
        <w:t>7</w:t>
      </w:r>
      <w:r w:rsidR="004603AA">
        <w:rPr>
          <w:b/>
          <w:sz w:val="22"/>
          <w:szCs w:val="22"/>
        </w:rPr>
        <w:t xml:space="preserve"> from</w:t>
      </w:r>
      <w:r w:rsidRPr="00003353">
        <w:rPr>
          <w:b/>
          <w:sz w:val="22"/>
          <w:szCs w:val="22"/>
        </w:rPr>
        <w:t xml:space="preserve"> </w:t>
      </w:r>
      <w:r w:rsidR="001909FB">
        <w:rPr>
          <w:b/>
          <w:sz w:val="22"/>
          <w:szCs w:val="22"/>
        </w:rPr>
        <w:t>09</w:t>
      </w:r>
      <w:r w:rsidRPr="00003353">
        <w:rPr>
          <w:b/>
          <w:sz w:val="22"/>
          <w:szCs w:val="22"/>
        </w:rPr>
        <w:t>:00</w:t>
      </w:r>
      <w:r w:rsidR="001909FB">
        <w:rPr>
          <w:b/>
          <w:sz w:val="22"/>
          <w:szCs w:val="22"/>
        </w:rPr>
        <w:t xml:space="preserve"> to 10</w:t>
      </w:r>
      <w:r w:rsidR="00256D5F">
        <w:rPr>
          <w:b/>
          <w:sz w:val="22"/>
          <w:szCs w:val="22"/>
        </w:rPr>
        <w:t>:00</w:t>
      </w:r>
      <w:r w:rsidRPr="00003353">
        <w:rPr>
          <w:b/>
          <w:sz w:val="22"/>
          <w:szCs w:val="22"/>
        </w:rPr>
        <w:t xml:space="preserve"> </w:t>
      </w:r>
      <w:r w:rsidR="001909FB">
        <w:rPr>
          <w:b/>
          <w:sz w:val="22"/>
          <w:szCs w:val="22"/>
        </w:rPr>
        <w:t>C</w:t>
      </w:r>
      <w:r w:rsidR="008C688B">
        <w:rPr>
          <w:b/>
          <w:sz w:val="22"/>
          <w:szCs w:val="22"/>
        </w:rPr>
        <w:t>S</w:t>
      </w:r>
      <w:r w:rsidR="00AE56D6">
        <w:rPr>
          <w:b/>
          <w:sz w:val="22"/>
          <w:szCs w:val="22"/>
        </w:rPr>
        <w:t>T</w:t>
      </w:r>
      <w:r w:rsidR="001909FB">
        <w:rPr>
          <w:b/>
          <w:sz w:val="22"/>
          <w:szCs w:val="22"/>
        </w:rPr>
        <w:t xml:space="preserve">, at the Sheraton </w:t>
      </w:r>
      <w:proofErr w:type="spellStart"/>
      <w:r w:rsidR="001909FB">
        <w:rPr>
          <w:b/>
          <w:sz w:val="22"/>
          <w:szCs w:val="22"/>
        </w:rPr>
        <w:t>Grand</w:t>
      </w:r>
      <w:proofErr w:type="spellEnd"/>
      <w:r w:rsidR="001909FB">
        <w:rPr>
          <w:b/>
          <w:sz w:val="22"/>
          <w:szCs w:val="22"/>
        </w:rPr>
        <w:t xml:space="preserve"> Chicago</w:t>
      </w:r>
      <w:r w:rsidR="00B866E3">
        <w:rPr>
          <w:b/>
          <w:sz w:val="22"/>
          <w:szCs w:val="22"/>
        </w:rPr>
        <w:t>.</w:t>
      </w:r>
    </w:p>
    <w:p w:rsidR="00405DB5" w:rsidRPr="00003353" w:rsidRDefault="00405DB5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9D2F43" w:rsidRDefault="009D2F43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  <w:r w:rsidRPr="00003353">
        <w:rPr>
          <w:b/>
          <w:bCs/>
          <w:sz w:val="22"/>
          <w:szCs w:val="22"/>
        </w:rPr>
        <w:t>You are invited to attend.</w:t>
      </w:r>
    </w:p>
    <w:p w:rsidR="004F2C91" w:rsidRDefault="004F2C91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BE630C" w:rsidRPr="00003353" w:rsidRDefault="00BE630C" w:rsidP="009D2F43">
      <w:pPr>
        <w:pStyle w:val="BodyText"/>
        <w:spacing w:after="0" w:line="0" w:lineRule="atLeast"/>
        <w:rPr>
          <w:b/>
          <w:sz w:val="22"/>
          <w:szCs w:val="22"/>
        </w:rPr>
      </w:pPr>
    </w:p>
    <w:p w:rsidR="00401CFD" w:rsidRPr="009D4A0C" w:rsidRDefault="000F549E" w:rsidP="004F2C91">
      <w:pPr>
        <w:pStyle w:val="BodyText"/>
        <w:ind w:left="3240" w:firstLine="360"/>
        <w:jc w:val="left"/>
        <w:rPr>
          <w:b/>
          <w:sz w:val="24"/>
          <w:szCs w:val="24"/>
          <w:u w:val="single"/>
        </w:rPr>
      </w:pPr>
      <w:r w:rsidRPr="009D4A0C">
        <w:rPr>
          <w:b/>
          <w:sz w:val="24"/>
          <w:szCs w:val="24"/>
          <w:u w:val="single"/>
        </w:rPr>
        <w:t>Agenda</w:t>
      </w:r>
    </w:p>
    <w:p w:rsidR="00256D5F" w:rsidRPr="009D4A0C" w:rsidRDefault="00256D5F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Required IEEE Legal Slides</w:t>
      </w:r>
    </w:p>
    <w:p w:rsidR="00991F3D" w:rsidRPr="009D4A0C" w:rsidRDefault="001909F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Review meeting minutes from 2017 IEEE JTCM</w:t>
      </w:r>
      <w:r w:rsidR="00991F3D" w:rsidRPr="009D4A0C">
        <w:rPr>
          <w:sz w:val="24"/>
          <w:szCs w:val="24"/>
        </w:rPr>
        <w:t xml:space="preserve"> – 5 minutes</w:t>
      </w:r>
    </w:p>
    <w:p w:rsidR="00256D5F" w:rsidRPr="009D4A0C" w:rsidRDefault="001909FB" w:rsidP="001909F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PAR Submittal Approved</w:t>
      </w:r>
      <w:r w:rsidR="005941A7" w:rsidRPr="009D4A0C">
        <w:rPr>
          <w:sz w:val="24"/>
          <w:szCs w:val="24"/>
        </w:rPr>
        <w:t xml:space="preserve"> – 5 minutes</w:t>
      </w:r>
      <w:bookmarkStart w:id="0" w:name="_GoBack"/>
      <w:bookmarkEnd w:id="0"/>
    </w:p>
    <w:p w:rsidR="001909FB" w:rsidRPr="009D4A0C" w:rsidRDefault="001909FB" w:rsidP="001909FB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Can be changed if necessary</w:t>
      </w:r>
    </w:p>
    <w:p w:rsidR="001909FB" w:rsidRPr="009D4A0C" w:rsidRDefault="001909FB" w:rsidP="001909F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Question about measuring voltage THD phase to phase or phase to neutral</w:t>
      </w:r>
      <w:r w:rsidR="005941A7" w:rsidRPr="009D4A0C">
        <w:rPr>
          <w:sz w:val="24"/>
          <w:szCs w:val="24"/>
        </w:rPr>
        <w:t xml:space="preserve"> – 10 minutes</w:t>
      </w:r>
    </w:p>
    <w:p w:rsidR="001909FB" w:rsidRPr="009D4A0C" w:rsidRDefault="009D2536" w:rsidP="001909FB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Q</w:t>
      </w:r>
      <w:r w:rsidR="001909FB" w:rsidRPr="009D4A0C">
        <w:rPr>
          <w:sz w:val="24"/>
          <w:szCs w:val="24"/>
        </w:rPr>
        <w:t>uestion of applying Table 1-4 limits to phase to phase nominal vol</w:t>
      </w:r>
      <w:r w:rsidR="001909FB" w:rsidRPr="009D4A0C">
        <w:rPr>
          <w:sz w:val="24"/>
          <w:szCs w:val="24"/>
        </w:rPr>
        <w:t>t</w:t>
      </w:r>
      <w:r w:rsidR="001909FB" w:rsidRPr="009D4A0C">
        <w:rPr>
          <w:sz w:val="24"/>
          <w:szCs w:val="24"/>
        </w:rPr>
        <w:t>age or phase to neutral nominal voltage.</w:t>
      </w:r>
    </w:p>
    <w:p w:rsidR="00256D5F" w:rsidRPr="009D4A0C" w:rsidRDefault="001909FB" w:rsidP="001909F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 xml:space="preserve">Update on new THD definition </w:t>
      </w:r>
      <w:r w:rsidR="005941A7" w:rsidRPr="009D4A0C">
        <w:rPr>
          <w:sz w:val="24"/>
          <w:szCs w:val="24"/>
        </w:rPr>
        <w:t>10 minutes</w:t>
      </w:r>
    </w:p>
    <w:p w:rsidR="00256D5F" w:rsidRPr="009D4A0C" w:rsidRDefault="001909FB" w:rsidP="00256D5F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 xml:space="preserve">Call it TWD, </w:t>
      </w:r>
      <w:r w:rsidR="00256D5F" w:rsidRPr="009D4A0C">
        <w:rPr>
          <w:sz w:val="24"/>
          <w:szCs w:val="24"/>
        </w:rPr>
        <w:t xml:space="preserve">THD, </w:t>
      </w:r>
      <w:r w:rsidR="001470B5" w:rsidRPr="009D4A0C">
        <w:rPr>
          <w:sz w:val="24"/>
          <w:szCs w:val="24"/>
        </w:rPr>
        <w:t xml:space="preserve">or </w:t>
      </w:r>
      <w:r w:rsidR="00256D5F" w:rsidRPr="009D4A0C">
        <w:rPr>
          <w:sz w:val="24"/>
          <w:szCs w:val="24"/>
        </w:rPr>
        <w:t xml:space="preserve">something else  </w:t>
      </w:r>
    </w:p>
    <w:p w:rsidR="00256D5F" w:rsidRPr="009D4A0C" w:rsidRDefault="00D67746" w:rsidP="00256D5F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M</w:t>
      </w:r>
      <w:r w:rsidR="001909FB" w:rsidRPr="009D4A0C">
        <w:rPr>
          <w:sz w:val="24"/>
          <w:szCs w:val="24"/>
        </w:rPr>
        <w:t>easurement method for RMS value</w:t>
      </w:r>
    </w:p>
    <w:p w:rsidR="00256D5F" w:rsidRPr="009D4A0C" w:rsidRDefault="001909F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Update on t</w:t>
      </w:r>
      <w:r w:rsidR="00724CCD" w:rsidRPr="009D4A0C">
        <w:rPr>
          <w:sz w:val="24"/>
          <w:szCs w:val="24"/>
        </w:rPr>
        <w:t>he need to accurately measure h</w:t>
      </w:r>
      <w:r w:rsidR="00256D5F" w:rsidRPr="009D4A0C">
        <w:rPr>
          <w:sz w:val="24"/>
          <w:szCs w:val="24"/>
        </w:rPr>
        <w:t>armonics above the 50</w:t>
      </w:r>
      <w:r w:rsidR="00256D5F" w:rsidRPr="009D4A0C">
        <w:rPr>
          <w:sz w:val="24"/>
          <w:szCs w:val="24"/>
          <w:vertAlign w:val="superscript"/>
        </w:rPr>
        <w:t>th</w:t>
      </w:r>
      <w:r w:rsidR="005941A7" w:rsidRPr="009D4A0C">
        <w:rPr>
          <w:sz w:val="24"/>
          <w:szCs w:val="24"/>
        </w:rPr>
        <w:t xml:space="preserve"> – 10</w:t>
      </w:r>
      <w:r w:rsidR="00256D5F" w:rsidRPr="009D4A0C">
        <w:rPr>
          <w:sz w:val="24"/>
          <w:szCs w:val="24"/>
        </w:rPr>
        <w:t xml:space="preserve"> minutes</w:t>
      </w:r>
    </w:p>
    <w:p w:rsidR="005941A7" w:rsidRPr="009D4A0C" w:rsidRDefault="009D2536" w:rsidP="005941A7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Limits needed or</w:t>
      </w:r>
      <w:r w:rsidR="009D4A0C" w:rsidRPr="009D4A0C">
        <w:rPr>
          <w:sz w:val="24"/>
          <w:szCs w:val="24"/>
        </w:rPr>
        <w:t xml:space="preserve"> informative?</w:t>
      </w:r>
    </w:p>
    <w:p w:rsidR="005941A7" w:rsidRPr="009D4A0C" w:rsidRDefault="005941A7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Update on evaluation of other harmonic limits – transmission voltage harmonics - ha</w:t>
      </w:r>
      <w:r w:rsidRPr="009D4A0C">
        <w:rPr>
          <w:sz w:val="24"/>
          <w:szCs w:val="24"/>
        </w:rPr>
        <w:t>r</w:t>
      </w:r>
      <w:r w:rsidRPr="009D4A0C">
        <w:rPr>
          <w:sz w:val="24"/>
          <w:szCs w:val="24"/>
        </w:rPr>
        <w:t>monization with IEC limits – 5 minutes</w:t>
      </w:r>
    </w:p>
    <w:p w:rsidR="00256D5F" w:rsidRPr="009D4A0C" w:rsidRDefault="009D4A0C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 xml:space="preserve">Update </w:t>
      </w:r>
      <w:r w:rsidR="00724CCD" w:rsidRPr="009D4A0C">
        <w:rPr>
          <w:sz w:val="24"/>
          <w:szCs w:val="24"/>
        </w:rPr>
        <w:t>for adjustment to e</w:t>
      </w:r>
      <w:r w:rsidR="00256D5F" w:rsidRPr="009D4A0C">
        <w:rPr>
          <w:sz w:val="24"/>
          <w:szCs w:val="24"/>
        </w:rPr>
        <w:t>ven harmonic limits in 519 – 5 minutes</w:t>
      </w:r>
      <w:r w:rsidR="00252182" w:rsidRPr="009D4A0C">
        <w:rPr>
          <w:sz w:val="24"/>
          <w:szCs w:val="24"/>
        </w:rPr>
        <w:t xml:space="preserve"> </w:t>
      </w:r>
    </w:p>
    <w:p w:rsidR="009D4A0C" w:rsidRPr="009D4A0C" w:rsidRDefault="009D4A0C" w:rsidP="009D4A0C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9D4A0C">
        <w:rPr>
          <w:sz w:val="24"/>
          <w:szCs w:val="24"/>
        </w:rPr>
        <w:t>Interharmonic</w:t>
      </w:r>
      <w:proofErr w:type="spellEnd"/>
      <w:r w:rsidRPr="009D4A0C">
        <w:rPr>
          <w:sz w:val="24"/>
          <w:szCs w:val="24"/>
        </w:rPr>
        <w:t xml:space="preserve"> limits – 10 minutes</w:t>
      </w:r>
    </w:p>
    <w:p w:rsidR="009D4A0C" w:rsidRPr="009D4A0C" w:rsidRDefault="009D4A0C" w:rsidP="009D4A0C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Look at IEEE 1547 proposed limits</w:t>
      </w:r>
    </w:p>
    <w:p w:rsidR="00342CC7" w:rsidRPr="009D4A0C" w:rsidRDefault="009D4A0C" w:rsidP="00256D5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D4A0C">
        <w:rPr>
          <w:sz w:val="24"/>
          <w:szCs w:val="24"/>
        </w:rPr>
        <w:t>A</w:t>
      </w:r>
      <w:r w:rsidR="00256D5F" w:rsidRPr="009D4A0C">
        <w:rPr>
          <w:sz w:val="24"/>
          <w:szCs w:val="24"/>
        </w:rPr>
        <w:t>djourn</w:t>
      </w:r>
    </w:p>
    <w:p w:rsidR="00303BD1" w:rsidRPr="00914D90" w:rsidRDefault="00303BD1" w:rsidP="005941A7">
      <w:pPr>
        <w:pStyle w:val="ListParagraph"/>
        <w:autoSpaceDE w:val="0"/>
        <w:autoSpaceDN w:val="0"/>
        <w:adjustRightInd w:val="0"/>
        <w:rPr>
          <w:rFonts w:cs="Arial"/>
        </w:rPr>
      </w:pPr>
    </w:p>
    <w:sectPr w:rsidR="00303BD1" w:rsidRPr="00914D90" w:rsidSect="00065C84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2240" w:h="15840" w:code="1"/>
      <w:pgMar w:top="1008" w:right="1440" w:bottom="1008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B5" w:rsidRDefault="001470B5" w:rsidP="00DF2277">
      <w:r>
        <w:separator/>
      </w:r>
    </w:p>
  </w:endnote>
  <w:endnote w:type="continuationSeparator" w:id="0">
    <w:p w:rsidR="001470B5" w:rsidRDefault="001470B5" w:rsidP="00DF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 w:rsidP="00894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 w:rsidP="0096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A0C">
      <w:rPr>
        <w:rStyle w:val="PageNumber"/>
        <w:noProof/>
      </w:rPr>
      <w:t>2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Pr="00317291" w:rsidRDefault="001470B5" w:rsidP="00184CEC">
    <w:pPr>
      <w:pStyle w:val="BodyText"/>
      <w:spacing w:after="0"/>
      <w:rPr>
        <w:b/>
        <w:sz w:val="16"/>
        <w:szCs w:val="16"/>
      </w:rPr>
    </w:pPr>
    <w:r>
      <w:rPr>
        <w:i/>
        <w:sz w:val="16"/>
        <w:szCs w:val="16"/>
      </w:rPr>
      <w:t xml:space="preserve">       </w:t>
    </w:r>
  </w:p>
  <w:p w:rsidR="001470B5" w:rsidRPr="009D2F43" w:rsidRDefault="001470B5" w:rsidP="009D2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B5" w:rsidRDefault="001470B5" w:rsidP="00DF2277">
      <w:r>
        <w:separator/>
      </w:r>
    </w:p>
  </w:footnote>
  <w:footnote w:type="continuationSeparator" w:id="0">
    <w:p w:rsidR="001470B5" w:rsidRDefault="001470B5" w:rsidP="00DF2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>
    <w:pPr>
      <w:pStyle w:val="Header"/>
    </w:pPr>
    <w:r>
      <w:rPr>
        <w:noProof/>
      </w:rPr>
      <w:drawing>
        <wp:inline distT="0" distB="0" distL="0" distR="0">
          <wp:extent cx="5486400" cy="742950"/>
          <wp:effectExtent l="19050" t="0" r="0" b="0"/>
          <wp:docPr id="1" name="Picture 1" descr="ieee logo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logo 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1405EE"/>
    <w:lvl w:ilvl="0">
      <w:numFmt w:val="bullet"/>
      <w:lvlText w:val="*"/>
      <w:lvlJc w:val="left"/>
    </w:lvl>
  </w:abstractNum>
  <w:abstractNum w:abstractNumId="1">
    <w:nsid w:val="04F430AC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149D0F2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26BE1025"/>
    <w:multiLevelType w:val="hybridMultilevel"/>
    <w:tmpl w:val="3774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54DA9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23F8F"/>
    <w:multiLevelType w:val="multilevel"/>
    <w:tmpl w:val="99A4BE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D60F7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03099"/>
    <w:multiLevelType w:val="multilevel"/>
    <w:tmpl w:val="3258E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6220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4EBE27DC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66213"/>
    <w:multiLevelType w:val="hybridMultilevel"/>
    <w:tmpl w:val="FEC6B6E4"/>
    <w:lvl w:ilvl="0" w:tplc="BCD82752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835EB"/>
    <w:multiLevelType w:val="hybridMultilevel"/>
    <w:tmpl w:val="ABD80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92C8E"/>
    <w:multiLevelType w:val="multilevel"/>
    <w:tmpl w:val="AEEC2B7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530" w:hanging="720"/>
      </w:pPr>
      <w:rPr>
        <w:b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>
    <w:nsid w:val="7005405A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7ABE0B7D"/>
    <w:multiLevelType w:val="hybridMultilevel"/>
    <w:tmpl w:val="DD38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Helvetica" w:hAnsi="Helvetica" w:cs="Helvetica" w:hint="default"/>
          <w:sz w:val="24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8"/>
    <w:rsid w:val="00003353"/>
    <w:rsid w:val="000122B0"/>
    <w:rsid w:val="000425ED"/>
    <w:rsid w:val="00065C84"/>
    <w:rsid w:val="00067EC0"/>
    <w:rsid w:val="00082581"/>
    <w:rsid w:val="000862B2"/>
    <w:rsid w:val="00091FA8"/>
    <w:rsid w:val="00094A2B"/>
    <w:rsid w:val="000A0C22"/>
    <w:rsid w:val="000A1DAB"/>
    <w:rsid w:val="000B78EF"/>
    <w:rsid w:val="000D5AC4"/>
    <w:rsid w:val="000E497B"/>
    <w:rsid w:val="000F2DCD"/>
    <w:rsid w:val="000F549E"/>
    <w:rsid w:val="001058E5"/>
    <w:rsid w:val="0010790E"/>
    <w:rsid w:val="00111330"/>
    <w:rsid w:val="00113BBD"/>
    <w:rsid w:val="00130937"/>
    <w:rsid w:val="001470B5"/>
    <w:rsid w:val="001660B2"/>
    <w:rsid w:val="0017399E"/>
    <w:rsid w:val="00174C7B"/>
    <w:rsid w:val="00180C4B"/>
    <w:rsid w:val="00184CEC"/>
    <w:rsid w:val="00186CE7"/>
    <w:rsid w:val="001909FB"/>
    <w:rsid w:val="00194134"/>
    <w:rsid w:val="001C66AF"/>
    <w:rsid w:val="001E07F9"/>
    <w:rsid w:val="001E3594"/>
    <w:rsid w:val="002057F1"/>
    <w:rsid w:val="0021409B"/>
    <w:rsid w:val="002279D9"/>
    <w:rsid w:val="00236078"/>
    <w:rsid w:val="00241129"/>
    <w:rsid w:val="00243AE1"/>
    <w:rsid w:val="002446C5"/>
    <w:rsid w:val="00252182"/>
    <w:rsid w:val="00256CE5"/>
    <w:rsid w:val="00256D5F"/>
    <w:rsid w:val="002572EE"/>
    <w:rsid w:val="00265995"/>
    <w:rsid w:val="0027775F"/>
    <w:rsid w:val="00277D0D"/>
    <w:rsid w:val="00283715"/>
    <w:rsid w:val="00294EA7"/>
    <w:rsid w:val="002A688B"/>
    <w:rsid w:val="002D77C8"/>
    <w:rsid w:val="002F02D8"/>
    <w:rsid w:val="00303BD1"/>
    <w:rsid w:val="00304B32"/>
    <w:rsid w:val="0031371D"/>
    <w:rsid w:val="00313C39"/>
    <w:rsid w:val="00317291"/>
    <w:rsid w:val="00327118"/>
    <w:rsid w:val="00342CC7"/>
    <w:rsid w:val="00356192"/>
    <w:rsid w:val="00372AA6"/>
    <w:rsid w:val="00395D2A"/>
    <w:rsid w:val="003A595D"/>
    <w:rsid w:val="003B6824"/>
    <w:rsid w:val="003E2B69"/>
    <w:rsid w:val="00401CFD"/>
    <w:rsid w:val="00405DB5"/>
    <w:rsid w:val="004114DC"/>
    <w:rsid w:val="004231E7"/>
    <w:rsid w:val="00455454"/>
    <w:rsid w:val="004603AA"/>
    <w:rsid w:val="00463663"/>
    <w:rsid w:val="0047738C"/>
    <w:rsid w:val="0049552B"/>
    <w:rsid w:val="004A3E22"/>
    <w:rsid w:val="004B7DC6"/>
    <w:rsid w:val="004D738D"/>
    <w:rsid w:val="004F2C91"/>
    <w:rsid w:val="00501715"/>
    <w:rsid w:val="00515C69"/>
    <w:rsid w:val="00532F70"/>
    <w:rsid w:val="00536B1C"/>
    <w:rsid w:val="005426CE"/>
    <w:rsid w:val="005941A7"/>
    <w:rsid w:val="00595452"/>
    <w:rsid w:val="005C343E"/>
    <w:rsid w:val="005D5500"/>
    <w:rsid w:val="005D5AE6"/>
    <w:rsid w:val="005F4A7B"/>
    <w:rsid w:val="00603095"/>
    <w:rsid w:val="00620BB7"/>
    <w:rsid w:val="00664935"/>
    <w:rsid w:val="00673E92"/>
    <w:rsid w:val="006755C2"/>
    <w:rsid w:val="006864E5"/>
    <w:rsid w:val="00692149"/>
    <w:rsid w:val="006A1691"/>
    <w:rsid w:val="006B0DCB"/>
    <w:rsid w:val="006C48FF"/>
    <w:rsid w:val="006D18E6"/>
    <w:rsid w:val="006D75AC"/>
    <w:rsid w:val="006E16C8"/>
    <w:rsid w:val="006F73C3"/>
    <w:rsid w:val="007028F0"/>
    <w:rsid w:val="0072026D"/>
    <w:rsid w:val="00724A30"/>
    <w:rsid w:val="00724CCD"/>
    <w:rsid w:val="007647F4"/>
    <w:rsid w:val="007661AE"/>
    <w:rsid w:val="00787DC5"/>
    <w:rsid w:val="007A5A8E"/>
    <w:rsid w:val="007A5DB4"/>
    <w:rsid w:val="007D34CD"/>
    <w:rsid w:val="007E09F1"/>
    <w:rsid w:val="007F37B0"/>
    <w:rsid w:val="007F474E"/>
    <w:rsid w:val="008045C3"/>
    <w:rsid w:val="00820B22"/>
    <w:rsid w:val="00822B12"/>
    <w:rsid w:val="008544FC"/>
    <w:rsid w:val="00861444"/>
    <w:rsid w:val="0086230D"/>
    <w:rsid w:val="008868B1"/>
    <w:rsid w:val="008921E8"/>
    <w:rsid w:val="008921F5"/>
    <w:rsid w:val="00894DF4"/>
    <w:rsid w:val="008B1145"/>
    <w:rsid w:val="008B278D"/>
    <w:rsid w:val="008C688B"/>
    <w:rsid w:val="008D4F67"/>
    <w:rsid w:val="008E5269"/>
    <w:rsid w:val="008F031C"/>
    <w:rsid w:val="00905C64"/>
    <w:rsid w:val="00906E2C"/>
    <w:rsid w:val="00912FD9"/>
    <w:rsid w:val="00914D90"/>
    <w:rsid w:val="00930994"/>
    <w:rsid w:val="009619CD"/>
    <w:rsid w:val="009675AE"/>
    <w:rsid w:val="009717C7"/>
    <w:rsid w:val="00975393"/>
    <w:rsid w:val="00975ED1"/>
    <w:rsid w:val="00991F3D"/>
    <w:rsid w:val="009B20B8"/>
    <w:rsid w:val="009C7744"/>
    <w:rsid w:val="009D2536"/>
    <w:rsid w:val="009D2F43"/>
    <w:rsid w:val="009D4A0C"/>
    <w:rsid w:val="009D7D43"/>
    <w:rsid w:val="00A03FDE"/>
    <w:rsid w:val="00A31905"/>
    <w:rsid w:val="00A46459"/>
    <w:rsid w:val="00A500BD"/>
    <w:rsid w:val="00A53989"/>
    <w:rsid w:val="00A6286F"/>
    <w:rsid w:val="00A70B28"/>
    <w:rsid w:val="00A712E8"/>
    <w:rsid w:val="00AD10FE"/>
    <w:rsid w:val="00AE17BF"/>
    <w:rsid w:val="00AE4143"/>
    <w:rsid w:val="00AE56D6"/>
    <w:rsid w:val="00AE5B6B"/>
    <w:rsid w:val="00B1076A"/>
    <w:rsid w:val="00B14DEE"/>
    <w:rsid w:val="00B16496"/>
    <w:rsid w:val="00B24590"/>
    <w:rsid w:val="00B31861"/>
    <w:rsid w:val="00B34C92"/>
    <w:rsid w:val="00B400BF"/>
    <w:rsid w:val="00B670D0"/>
    <w:rsid w:val="00B67E4D"/>
    <w:rsid w:val="00B866E3"/>
    <w:rsid w:val="00BA2947"/>
    <w:rsid w:val="00BA60FD"/>
    <w:rsid w:val="00BB33E0"/>
    <w:rsid w:val="00BE630C"/>
    <w:rsid w:val="00BF13AE"/>
    <w:rsid w:val="00BF493B"/>
    <w:rsid w:val="00C04934"/>
    <w:rsid w:val="00C30CE8"/>
    <w:rsid w:val="00C57C53"/>
    <w:rsid w:val="00C6381E"/>
    <w:rsid w:val="00C77A5B"/>
    <w:rsid w:val="00CC34EE"/>
    <w:rsid w:val="00CC3816"/>
    <w:rsid w:val="00CD1684"/>
    <w:rsid w:val="00CE5550"/>
    <w:rsid w:val="00CE6B91"/>
    <w:rsid w:val="00CE6FD5"/>
    <w:rsid w:val="00D14B98"/>
    <w:rsid w:val="00D31A3B"/>
    <w:rsid w:val="00D35D01"/>
    <w:rsid w:val="00D422B2"/>
    <w:rsid w:val="00D67746"/>
    <w:rsid w:val="00D95ACA"/>
    <w:rsid w:val="00D95D58"/>
    <w:rsid w:val="00DE26AF"/>
    <w:rsid w:val="00DE3FD5"/>
    <w:rsid w:val="00DE78EA"/>
    <w:rsid w:val="00DF2277"/>
    <w:rsid w:val="00E019DA"/>
    <w:rsid w:val="00E219D5"/>
    <w:rsid w:val="00E24F90"/>
    <w:rsid w:val="00E31EC8"/>
    <w:rsid w:val="00E3443D"/>
    <w:rsid w:val="00E4719A"/>
    <w:rsid w:val="00E50E9A"/>
    <w:rsid w:val="00E909B3"/>
    <w:rsid w:val="00E97F7D"/>
    <w:rsid w:val="00EC523E"/>
    <w:rsid w:val="00ED0212"/>
    <w:rsid w:val="00F10EFA"/>
    <w:rsid w:val="00F17A9A"/>
    <w:rsid w:val="00F34A23"/>
    <w:rsid w:val="00F35A0E"/>
    <w:rsid w:val="00F73BD6"/>
    <w:rsid w:val="00F86239"/>
    <w:rsid w:val="00F94EC2"/>
    <w:rsid w:val="00FA2045"/>
    <w:rsid w:val="00FD3035"/>
    <w:rsid w:val="00FF518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32App\MS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129</TotalTime>
  <Pages>1</Pages>
  <Words>194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V Quality WG Agenda</vt:lpstr>
    </vt:vector>
  </TitlesOfParts>
  <Company>IEEE PES PQ Subcommittee</Company>
  <LinksUpToDate>false</LinksUpToDate>
  <CharactersWithSpaces>1194</CharactersWithSpaces>
  <SharedDoc>false</SharedDoc>
  <HLinks>
    <vt:vector size="18" baseType="variant"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mailto:fred.hensley@ieee.org</vt:lpwstr>
      </vt:variant>
      <vt:variant>
        <vt:lpwstr/>
      </vt:variant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../../../../../Local Settings/Temporary Internet Files/OLK3B/IEEE PES 2006 Winter Tech Mtg/russ.ehrlich@connectiv.com</vt:lpwstr>
      </vt:variant>
      <vt:variant>
        <vt:lpwstr/>
      </vt:variant>
      <vt:variant>
        <vt:i4>5898356</vt:i4>
      </vt:variant>
      <vt:variant>
        <vt:i4>6</vt:i4>
      </vt:variant>
      <vt:variant>
        <vt:i4>0</vt:i4>
      </vt:variant>
      <vt:variant>
        <vt:i4>5</vt:i4>
      </vt:variant>
      <vt:variant>
        <vt:lpwstr>mailto:cheryl.warren@us.ngrid.com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V Quality WG Agenda</dc:title>
  <dc:creator>Dennis Hansen</dc:creator>
  <cp:lastModifiedBy>Zech, David P</cp:lastModifiedBy>
  <cp:revision>5</cp:revision>
  <cp:lastPrinted>2009-07-17T23:16:00Z</cp:lastPrinted>
  <dcterms:created xsi:type="dcterms:W3CDTF">2017-07-07T15:03:00Z</dcterms:created>
  <dcterms:modified xsi:type="dcterms:W3CDTF">2017-07-10T20:27:00Z</dcterms:modified>
</cp:coreProperties>
</file>