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B9679D">
        <w:rPr>
          <w:noProof/>
          <w:sz w:val="22"/>
          <w:szCs w:val="22"/>
        </w:rPr>
        <w:t>July 24, 2018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  <w:t>Working Group</w:t>
      </w:r>
      <w:r w:rsidR="00787DC5" w:rsidRPr="00003353">
        <w:rPr>
          <w:sz w:val="22"/>
          <w:szCs w:val="22"/>
        </w:rPr>
        <w:t xml:space="preserve"> Meeting Agenda for </w:t>
      </w:r>
      <w:r w:rsidR="009A7EAD">
        <w:rPr>
          <w:sz w:val="22"/>
          <w:szCs w:val="22"/>
        </w:rPr>
        <w:t>August</w:t>
      </w:r>
      <w:r w:rsidR="00740273">
        <w:rPr>
          <w:sz w:val="22"/>
          <w:szCs w:val="22"/>
        </w:rPr>
        <w:t xml:space="preserve"> </w:t>
      </w:r>
      <w:r w:rsidR="00A82417">
        <w:rPr>
          <w:sz w:val="22"/>
          <w:szCs w:val="22"/>
        </w:rPr>
        <w:t>7</w:t>
      </w:r>
      <w:r w:rsidR="00D95ACA" w:rsidRPr="00003353">
        <w:rPr>
          <w:sz w:val="22"/>
          <w:szCs w:val="22"/>
        </w:rPr>
        <w:t>,</w:t>
      </w:r>
      <w:r w:rsidR="00905C64" w:rsidRPr="00003353">
        <w:rPr>
          <w:sz w:val="22"/>
          <w:szCs w:val="22"/>
        </w:rPr>
        <w:t xml:space="preserve"> 20</w:t>
      </w:r>
      <w:r w:rsidR="00740273">
        <w:rPr>
          <w:sz w:val="22"/>
          <w:szCs w:val="22"/>
        </w:rPr>
        <w:t>18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130937" w:rsidRPr="009A7EAD" w:rsidRDefault="009D2F43" w:rsidP="00130937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1909FB">
        <w:rPr>
          <w:b/>
          <w:sz w:val="22"/>
          <w:szCs w:val="22"/>
        </w:rPr>
        <w:t xml:space="preserve">IEEE </w:t>
      </w:r>
      <w:r w:rsidR="009A7EAD">
        <w:rPr>
          <w:b/>
          <w:sz w:val="22"/>
          <w:szCs w:val="22"/>
        </w:rPr>
        <w:t xml:space="preserve">PES General Meeting </w:t>
      </w:r>
      <w:r w:rsidR="007647F4">
        <w:rPr>
          <w:b/>
          <w:sz w:val="22"/>
          <w:szCs w:val="22"/>
        </w:rPr>
        <w:t xml:space="preserve">in </w:t>
      </w:r>
      <w:r w:rsidR="009A7EAD">
        <w:rPr>
          <w:b/>
          <w:sz w:val="22"/>
          <w:szCs w:val="22"/>
        </w:rPr>
        <w:t>Por</w:t>
      </w:r>
      <w:r w:rsidR="00A82417">
        <w:rPr>
          <w:b/>
          <w:sz w:val="22"/>
          <w:szCs w:val="22"/>
        </w:rPr>
        <w:t>t</w:t>
      </w:r>
      <w:r w:rsidR="009A7EAD">
        <w:rPr>
          <w:b/>
          <w:sz w:val="22"/>
          <w:szCs w:val="22"/>
        </w:rPr>
        <w:t>land, OR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 xml:space="preserve">on </w:t>
      </w:r>
      <w:r w:rsidR="009A7EAD">
        <w:rPr>
          <w:b/>
          <w:sz w:val="22"/>
          <w:szCs w:val="22"/>
        </w:rPr>
        <w:t>Tuesday</w:t>
      </w:r>
      <w:r w:rsidRPr="00003353">
        <w:rPr>
          <w:b/>
          <w:sz w:val="22"/>
          <w:szCs w:val="22"/>
        </w:rPr>
        <w:t xml:space="preserve">, </w:t>
      </w:r>
      <w:r w:rsidR="009A7EAD">
        <w:rPr>
          <w:b/>
          <w:sz w:val="22"/>
          <w:szCs w:val="22"/>
        </w:rPr>
        <w:t>August</w:t>
      </w:r>
      <w:r w:rsidR="00740273">
        <w:rPr>
          <w:b/>
          <w:sz w:val="22"/>
          <w:szCs w:val="22"/>
        </w:rPr>
        <w:t xml:space="preserve"> </w:t>
      </w:r>
      <w:r w:rsidR="00A82417">
        <w:rPr>
          <w:b/>
          <w:sz w:val="22"/>
          <w:szCs w:val="22"/>
        </w:rPr>
        <w:t>7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 w:rsidR="00A712E8">
        <w:rPr>
          <w:b/>
          <w:sz w:val="22"/>
          <w:szCs w:val="22"/>
        </w:rPr>
        <w:t>1</w:t>
      </w:r>
      <w:r w:rsidR="00740273">
        <w:rPr>
          <w:b/>
          <w:sz w:val="22"/>
          <w:szCs w:val="22"/>
        </w:rPr>
        <w:t>8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A82417">
        <w:rPr>
          <w:b/>
          <w:sz w:val="22"/>
          <w:szCs w:val="22"/>
        </w:rPr>
        <w:t>13</w:t>
      </w:r>
      <w:r w:rsidRPr="00003353">
        <w:rPr>
          <w:b/>
          <w:sz w:val="22"/>
          <w:szCs w:val="22"/>
        </w:rPr>
        <w:t>:00</w:t>
      </w:r>
      <w:r w:rsidR="00A82417">
        <w:rPr>
          <w:b/>
          <w:sz w:val="22"/>
          <w:szCs w:val="22"/>
        </w:rPr>
        <w:t xml:space="preserve"> to 15</w:t>
      </w:r>
      <w:r w:rsidR="00256D5F">
        <w:rPr>
          <w:b/>
          <w:sz w:val="22"/>
          <w:szCs w:val="22"/>
        </w:rPr>
        <w:t>:00</w:t>
      </w:r>
      <w:r w:rsidRPr="00003353">
        <w:rPr>
          <w:b/>
          <w:sz w:val="22"/>
          <w:szCs w:val="22"/>
        </w:rPr>
        <w:t xml:space="preserve"> </w:t>
      </w:r>
      <w:r w:rsidR="00A82417">
        <w:rPr>
          <w:b/>
          <w:sz w:val="22"/>
          <w:szCs w:val="22"/>
        </w:rPr>
        <w:t>P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</w:t>
      </w:r>
      <w:r w:rsidR="00740273">
        <w:rPr>
          <w:b/>
          <w:sz w:val="22"/>
          <w:szCs w:val="22"/>
        </w:rPr>
        <w:t xml:space="preserve">the </w:t>
      </w:r>
      <w:r w:rsidR="009A7EAD">
        <w:rPr>
          <w:b/>
          <w:sz w:val="22"/>
          <w:szCs w:val="22"/>
        </w:rPr>
        <w:t>Oregon Convention Center</w:t>
      </w:r>
      <w:r w:rsidR="00B9679D">
        <w:rPr>
          <w:b/>
          <w:sz w:val="22"/>
          <w:szCs w:val="22"/>
        </w:rPr>
        <w:t xml:space="preserve">, in Room </w:t>
      </w:r>
      <w:bookmarkStart w:id="0" w:name="_GoBack"/>
      <w:bookmarkEnd w:id="0"/>
      <w:r w:rsidR="00A82417">
        <w:rPr>
          <w:b/>
          <w:sz w:val="22"/>
          <w:szCs w:val="22"/>
        </w:rPr>
        <w:t>E141</w:t>
      </w:r>
      <w:r w:rsidR="00B866E3">
        <w:rPr>
          <w:b/>
          <w:sz w:val="22"/>
          <w:szCs w:val="22"/>
        </w:rPr>
        <w:t>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2370BC">
        <w:rPr>
          <w:sz w:val="24"/>
          <w:szCs w:val="24"/>
        </w:rPr>
        <w:t>ting minutes from 2017 IEEE PES General Meeting</w:t>
      </w:r>
      <w:r w:rsidR="00991F3D" w:rsidRPr="009D4A0C">
        <w:rPr>
          <w:sz w:val="24"/>
          <w:szCs w:val="24"/>
        </w:rPr>
        <w:t xml:space="preserve"> – 5 minutes</w:t>
      </w:r>
    </w:p>
    <w:p w:rsidR="00256D5F" w:rsidRPr="009D4A0C" w:rsidRDefault="009A7EAD" w:rsidP="001909F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Update on n</w:t>
      </w:r>
      <w:r w:rsidR="001909FB" w:rsidRPr="009D4A0C">
        <w:rPr>
          <w:sz w:val="24"/>
          <w:szCs w:val="24"/>
        </w:rPr>
        <w:t xml:space="preserve">ew THD definition </w:t>
      </w:r>
      <w:r w:rsidR="000E28F1">
        <w:rPr>
          <w:sz w:val="24"/>
          <w:szCs w:val="24"/>
        </w:rPr>
        <w:t xml:space="preserve">- </w:t>
      </w:r>
      <w:r w:rsidR="00740273">
        <w:rPr>
          <w:sz w:val="24"/>
          <w:szCs w:val="24"/>
        </w:rPr>
        <w:t>2</w:t>
      </w:r>
      <w:r w:rsidR="005941A7" w:rsidRPr="009D4A0C">
        <w:rPr>
          <w:sz w:val="24"/>
          <w:szCs w:val="24"/>
        </w:rPr>
        <w:t>0 minutes</w:t>
      </w:r>
    </w:p>
    <w:p w:rsidR="009D4A0C" w:rsidRPr="009D4A0C" w:rsidRDefault="009A7EAD" w:rsidP="009D4A0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12550D">
        <w:rPr>
          <w:sz w:val="24"/>
          <w:szCs w:val="24"/>
        </w:rPr>
        <w:t>Interharmonic limits – 2</w:t>
      </w:r>
      <w:r w:rsidR="009D4A0C" w:rsidRPr="009D4A0C">
        <w:rPr>
          <w:sz w:val="24"/>
          <w:szCs w:val="24"/>
        </w:rPr>
        <w:t>0 minutes</w:t>
      </w:r>
    </w:p>
    <w:p w:rsidR="009D4A0C" w:rsidRDefault="009A7EAD" w:rsidP="009D4A0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by Roberto </w:t>
      </w:r>
      <w:proofErr w:type="spellStart"/>
      <w:r>
        <w:rPr>
          <w:sz w:val="24"/>
          <w:szCs w:val="24"/>
        </w:rPr>
        <w:t>Langella</w:t>
      </w:r>
      <w:proofErr w:type="spellEnd"/>
    </w:p>
    <w:p w:rsidR="00104B1B" w:rsidRDefault="005213EA" w:rsidP="00D421E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Transmission voltage harmonic limits, </w:t>
      </w:r>
      <w:r w:rsidR="00104B1B" w:rsidRPr="00D421E4">
        <w:rPr>
          <w:sz w:val="24"/>
          <w:szCs w:val="24"/>
        </w:rPr>
        <w:t>ha</w:t>
      </w:r>
      <w:r w:rsidR="00111ED8" w:rsidRPr="00D421E4">
        <w:rPr>
          <w:sz w:val="24"/>
          <w:szCs w:val="24"/>
        </w:rPr>
        <w:t>r</w:t>
      </w:r>
      <w:r w:rsidR="00104B1B" w:rsidRPr="00D421E4">
        <w:rPr>
          <w:sz w:val="24"/>
          <w:szCs w:val="24"/>
        </w:rPr>
        <w:t xml:space="preserve">monization with IEC limits – </w:t>
      </w:r>
      <w:r w:rsidR="009A7EAD">
        <w:rPr>
          <w:sz w:val="24"/>
          <w:szCs w:val="24"/>
        </w:rPr>
        <w:t>2</w:t>
      </w:r>
      <w:r w:rsidR="00111ED8" w:rsidRPr="00D421E4">
        <w:rPr>
          <w:sz w:val="24"/>
          <w:szCs w:val="24"/>
        </w:rPr>
        <w:t>0</w:t>
      </w:r>
      <w:r w:rsidR="00104B1B" w:rsidRPr="00D421E4">
        <w:rPr>
          <w:sz w:val="24"/>
          <w:szCs w:val="24"/>
        </w:rPr>
        <w:t xml:space="preserve"> minutes</w:t>
      </w:r>
    </w:p>
    <w:p w:rsidR="00C477A4" w:rsidRDefault="00C477A4" w:rsidP="00C477A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D4A0C">
        <w:rPr>
          <w:sz w:val="24"/>
          <w:szCs w:val="24"/>
        </w:rPr>
        <w:t>djustment to e</w:t>
      </w:r>
      <w:r>
        <w:rPr>
          <w:sz w:val="24"/>
          <w:szCs w:val="24"/>
        </w:rPr>
        <w:t>ven harmonic limits in IEEE 519 – 30</w:t>
      </w:r>
      <w:r w:rsidRPr="009D4A0C">
        <w:rPr>
          <w:sz w:val="24"/>
          <w:szCs w:val="24"/>
        </w:rPr>
        <w:t xml:space="preserve"> minutes </w:t>
      </w:r>
    </w:p>
    <w:p w:rsidR="00C477A4" w:rsidRPr="00274409" w:rsidRDefault="00C477A4" w:rsidP="00C477A4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Kenn</w:t>
      </w:r>
      <w:proofErr w:type="spellEnd"/>
      <w:r>
        <w:rPr>
          <w:sz w:val="24"/>
          <w:szCs w:val="24"/>
        </w:rPr>
        <w:t xml:space="preserve"> Sedziol and Dave Zech</w:t>
      </w:r>
    </w:p>
    <w:p w:rsidR="009A7EAD" w:rsidRPr="00D421E4" w:rsidRDefault="009A7EAD" w:rsidP="00D421E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Topics</w:t>
      </w:r>
    </w:p>
    <w:p w:rsidR="00303BD1" w:rsidRPr="00E119E7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sectPr w:rsidR="00303BD1" w:rsidRPr="00E119E7" w:rsidSect="00065C84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71" w:rsidRDefault="00D17E71" w:rsidP="00DF2277">
      <w:r>
        <w:separator/>
      </w:r>
    </w:p>
  </w:endnote>
  <w:endnote w:type="continuationSeparator" w:id="0">
    <w:p w:rsidR="00D17E71" w:rsidRDefault="00D17E71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71" w:rsidRDefault="00D17E71" w:rsidP="00DF2277">
      <w:r>
        <w:separator/>
      </w:r>
    </w:p>
  </w:footnote>
  <w:footnote w:type="continuationSeparator" w:id="0">
    <w:p w:rsidR="00D17E71" w:rsidRDefault="00D17E71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7ABE0B7D"/>
    <w:multiLevelType w:val="hybridMultilevel"/>
    <w:tmpl w:val="DD3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2550D"/>
    <w:rsid w:val="00130937"/>
    <w:rsid w:val="001470B5"/>
    <w:rsid w:val="001660B2"/>
    <w:rsid w:val="0017399E"/>
    <w:rsid w:val="00174C7B"/>
    <w:rsid w:val="00180C4B"/>
    <w:rsid w:val="00184CEC"/>
    <w:rsid w:val="00186CE7"/>
    <w:rsid w:val="001909FB"/>
    <w:rsid w:val="00194134"/>
    <w:rsid w:val="001C0776"/>
    <w:rsid w:val="001C66AF"/>
    <w:rsid w:val="001E07F9"/>
    <w:rsid w:val="001E3594"/>
    <w:rsid w:val="002057F1"/>
    <w:rsid w:val="0021409B"/>
    <w:rsid w:val="002279D9"/>
    <w:rsid w:val="00236078"/>
    <w:rsid w:val="002370BC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6192"/>
    <w:rsid w:val="00372AA6"/>
    <w:rsid w:val="003850AF"/>
    <w:rsid w:val="00387166"/>
    <w:rsid w:val="00395D2A"/>
    <w:rsid w:val="003A595D"/>
    <w:rsid w:val="003B6824"/>
    <w:rsid w:val="003E2B69"/>
    <w:rsid w:val="00401CFD"/>
    <w:rsid w:val="00402385"/>
    <w:rsid w:val="00405DB5"/>
    <w:rsid w:val="004114DC"/>
    <w:rsid w:val="004231E7"/>
    <w:rsid w:val="00455454"/>
    <w:rsid w:val="004603AA"/>
    <w:rsid w:val="00463663"/>
    <w:rsid w:val="00471E39"/>
    <w:rsid w:val="0047738C"/>
    <w:rsid w:val="0049552B"/>
    <w:rsid w:val="004A3E22"/>
    <w:rsid w:val="004B7DC6"/>
    <w:rsid w:val="004D738D"/>
    <w:rsid w:val="004F2C91"/>
    <w:rsid w:val="00501715"/>
    <w:rsid w:val="00515C69"/>
    <w:rsid w:val="005213EA"/>
    <w:rsid w:val="00532F70"/>
    <w:rsid w:val="00536B1C"/>
    <w:rsid w:val="005426CE"/>
    <w:rsid w:val="005941A7"/>
    <w:rsid w:val="00595452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F73C3"/>
    <w:rsid w:val="007028F0"/>
    <w:rsid w:val="0072026D"/>
    <w:rsid w:val="00724A30"/>
    <w:rsid w:val="00724CCD"/>
    <w:rsid w:val="00740273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B12"/>
    <w:rsid w:val="008544FC"/>
    <w:rsid w:val="00861444"/>
    <w:rsid w:val="0086230D"/>
    <w:rsid w:val="008868B1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619CD"/>
    <w:rsid w:val="009675AE"/>
    <w:rsid w:val="009717C7"/>
    <w:rsid w:val="0097418A"/>
    <w:rsid w:val="00975393"/>
    <w:rsid w:val="00975ED1"/>
    <w:rsid w:val="00991F3D"/>
    <w:rsid w:val="009A7EAD"/>
    <w:rsid w:val="009B20B8"/>
    <w:rsid w:val="009C7744"/>
    <w:rsid w:val="009D2536"/>
    <w:rsid w:val="009D2F43"/>
    <w:rsid w:val="009D4A0C"/>
    <w:rsid w:val="009D7D43"/>
    <w:rsid w:val="00A03FDE"/>
    <w:rsid w:val="00A31905"/>
    <w:rsid w:val="00A46459"/>
    <w:rsid w:val="00A500BD"/>
    <w:rsid w:val="00A53989"/>
    <w:rsid w:val="00A6286F"/>
    <w:rsid w:val="00A70B28"/>
    <w:rsid w:val="00A712E8"/>
    <w:rsid w:val="00A82417"/>
    <w:rsid w:val="00A942F9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9679D"/>
    <w:rsid w:val="00BA2947"/>
    <w:rsid w:val="00BA60FD"/>
    <w:rsid w:val="00BB33E0"/>
    <w:rsid w:val="00BE630C"/>
    <w:rsid w:val="00BF13AE"/>
    <w:rsid w:val="00BF493B"/>
    <w:rsid w:val="00C04934"/>
    <w:rsid w:val="00C30CE8"/>
    <w:rsid w:val="00C477A4"/>
    <w:rsid w:val="00C57C5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17E71"/>
    <w:rsid w:val="00D31A3B"/>
    <w:rsid w:val="00D35D01"/>
    <w:rsid w:val="00D421E4"/>
    <w:rsid w:val="00D422B2"/>
    <w:rsid w:val="00D67746"/>
    <w:rsid w:val="00D95ACA"/>
    <w:rsid w:val="00D95D58"/>
    <w:rsid w:val="00DD1675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909B3"/>
    <w:rsid w:val="00E97F7D"/>
    <w:rsid w:val="00EC523E"/>
    <w:rsid w:val="00ED0212"/>
    <w:rsid w:val="00F10EFA"/>
    <w:rsid w:val="00F17A9A"/>
    <w:rsid w:val="00F34A23"/>
    <w:rsid w:val="00F35A0E"/>
    <w:rsid w:val="00F73BD6"/>
    <w:rsid w:val="00F86239"/>
    <w:rsid w:val="00F94EC2"/>
    <w:rsid w:val="00FA2045"/>
    <w:rsid w:val="00FA4F92"/>
    <w:rsid w:val="00FB5463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80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811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6</cp:revision>
  <cp:lastPrinted>2009-07-17T23:16:00Z</cp:lastPrinted>
  <dcterms:created xsi:type="dcterms:W3CDTF">2018-07-17T14:22:00Z</dcterms:created>
  <dcterms:modified xsi:type="dcterms:W3CDTF">2018-07-24T14:07:00Z</dcterms:modified>
</cp:coreProperties>
</file>