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DC5" w:rsidRPr="00003353" w:rsidRDefault="00787DC5" w:rsidP="00065C84">
      <w:pPr>
        <w:pStyle w:val="MessageHeader"/>
        <w:spacing w:after="80"/>
        <w:rPr>
          <w:sz w:val="22"/>
          <w:szCs w:val="22"/>
        </w:rPr>
      </w:pPr>
      <w:r w:rsidRPr="00003353">
        <w:rPr>
          <w:rStyle w:val="MessageHeaderLabel"/>
          <w:rFonts w:ascii="Arial" w:hAnsi="Arial"/>
          <w:b/>
          <w:sz w:val="22"/>
          <w:szCs w:val="22"/>
        </w:rPr>
        <w:t>From</w:t>
      </w:r>
      <w:r w:rsidRPr="00003353">
        <w:rPr>
          <w:rStyle w:val="MessageHeaderLabel"/>
          <w:rFonts w:ascii="Arial" w:hAnsi="Arial"/>
          <w:sz w:val="22"/>
          <w:szCs w:val="22"/>
        </w:rPr>
        <w:t>:</w:t>
      </w:r>
      <w:r w:rsidRPr="00003353">
        <w:rPr>
          <w:sz w:val="22"/>
          <w:szCs w:val="22"/>
        </w:rPr>
        <w:tab/>
      </w:r>
      <w:r w:rsidR="00CE6FD5">
        <w:rPr>
          <w:sz w:val="22"/>
          <w:szCs w:val="22"/>
        </w:rPr>
        <w:tab/>
      </w:r>
      <w:r w:rsidR="00256D5F">
        <w:rPr>
          <w:sz w:val="22"/>
          <w:szCs w:val="22"/>
        </w:rPr>
        <w:t>David Zech</w:t>
      </w:r>
      <w:r w:rsidR="001660B2">
        <w:rPr>
          <w:sz w:val="22"/>
          <w:szCs w:val="22"/>
        </w:rPr>
        <w:tab/>
      </w:r>
    </w:p>
    <w:p w:rsidR="00065C84" w:rsidRPr="00003353" w:rsidRDefault="00065C84" w:rsidP="00065C84">
      <w:pPr>
        <w:pStyle w:val="MessageHeaderFirst"/>
        <w:spacing w:before="0" w:after="80"/>
        <w:ind w:left="0" w:firstLine="0"/>
        <w:rPr>
          <w:sz w:val="22"/>
          <w:szCs w:val="22"/>
        </w:rPr>
      </w:pPr>
      <w:r w:rsidRPr="00003353">
        <w:rPr>
          <w:rStyle w:val="MessageHeaderLabel"/>
          <w:rFonts w:ascii="Arial" w:hAnsi="Arial"/>
          <w:b/>
          <w:spacing w:val="-25"/>
          <w:sz w:val="22"/>
          <w:szCs w:val="22"/>
        </w:rPr>
        <w:t>T</w:t>
      </w:r>
      <w:r w:rsidRPr="00003353">
        <w:rPr>
          <w:rStyle w:val="MessageHeaderLabel"/>
          <w:rFonts w:ascii="Arial" w:hAnsi="Arial"/>
          <w:b/>
          <w:sz w:val="22"/>
          <w:szCs w:val="22"/>
        </w:rPr>
        <w:t>o</w:t>
      </w:r>
      <w:r w:rsidRPr="00003353">
        <w:rPr>
          <w:rStyle w:val="MessageHeaderLabel"/>
          <w:rFonts w:ascii="Arial" w:hAnsi="Arial"/>
          <w:sz w:val="22"/>
          <w:szCs w:val="22"/>
        </w:rPr>
        <w:t>:</w:t>
      </w:r>
      <w:r w:rsidRPr="00003353">
        <w:rPr>
          <w:sz w:val="22"/>
          <w:szCs w:val="22"/>
        </w:rPr>
        <w:tab/>
      </w:r>
      <w:r w:rsidR="00CE6FD5">
        <w:rPr>
          <w:sz w:val="22"/>
          <w:szCs w:val="22"/>
        </w:rPr>
        <w:tab/>
      </w:r>
      <w:r w:rsidR="00256D5F">
        <w:rPr>
          <w:sz w:val="22"/>
          <w:szCs w:val="22"/>
        </w:rPr>
        <w:t xml:space="preserve">Harmonics </w:t>
      </w:r>
      <w:r w:rsidRPr="00003353">
        <w:rPr>
          <w:sz w:val="22"/>
          <w:szCs w:val="22"/>
        </w:rPr>
        <w:t>Working Group</w:t>
      </w:r>
    </w:p>
    <w:p w:rsidR="00787DC5" w:rsidRPr="00003353" w:rsidRDefault="00787DC5" w:rsidP="00065C84">
      <w:pPr>
        <w:pStyle w:val="MessageHeader"/>
        <w:spacing w:after="80"/>
        <w:rPr>
          <w:sz w:val="22"/>
          <w:szCs w:val="22"/>
        </w:rPr>
      </w:pPr>
      <w:r w:rsidRPr="00003353">
        <w:rPr>
          <w:rStyle w:val="MessageHeaderLabel"/>
          <w:rFonts w:ascii="Arial" w:hAnsi="Arial"/>
          <w:b/>
          <w:sz w:val="22"/>
          <w:szCs w:val="22"/>
        </w:rPr>
        <w:t>Date:</w:t>
      </w:r>
      <w:r w:rsidRPr="00003353">
        <w:rPr>
          <w:sz w:val="22"/>
          <w:szCs w:val="22"/>
        </w:rPr>
        <w:tab/>
      </w:r>
      <w:r w:rsidR="00CE6FD5">
        <w:rPr>
          <w:sz w:val="22"/>
          <w:szCs w:val="22"/>
        </w:rPr>
        <w:tab/>
      </w:r>
      <w:r w:rsidR="00BA60FD">
        <w:rPr>
          <w:sz w:val="22"/>
          <w:szCs w:val="22"/>
        </w:rPr>
        <w:fldChar w:fldCharType="begin"/>
      </w:r>
      <w:r w:rsidR="00975ED1">
        <w:rPr>
          <w:sz w:val="22"/>
          <w:szCs w:val="22"/>
        </w:rPr>
        <w:instrText xml:space="preserve"> TIME  \@ "MMMM d, yyyy" </w:instrText>
      </w:r>
      <w:r w:rsidR="00BA60FD">
        <w:rPr>
          <w:sz w:val="22"/>
          <w:szCs w:val="22"/>
        </w:rPr>
        <w:fldChar w:fldCharType="separate"/>
      </w:r>
      <w:r w:rsidR="00C46263">
        <w:rPr>
          <w:noProof/>
          <w:sz w:val="22"/>
          <w:szCs w:val="22"/>
        </w:rPr>
        <w:t>July 29, 2019</w:t>
      </w:r>
      <w:r w:rsidR="00BA60FD">
        <w:rPr>
          <w:sz w:val="22"/>
          <w:szCs w:val="22"/>
        </w:rPr>
        <w:fldChar w:fldCharType="end"/>
      </w:r>
    </w:p>
    <w:p w:rsidR="00787DC5" w:rsidRPr="00003353" w:rsidRDefault="00692149" w:rsidP="00065C84">
      <w:pPr>
        <w:pStyle w:val="MessageHeaderLast"/>
        <w:spacing w:after="80"/>
        <w:rPr>
          <w:sz w:val="22"/>
          <w:szCs w:val="22"/>
        </w:rPr>
      </w:pPr>
      <w:r w:rsidRPr="00003353">
        <w:rPr>
          <w:rStyle w:val="MessageHeaderLabel"/>
          <w:rFonts w:ascii="Arial" w:hAnsi="Arial"/>
          <w:b/>
          <w:sz w:val="22"/>
          <w:szCs w:val="22"/>
        </w:rPr>
        <w:t>Subject</w:t>
      </w:r>
      <w:r w:rsidR="00787DC5" w:rsidRPr="00003353">
        <w:rPr>
          <w:rStyle w:val="MessageHeaderLabel"/>
          <w:rFonts w:ascii="Arial" w:hAnsi="Arial"/>
          <w:b/>
          <w:sz w:val="22"/>
          <w:szCs w:val="22"/>
        </w:rPr>
        <w:t>:</w:t>
      </w:r>
      <w:r w:rsidR="00256D5F">
        <w:rPr>
          <w:sz w:val="22"/>
          <w:szCs w:val="22"/>
        </w:rPr>
        <w:tab/>
      </w:r>
      <w:r w:rsidR="00822A4A">
        <w:rPr>
          <w:sz w:val="22"/>
          <w:szCs w:val="22"/>
        </w:rPr>
        <w:t xml:space="preserve">Harmonics </w:t>
      </w:r>
      <w:r w:rsidR="00256D5F">
        <w:rPr>
          <w:sz w:val="22"/>
          <w:szCs w:val="22"/>
        </w:rPr>
        <w:t>Working Group</w:t>
      </w:r>
      <w:r w:rsidR="00822A4A">
        <w:rPr>
          <w:sz w:val="22"/>
          <w:szCs w:val="22"/>
        </w:rPr>
        <w:t xml:space="preserve"> Meeting Agenda </w:t>
      </w:r>
      <w:r w:rsidR="00905C64" w:rsidRPr="00003353">
        <w:rPr>
          <w:sz w:val="22"/>
          <w:szCs w:val="22"/>
        </w:rPr>
        <w:t>20</w:t>
      </w:r>
      <w:r w:rsidR="00BB0FCE">
        <w:rPr>
          <w:sz w:val="22"/>
          <w:szCs w:val="22"/>
        </w:rPr>
        <w:t>19</w:t>
      </w:r>
      <w:r w:rsidR="00822A4A">
        <w:rPr>
          <w:sz w:val="22"/>
          <w:szCs w:val="22"/>
        </w:rPr>
        <w:t xml:space="preserve"> IEEE PES General Meeting</w:t>
      </w:r>
    </w:p>
    <w:p w:rsidR="00DE78EA" w:rsidRPr="00003353" w:rsidRDefault="00DE78EA" w:rsidP="007F474E">
      <w:pPr>
        <w:pStyle w:val="BodyText"/>
        <w:spacing w:after="60"/>
        <w:rPr>
          <w:b/>
          <w:sz w:val="22"/>
          <w:szCs w:val="22"/>
        </w:rPr>
      </w:pPr>
    </w:p>
    <w:p w:rsidR="002214FC" w:rsidRDefault="009D2F43" w:rsidP="00130937">
      <w:pPr>
        <w:pStyle w:val="BodyText"/>
        <w:spacing w:after="0" w:line="0" w:lineRule="atLeast"/>
        <w:rPr>
          <w:b/>
          <w:sz w:val="22"/>
          <w:szCs w:val="22"/>
        </w:rPr>
      </w:pPr>
      <w:r w:rsidRPr="00003353">
        <w:rPr>
          <w:b/>
          <w:sz w:val="22"/>
          <w:szCs w:val="22"/>
        </w:rPr>
        <w:t xml:space="preserve">The </w:t>
      </w:r>
      <w:r w:rsidR="00256D5F">
        <w:rPr>
          <w:b/>
          <w:sz w:val="22"/>
          <w:szCs w:val="22"/>
        </w:rPr>
        <w:t>Harmonics Working Group</w:t>
      </w:r>
      <w:r w:rsidRPr="00003353">
        <w:rPr>
          <w:b/>
          <w:sz w:val="22"/>
          <w:szCs w:val="22"/>
        </w:rPr>
        <w:t xml:space="preserve"> </w:t>
      </w:r>
      <w:r w:rsidR="00180C4B">
        <w:rPr>
          <w:b/>
          <w:sz w:val="22"/>
          <w:szCs w:val="22"/>
        </w:rPr>
        <w:t>is scheduled to</w:t>
      </w:r>
      <w:r w:rsidRPr="00003353">
        <w:rPr>
          <w:b/>
          <w:sz w:val="22"/>
          <w:szCs w:val="22"/>
        </w:rPr>
        <w:t xml:space="preserve"> meet at the </w:t>
      </w:r>
      <w:r w:rsidR="001909FB">
        <w:rPr>
          <w:b/>
          <w:sz w:val="22"/>
          <w:szCs w:val="22"/>
        </w:rPr>
        <w:t xml:space="preserve">IEEE </w:t>
      </w:r>
      <w:r w:rsidR="002214FC">
        <w:rPr>
          <w:b/>
          <w:sz w:val="22"/>
          <w:szCs w:val="22"/>
        </w:rPr>
        <w:t>PES General Meeting</w:t>
      </w:r>
      <w:r w:rsidR="00BB0FCE">
        <w:rPr>
          <w:b/>
          <w:sz w:val="22"/>
          <w:szCs w:val="22"/>
        </w:rPr>
        <w:t xml:space="preserve"> </w:t>
      </w:r>
      <w:r w:rsidR="007647F4">
        <w:rPr>
          <w:b/>
          <w:sz w:val="22"/>
          <w:szCs w:val="22"/>
        </w:rPr>
        <w:t xml:space="preserve">in </w:t>
      </w:r>
    </w:p>
    <w:p w:rsidR="00130937" w:rsidRPr="009A7EAD" w:rsidRDefault="002214FC" w:rsidP="00130937">
      <w:pPr>
        <w:pStyle w:val="BodyText"/>
        <w:spacing w:after="0" w:line="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Atlanta, GA</w:t>
      </w:r>
      <w:r w:rsidR="008C688B">
        <w:rPr>
          <w:b/>
          <w:sz w:val="22"/>
          <w:szCs w:val="22"/>
        </w:rPr>
        <w:t xml:space="preserve"> </w:t>
      </w:r>
      <w:r w:rsidR="00405DB5">
        <w:rPr>
          <w:b/>
          <w:sz w:val="22"/>
          <w:szCs w:val="22"/>
        </w:rPr>
        <w:t xml:space="preserve">on </w:t>
      </w:r>
      <w:r w:rsidR="00353BE6">
        <w:rPr>
          <w:b/>
          <w:sz w:val="22"/>
          <w:szCs w:val="22"/>
        </w:rPr>
        <w:t>Wednes</w:t>
      </w:r>
      <w:r w:rsidR="009A7EAD">
        <w:rPr>
          <w:b/>
          <w:sz w:val="22"/>
          <w:szCs w:val="22"/>
        </w:rPr>
        <w:t>day</w:t>
      </w:r>
      <w:r w:rsidR="009D2F43" w:rsidRPr="00003353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August 7</w:t>
      </w:r>
      <w:r w:rsidR="001909FB">
        <w:rPr>
          <w:b/>
          <w:sz w:val="22"/>
          <w:szCs w:val="22"/>
        </w:rPr>
        <w:t>th</w:t>
      </w:r>
      <w:r w:rsidR="00975393">
        <w:rPr>
          <w:b/>
          <w:sz w:val="22"/>
          <w:szCs w:val="22"/>
        </w:rPr>
        <w:t>, 20</w:t>
      </w:r>
      <w:r w:rsidR="00A712E8">
        <w:rPr>
          <w:b/>
          <w:sz w:val="22"/>
          <w:szCs w:val="22"/>
        </w:rPr>
        <w:t>1</w:t>
      </w:r>
      <w:r w:rsidR="005468F9">
        <w:rPr>
          <w:b/>
          <w:sz w:val="22"/>
          <w:szCs w:val="22"/>
        </w:rPr>
        <w:t>9</w:t>
      </w:r>
      <w:r w:rsidR="004603AA">
        <w:rPr>
          <w:b/>
          <w:sz w:val="22"/>
          <w:szCs w:val="22"/>
        </w:rPr>
        <w:t xml:space="preserve"> from</w:t>
      </w:r>
      <w:r w:rsidR="009D2F43" w:rsidRPr="00003353">
        <w:rPr>
          <w:b/>
          <w:sz w:val="22"/>
          <w:szCs w:val="22"/>
        </w:rPr>
        <w:t xml:space="preserve"> </w:t>
      </w:r>
      <w:r w:rsidR="00353BE6">
        <w:rPr>
          <w:b/>
          <w:sz w:val="22"/>
          <w:szCs w:val="22"/>
        </w:rPr>
        <w:t>10</w:t>
      </w:r>
      <w:r w:rsidR="009D2F43" w:rsidRPr="00003353">
        <w:rPr>
          <w:b/>
          <w:sz w:val="22"/>
          <w:szCs w:val="22"/>
        </w:rPr>
        <w:t>:00</w:t>
      </w:r>
      <w:r w:rsidR="00353BE6">
        <w:rPr>
          <w:b/>
          <w:sz w:val="22"/>
          <w:szCs w:val="22"/>
        </w:rPr>
        <w:t xml:space="preserve"> to 12</w:t>
      </w:r>
      <w:r w:rsidR="00256D5F">
        <w:rPr>
          <w:b/>
          <w:sz w:val="22"/>
          <w:szCs w:val="22"/>
        </w:rPr>
        <w:t>:00</w:t>
      </w:r>
      <w:r w:rsidR="009D2F43" w:rsidRPr="00003353">
        <w:rPr>
          <w:b/>
          <w:sz w:val="22"/>
          <w:szCs w:val="22"/>
        </w:rPr>
        <w:t xml:space="preserve"> </w:t>
      </w:r>
      <w:r w:rsidR="00353BE6">
        <w:rPr>
          <w:b/>
          <w:sz w:val="22"/>
          <w:szCs w:val="22"/>
        </w:rPr>
        <w:t>E</w:t>
      </w:r>
      <w:r w:rsidR="008C688B">
        <w:rPr>
          <w:b/>
          <w:sz w:val="22"/>
          <w:szCs w:val="22"/>
        </w:rPr>
        <w:t>S</w:t>
      </w:r>
      <w:r w:rsidR="00AE56D6">
        <w:rPr>
          <w:b/>
          <w:sz w:val="22"/>
          <w:szCs w:val="22"/>
        </w:rPr>
        <w:t>T</w:t>
      </w:r>
      <w:r w:rsidR="001909FB">
        <w:rPr>
          <w:b/>
          <w:sz w:val="22"/>
          <w:szCs w:val="22"/>
        </w:rPr>
        <w:t xml:space="preserve">, at </w:t>
      </w:r>
      <w:r w:rsidR="00740273">
        <w:rPr>
          <w:b/>
          <w:sz w:val="22"/>
          <w:szCs w:val="22"/>
        </w:rPr>
        <w:t xml:space="preserve">the </w:t>
      </w:r>
      <w:r w:rsidR="00353BE6">
        <w:rPr>
          <w:b/>
          <w:sz w:val="22"/>
          <w:szCs w:val="22"/>
        </w:rPr>
        <w:t>Hilton Atlanta, in Room 214.</w:t>
      </w:r>
    </w:p>
    <w:p w:rsidR="00405DB5" w:rsidRPr="00003353" w:rsidRDefault="00405DB5" w:rsidP="009D2F43">
      <w:pPr>
        <w:pStyle w:val="BodyText"/>
        <w:spacing w:after="0" w:line="0" w:lineRule="atLeast"/>
        <w:rPr>
          <w:b/>
          <w:bCs/>
          <w:sz w:val="22"/>
          <w:szCs w:val="22"/>
        </w:rPr>
      </w:pPr>
    </w:p>
    <w:p w:rsidR="009D2F43" w:rsidRDefault="009D2F43" w:rsidP="009D2F43">
      <w:pPr>
        <w:pStyle w:val="BodyText"/>
        <w:spacing w:after="0" w:line="0" w:lineRule="atLeast"/>
        <w:rPr>
          <w:b/>
          <w:bCs/>
          <w:sz w:val="22"/>
          <w:szCs w:val="22"/>
        </w:rPr>
      </w:pPr>
      <w:r w:rsidRPr="00003353">
        <w:rPr>
          <w:b/>
          <w:bCs/>
          <w:sz w:val="22"/>
          <w:szCs w:val="22"/>
        </w:rPr>
        <w:t>You are invited to attend.</w:t>
      </w:r>
    </w:p>
    <w:p w:rsidR="004F2C91" w:rsidRDefault="004F2C91" w:rsidP="009D2F43">
      <w:pPr>
        <w:pStyle w:val="BodyText"/>
        <w:spacing w:after="0" w:line="0" w:lineRule="atLeast"/>
        <w:rPr>
          <w:b/>
          <w:bCs/>
          <w:sz w:val="22"/>
          <w:szCs w:val="22"/>
        </w:rPr>
      </w:pPr>
    </w:p>
    <w:p w:rsidR="00BE630C" w:rsidRPr="00003353" w:rsidRDefault="00BE630C" w:rsidP="009D2F43">
      <w:pPr>
        <w:pStyle w:val="BodyText"/>
        <w:spacing w:after="0" w:line="0" w:lineRule="atLeast"/>
        <w:rPr>
          <w:b/>
          <w:sz w:val="22"/>
          <w:szCs w:val="22"/>
        </w:rPr>
      </w:pPr>
    </w:p>
    <w:p w:rsidR="00401CFD" w:rsidRPr="009D4A0C" w:rsidRDefault="000F549E" w:rsidP="004F2C91">
      <w:pPr>
        <w:pStyle w:val="BodyText"/>
        <w:ind w:left="3240" w:firstLine="360"/>
        <w:jc w:val="left"/>
        <w:rPr>
          <w:b/>
          <w:sz w:val="24"/>
          <w:szCs w:val="24"/>
          <w:u w:val="single"/>
        </w:rPr>
      </w:pPr>
      <w:r w:rsidRPr="009D4A0C">
        <w:rPr>
          <w:b/>
          <w:sz w:val="24"/>
          <w:szCs w:val="24"/>
          <w:u w:val="single"/>
        </w:rPr>
        <w:t>Agenda</w:t>
      </w:r>
    </w:p>
    <w:p w:rsidR="00256D5F" w:rsidRPr="009D4A0C" w:rsidRDefault="00256D5F" w:rsidP="00256D5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4A0C">
        <w:rPr>
          <w:sz w:val="24"/>
          <w:szCs w:val="24"/>
        </w:rPr>
        <w:t>Required IEEE Legal Slides</w:t>
      </w:r>
      <w:r w:rsidR="00D65A35">
        <w:rPr>
          <w:sz w:val="24"/>
          <w:szCs w:val="24"/>
        </w:rPr>
        <w:t xml:space="preserve"> – 5 minutes</w:t>
      </w:r>
    </w:p>
    <w:p w:rsidR="00991F3D" w:rsidRDefault="001909FB" w:rsidP="00256D5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4A0C">
        <w:rPr>
          <w:sz w:val="24"/>
          <w:szCs w:val="24"/>
        </w:rPr>
        <w:t>Review mee</w:t>
      </w:r>
      <w:r w:rsidR="00FB6588">
        <w:rPr>
          <w:sz w:val="24"/>
          <w:szCs w:val="24"/>
        </w:rPr>
        <w:t>ting minutes from 2019</w:t>
      </w:r>
      <w:r w:rsidR="002370BC">
        <w:rPr>
          <w:sz w:val="24"/>
          <w:szCs w:val="24"/>
        </w:rPr>
        <w:t xml:space="preserve"> IEEE </w:t>
      </w:r>
      <w:r w:rsidR="00FB6588">
        <w:rPr>
          <w:sz w:val="24"/>
          <w:szCs w:val="24"/>
        </w:rPr>
        <w:t>JTCM</w:t>
      </w:r>
      <w:r w:rsidR="00991F3D" w:rsidRPr="009D4A0C">
        <w:rPr>
          <w:sz w:val="24"/>
          <w:szCs w:val="24"/>
        </w:rPr>
        <w:t xml:space="preserve"> – 5 minutes</w:t>
      </w:r>
    </w:p>
    <w:p w:rsidR="009E472B" w:rsidRDefault="009E472B" w:rsidP="00256D5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Review PAR and timeline – 10 minutes</w:t>
      </w:r>
    </w:p>
    <w:p w:rsidR="004D57EF" w:rsidRDefault="00D65A35" w:rsidP="004D57E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A94D17">
        <w:rPr>
          <w:sz w:val="24"/>
          <w:szCs w:val="24"/>
        </w:rPr>
        <w:t>ven harmonic current</w:t>
      </w:r>
      <w:r w:rsidR="00157110">
        <w:rPr>
          <w:sz w:val="24"/>
          <w:szCs w:val="24"/>
        </w:rPr>
        <w:t xml:space="preserve"> limits proposal</w:t>
      </w:r>
      <w:r w:rsidR="00D258ED">
        <w:rPr>
          <w:sz w:val="24"/>
          <w:szCs w:val="24"/>
        </w:rPr>
        <w:t xml:space="preserve"> – 15</w:t>
      </w:r>
      <w:r w:rsidR="006E62BC">
        <w:rPr>
          <w:sz w:val="24"/>
          <w:szCs w:val="24"/>
        </w:rPr>
        <w:t xml:space="preserve"> minutes</w:t>
      </w:r>
    </w:p>
    <w:p w:rsidR="006E62BC" w:rsidRDefault="00D65A35" w:rsidP="004D57E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6E62BC">
        <w:rPr>
          <w:sz w:val="24"/>
          <w:szCs w:val="24"/>
        </w:rPr>
        <w:t>oltage harmoni</w:t>
      </w:r>
      <w:r w:rsidR="009432FC">
        <w:rPr>
          <w:sz w:val="24"/>
          <w:szCs w:val="24"/>
        </w:rPr>
        <w:t>c limits for &gt; 161 kV proposal</w:t>
      </w:r>
      <w:r>
        <w:rPr>
          <w:sz w:val="24"/>
          <w:szCs w:val="24"/>
        </w:rPr>
        <w:t xml:space="preserve"> – 15</w:t>
      </w:r>
      <w:r w:rsidR="006E62BC">
        <w:rPr>
          <w:sz w:val="24"/>
          <w:szCs w:val="24"/>
        </w:rPr>
        <w:t xml:space="preserve"> minutes</w:t>
      </w:r>
    </w:p>
    <w:p w:rsidR="00A94D17" w:rsidRDefault="00A94D17" w:rsidP="00A94D1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Interharmonics voltage limits proposal – 15 minutes</w:t>
      </w:r>
    </w:p>
    <w:p w:rsidR="008920B4" w:rsidRDefault="00D65A35" w:rsidP="004D57E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Current Limits &gt; 50</w:t>
      </w:r>
      <w:r w:rsidRPr="00D65A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FB6588">
        <w:rPr>
          <w:sz w:val="24"/>
          <w:szCs w:val="24"/>
        </w:rPr>
        <w:t>-30</w:t>
      </w:r>
      <w:r w:rsidR="00A94D17">
        <w:rPr>
          <w:sz w:val="24"/>
          <w:szCs w:val="24"/>
        </w:rPr>
        <w:t xml:space="preserve"> minutes</w:t>
      </w:r>
    </w:p>
    <w:p w:rsidR="00D65A35" w:rsidRDefault="00D65A35" w:rsidP="00D65A35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New Case Studies</w:t>
      </w:r>
    </w:p>
    <w:p w:rsidR="00D65A35" w:rsidRDefault="00FB6588" w:rsidP="005941A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Making </w:t>
      </w:r>
      <w:r w:rsidR="00D65A35" w:rsidRPr="00A94D17">
        <w:rPr>
          <w:rFonts w:cs="Arial"/>
          <w:sz w:val="24"/>
          <w:szCs w:val="24"/>
        </w:rPr>
        <w:t>519 a load-based</w:t>
      </w:r>
      <w:r w:rsidR="00A94D17">
        <w:rPr>
          <w:rFonts w:cs="Arial"/>
          <w:sz w:val="24"/>
          <w:szCs w:val="24"/>
        </w:rPr>
        <w:t xml:space="preserve"> standard vs.</w:t>
      </w:r>
      <w:r>
        <w:rPr>
          <w:rFonts w:cs="Arial"/>
          <w:sz w:val="24"/>
          <w:szCs w:val="24"/>
        </w:rPr>
        <w:t xml:space="preserve"> a generation-based standard- 20</w:t>
      </w:r>
      <w:r w:rsidR="00A94D17">
        <w:rPr>
          <w:rFonts w:cs="Arial"/>
          <w:sz w:val="24"/>
          <w:szCs w:val="24"/>
        </w:rPr>
        <w:t xml:space="preserve"> minutes</w:t>
      </w:r>
    </w:p>
    <w:p w:rsidR="00A94D17" w:rsidRDefault="00A94D17" w:rsidP="005941A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Other Discussion </w:t>
      </w:r>
      <w:r w:rsidR="00C46263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Roundtable</w:t>
      </w:r>
    </w:p>
    <w:p w:rsidR="00C46263" w:rsidRPr="00A94D17" w:rsidRDefault="00C46263" w:rsidP="00C46263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P2800</w:t>
      </w:r>
      <w:bookmarkStart w:id="0" w:name="_GoBack"/>
      <w:bookmarkEnd w:id="0"/>
    </w:p>
    <w:p w:rsidR="00303BD1" w:rsidRPr="00157110" w:rsidRDefault="009D4A0C" w:rsidP="005941A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</w:rPr>
      </w:pPr>
      <w:r w:rsidRPr="00E119E7">
        <w:rPr>
          <w:sz w:val="24"/>
          <w:szCs w:val="24"/>
        </w:rPr>
        <w:t>A</w:t>
      </w:r>
      <w:r w:rsidR="00256D5F" w:rsidRPr="00E119E7">
        <w:rPr>
          <w:sz w:val="24"/>
          <w:szCs w:val="24"/>
        </w:rPr>
        <w:t>djourn</w:t>
      </w:r>
    </w:p>
    <w:p w:rsidR="00157110" w:rsidRPr="00157110" w:rsidRDefault="00157110" w:rsidP="00157110">
      <w:pPr>
        <w:autoSpaceDE w:val="0"/>
        <w:autoSpaceDN w:val="0"/>
        <w:adjustRightInd w:val="0"/>
        <w:rPr>
          <w:rFonts w:cs="Arial"/>
        </w:rPr>
      </w:pPr>
    </w:p>
    <w:sectPr w:rsidR="00157110" w:rsidRPr="00157110" w:rsidSect="00065C84">
      <w:footerReference w:type="even" r:id="rId7"/>
      <w:footerReference w:type="default" r:id="rId8"/>
      <w:headerReference w:type="first" r:id="rId9"/>
      <w:footerReference w:type="first" r:id="rId10"/>
      <w:footnotePr>
        <w:numRestart w:val="eachPage"/>
      </w:footnotePr>
      <w:pgSz w:w="12240" w:h="15840" w:code="1"/>
      <w:pgMar w:top="1008" w:right="1440" w:bottom="1008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2A5" w:rsidRDefault="001072A5" w:rsidP="00DF2277">
      <w:r>
        <w:separator/>
      </w:r>
    </w:p>
  </w:endnote>
  <w:endnote w:type="continuationSeparator" w:id="0">
    <w:p w:rsidR="001072A5" w:rsidRDefault="001072A5" w:rsidP="00DF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0B5" w:rsidRDefault="001470B5" w:rsidP="00894D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470B5" w:rsidRDefault="001470B5" w:rsidP="00894D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0B5" w:rsidRDefault="001470B5" w:rsidP="00967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4409">
      <w:rPr>
        <w:rStyle w:val="PageNumber"/>
        <w:noProof/>
      </w:rPr>
      <w:t>2</w:t>
    </w:r>
    <w:r>
      <w:rPr>
        <w:rStyle w:val="PageNumber"/>
      </w:rPr>
      <w:fldChar w:fldCharType="end"/>
    </w:r>
  </w:p>
  <w:p w:rsidR="001470B5" w:rsidRDefault="001470B5" w:rsidP="00894DF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0B5" w:rsidRPr="00317291" w:rsidRDefault="001470B5" w:rsidP="00184CEC">
    <w:pPr>
      <w:pStyle w:val="BodyText"/>
      <w:spacing w:after="0"/>
      <w:rPr>
        <w:b/>
        <w:sz w:val="16"/>
        <w:szCs w:val="16"/>
      </w:rPr>
    </w:pPr>
    <w:r>
      <w:rPr>
        <w:i/>
        <w:sz w:val="16"/>
        <w:szCs w:val="16"/>
      </w:rPr>
      <w:t xml:space="preserve">       </w:t>
    </w:r>
  </w:p>
  <w:p w:rsidR="001470B5" w:rsidRPr="009D2F43" w:rsidRDefault="001470B5" w:rsidP="009D2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2A5" w:rsidRDefault="001072A5" w:rsidP="00DF2277">
      <w:r>
        <w:separator/>
      </w:r>
    </w:p>
  </w:footnote>
  <w:footnote w:type="continuationSeparator" w:id="0">
    <w:p w:rsidR="001072A5" w:rsidRDefault="001072A5" w:rsidP="00DF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0B5" w:rsidRDefault="001470B5">
    <w:pPr>
      <w:pStyle w:val="Header"/>
    </w:pPr>
    <w:r>
      <w:rPr>
        <w:noProof/>
      </w:rPr>
      <w:drawing>
        <wp:inline distT="0" distB="0" distL="0" distR="0">
          <wp:extent cx="5486400" cy="742950"/>
          <wp:effectExtent l="19050" t="0" r="0" b="0"/>
          <wp:docPr id="1" name="Picture 1" descr="ieee logo 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ee logo lo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E1405EE"/>
    <w:lvl w:ilvl="0">
      <w:numFmt w:val="bullet"/>
      <w:lvlText w:val="*"/>
      <w:lvlJc w:val="left"/>
    </w:lvl>
  </w:abstractNum>
  <w:abstractNum w:abstractNumId="1" w15:restartNumberingAfterBreak="0">
    <w:nsid w:val="04F430AC"/>
    <w:multiLevelType w:val="multilevel"/>
    <w:tmpl w:val="0AB4E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149D0F20"/>
    <w:multiLevelType w:val="multilevel"/>
    <w:tmpl w:val="0AB4E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6BE1025"/>
    <w:multiLevelType w:val="hybridMultilevel"/>
    <w:tmpl w:val="3774A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54DA9"/>
    <w:multiLevelType w:val="hybridMultilevel"/>
    <w:tmpl w:val="26726B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23F8F"/>
    <w:multiLevelType w:val="multilevel"/>
    <w:tmpl w:val="99A4BE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D60F7"/>
    <w:multiLevelType w:val="hybridMultilevel"/>
    <w:tmpl w:val="26726B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03099"/>
    <w:multiLevelType w:val="multilevel"/>
    <w:tmpl w:val="3258E5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362200"/>
    <w:multiLevelType w:val="multilevel"/>
    <w:tmpl w:val="0AB4E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 w15:restartNumberingAfterBreak="0">
    <w:nsid w:val="4EBE27DC"/>
    <w:multiLevelType w:val="hybridMultilevel"/>
    <w:tmpl w:val="26726B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F66213"/>
    <w:multiLevelType w:val="hybridMultilevel"/>
    <w:tmpl w:val="FEC6B6E4"/>
    <w:lvl w:ilvl="0" w:tplc="BCD82752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835EB"/>
    <w:multiLevelType w:val="hybridMultilevel"/>
    <w:tmpl w:val="ABD80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392C8E"/>
    <w:multiLevelType w:val="multilevel"/>
    <w:tmpl w:val="AEEC2B7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530" w:hanging="720"/>
      </w:pPr>
      <w:rPr>
        <w:b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7005405A"/>
    <w:multiLevelType w:val="multilevel"/>
    <w:tmpl w:val="0AB4E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4" w15:restartNumberingAfterBreak="0">
    <w:nsid w:val="7ABE0B7D"/>
    <w:multiLevelType w:val="hybridMultilevel"/>
    <w:tmpl w:val="A80A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Helvetica" w:hAnsi="Helvetica" w:cs="Helvetica" w:hint="default"/>
          <w:sz w:val="24"/>
        </w:rPr>
      </w:lvl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D8"/>
    <w:rsid w:val="00003353"/>
    <w:rsid w:val="000122B0"/>
    <w:rsid w:val="000425ED"/>
    <w:rsid w:val="00065C84"/>
    <w:rsid w:val="00067EC0"/>
    <w:rsid w:val="00082581"/>
    <w:rsid w:val="000862B2"/>
    <w:rsid w:val="00091FA8"/>
    <w:rsid w:val="00094A2B"/>
    <w:rsid w:val="000A0C22"/>
    <w:rsid w:val="000A1DAB"/>
    <w:rsid w:val="000B78EF"/>
    <w:rsid w:val="000D5AC4"/>
    <w:rsid w:val="000E28F1"/>
    <w:rsid w:val="000E497B"/>
    <w:rsid w:val="000F2DCD"/>
    <w:rsid w:val="000F549E"/>
    <w:rsid w:val="00104B1B"/>
    <w:rsid w:val="001058E5"/>
    <w:rsid w:val="001072A5"/>
    <w:rsid w:val="0010790E"/>
    <w:rsid w:val="00111330"/>
    <w:rsid w:val="00111ED8"/>
    <w:rsid w:val="00113BBD"/>
    <w:rsid w:val="0012550D"/>
    <w:rsid w:val="00130937"/>
    <w:rsid w:val="001470B5"/>
    <w:rsid w:val="00157110"/>
    <w:rsid w:val="001660B2"/>
    <w:rsid w:val="0017399E"/>
    <w:rsid w:val="00174C7B"/>
    <w:rsid w:val="00180C4B"/>
    <w:rsid w:val="00182C22"/>
    <w:rsid w:val="00184CEC"/>
    <w:rsid w:val="00186CE7"/>
    <w:rsid w:val="001909FB"/>
    <w:rsid w:val="00194134"/>
    <w:rsid w:val="001C0776"/>
    <w:rsid w:val="001C66AF"/>
    <w:rsid w:val="001E07F9"/>
    <w:rsid w:val="001E3594"/>
    <w:rsid w:val="002057F1"/>
    <w:rsid w:val="0021409B"/>
    <w:rsid w:val="002214FC"/>
    <w:rsid w:val="002279D9"/>
    <w:rsid w:val="00236078"/>
    <w:rsid w:val="002370BC"/>
    <w:rsid w:val="00241129"/>
    <w:rsid w:val="00243AE1"/>
    <w:rsid w:val="002446C5"/>
    <w:rsid w:val="00252182"/>
    <w:rsid w:val="002529B1"/>
    <w:rsid w:val="00256CE5"/>
    <w:rsid w:val="00256D5F"/>
    <w:rsid w:val="002572EE"/>
    <w:rsid w:val="00265995"/>
    <w:rsid w:val="00274409"/>
    <w:rsid w:val="0027775F"/>
    <w:rsid w:val="00277D0D"/>
    <w:rsid w:val="00283715"/>
    <w:rsid w:val="00294EA7"/>
    <w:rsid w:val="002A688B"/>
    <w:rsid w:val="002D77C8"/>
    <w:rsid w:val="002F02D8"/>
    <w:rsid w:val="00303BD1"/>
    <w:rsid w:val="00304B32"/>
    <w:rsid w:val="0031371D"/>
    <w:rsid w:val="00313C39"/>
    <w:rsid w:val="00317291"/>
    <w:rsid w:val="00327118"/>
    <w:rsid w:val="00342CC7"/>
    <w:rsid w:val="00353BE6"/>
    <w:rsid w:val="00356192"/>
    <w:rsid w:val="00372AA6"/>
    <w:rsid w:val="00374BA8"/>
    <w:rsid w:val="003850AF"/>
    <w:rsid w:val="00387166"/>
    <w:rsid w:val="00395D2A"/>
    <w:rsid w:val="003A595D"/>
    <w:rsid w:val="003B6824"/>
    <w:rsid w:val="003D4C26"/>
    <w:rsid w:val="003E2B69"/>
    <w:rsid w:val="00401CFD"/>
    <w:rsid w:val="00402385"/>
    <w:rsid w:val="00405DB5"/>
    <w:rsid w:val="004114DC"/>
    <w:rsid w:val="004231E7"/>
    <w:rsid w:val="00455454"/>
    <w:rsid w:val="004603AA"/>
    <w:rsid w:val="00463663"/>
    <w:rsid w:val="00471E39"/>
    <w:rsid w:val="0047738C"/>
    <w:rsid w:val="0049552B"/>
    <w:rsid w:val="004A3E22"/>
    <w:rsid w:val="004A4302"/>
    <w:rsid w:val="004B7DC6"/>
    <w:rsid w:val="004D57EF"/>
    <w:rsid w:val="004D738D"/>
    <w:rsid w:val="004F2C91"/>
    <w:rsid w:val="00501145"/>
    <w:rsid w:val="00501715"/>
    <w:rsid w:val="00515C69"/>
    <w:rsid w:val="005213EA"/>
    <w:rsid w:val="005266EE"/>
    <w:rsid w:val="00532F70"/>
    <w:rsid w:val="00536B1C"/>
    <w:rsid w:val="005426CE"/>
    <w:rsid w:val="005468F9"/>
    <w:rsid w:val="005871B1"/>
    <w:rsid w:val="005941A7"/>
    <w:rsid w:val="00595452"/>
    <w:rsid w:val="005A3391"/>
    <w:rsid w:val="005C343E"/>
    <w:rsid w:val="005D5500"/>
    <w:rsid w:val="005D5AE6"/>
    <w:rsid w:val="005E0A49"/>
    <w:rsid w:val="005F4A7B"/>
    <w:rsid w:val="00603095"/>
    <w:rsid w:val="00620BB7"/>
    <w:rsid w:val="00664935"/>
    <w:rsid w:val="00672D0E"/>
    <w:rsid w:val="00673E92"/>
    <w:rsid w:val="006755C2"/>
    <w:rsid w:val="006864E5"/>
    <w:rsid w:val="00692149"/>
    <w:rsid w:val="006A1691"/>
    <w:rsid w:val="006B0DCB"/>
    <w:rsid w:val="006C48FF"/>
    <w:rsid w:val="006D18E6"/>
    <w:rsid w:val="006D75AC"/>
    <w:rsid w:val="006E16C8"/>
    <w:rsid w:val="006E62BC"/>
    <w:rsid w:val="006F73C3"/>
    <w:rsid w:val="007028F0"/>
    <w:rsid w:val="0072026D"/>
    <w:rsid w:val="00724A30"/>
    <w:rsid w:val="00724CCD"/>
    <w:rsid w:val="00740273"/>
    <w:rsid w:val="007647F4"/>
    <w:rsid w:val="007661AE"/>
    <w:rsid w:val="00787DC5"/>
    <w:rsid w:val="007A5A8E"/>
    <w:rsid w:val="007A5DB4"/>
    <w:rsid w:val="007D1E2C"/>
    <w:rsid w:val="007D34CD"/>
    <w:rsid w:val="007E09F1"/>
    <w:rsid w:val="007F37B0"/>
    <w:rsid w:val="007F474E"/>
    <w:rsid w:val="008045C3"/>
    <w:rsid w:val="00820B22"/>
    <w:rsid w:val="00822A4A"/>
    <w:rsid w:val="00822B12"/>
    <w:rsid w:val="008544FC"/>
    <w:rsid w:val="00861444"/>
    <w:rsid w:val="0086230D"/>
    <w:rsid w:val="008868B1"/>
    <w:rsid w:val="008920B4"/>
    <w:rsid w:val="008921E8"/>
    <w:rsid w:val="008921F5"/>
    <w:rsid w:val="00894DF4"/>
    <w:rsid w:val="008B1145"/>
    <w:rsid w:val="008B278D"/>
    <w:rsid w:val="008C688B"/>
    <w:rsid w:val="008D4F67"/>
    <w:rsid w:val="008E5269"/>
    <w:rsid w:val="008F031C"/>
    <w:rsid w:val="00905C64"/>
    <w:rsid w:val="00906E2C"/>
    <w:rsid w:val="00912FD9"/>
    <w:rsid w:val="00914D90"/>
    <w:rsid w:val="00930994"/>
    <w:rsid w:val="009432FC"/>
    <w:rsid w:val="009619CD"/>
    <w:rsid w:val="009675AE"/>
    <w:rsid w:val="009717C7"/>
    <w:rsid w:val="0097418A"/>
    <w:rsid w:val="00975393"/>
    <w:rsid w:val="00975ED1"/>
    <w:rsid w:val="00986594"/>
    <w:rsid w:val="00991F3D"/>
    <w:rsid w:val="009A7EAD"/>
    <w:rsid w:val="009B20B8"/>
    <w:rsid w:val="009C7744"/>
    <w:rsid w:val="009D2536"/>
    <w:rsid w:val="009D2F43"/>
    <w:rsid w:val="009D4A0C"/>
    <w:rsid w:val="009D7D43"/>
    <w:rsid w:val="009E472B"/>
    <w:rsid w:val="00A03FDE"/>
    <w:rsid w:val="00A31905"/>
    <w:rsid w:val="00A46459"/>
    <w:rsid w:val="00A500BD"/>
    <w:rsid w:val="00A53989"/>
    <w:rsid w:val="00A6286F"/>
    <w:rsid w:val="00A70B28"/>
    <w:rsid w:val="00A712E8"/>
    <w:rsid w:val="00A82417"/>
    <w:rsid w:val="00A942F9"/>
    <w:rsid w:val="00A94D17"/>
    <w:rsid w:val="00AD10FE"/>
    <w:rsid w:val="00AE17BF"/>
    <w:rsid w:val="00AE2D36"/>
    <w:rsid w:val="00AE4143"/>
    <w:rsid w:val="00AE56D6"/>
    <w:rsid w:val="00AE5B6B"/>
    <w:rsid w:val="00B1076A"/>
    <w:rsid w:val="00B14DEE"/>
    <w:rsid w:val="00B16496"/>
    <w:rsid w:val="00B24590"/>
    <w:rsid w:val="00B31861"/>
    <w:rsid w:val="00B34C92"/>
    <w:rsid w:val="00B400BF"/>
    <w:rsid w:val="00B670D0"/>
    <w:rsid w:val="00B67E4D"/>
    <w:rsid w:val="00B866E3"/>
    <w:rsid w:val="00BA2947"/>
    <w:rsid w:val="00BA60FD"/>
    <w:rsid w:val="00BB0FCE"/>
    <w:rsid w:val="00BB33E0"/>
    <w:rsid w:val="00BE630C"/>
    <w:rsid w:val="00BF13AE"/>
    <w:rsid w:val="00BF493B"/>
    <w:rsid w:val="00C04934"/>
    <w:rsid w:val="00C30CE8"/>
    <w:rsid w:val="00C46263"/>
    <w:rsid w:val="00C477A4"/>
    <w:rsid w:val="00C53FAC"/>
    <w:rsid w:val="00C57C53"/>
    <w:rsid w:val="00C6381E"/>
    <w:rsid w:val="00C6431C"/>
    <w:rsid w:val="00C77A5B"/>
    <w:rsid w:val="00CC34EE"/>
    <w:rsid w:val="00CC3816"/>
    <w:rsid w:val="00CD1684"/>
    <w:rsid w:val="00CD339E"/>
    <w:rsid w:val="00CE5550"/>
    <w:rsid w:val="00CE6B91"/>
    <w:rsid w:val="00CE6FD5"/>
    <w:rsid w:val="00D14B98"/>
    <w:rsid w:val="00D258ED"/>
    <w:rsid w:val="00D31A3B"/>
    <w:rsid w:val="00D35D01"/>
    <w:rsid w:val="00D421E4"/>
    <w:rsid w:val="00D422B2"/>
    <w:rsid w:val="00D65A35"/>
    <w:rsid w:val="00D67746"/>
    <w:rsid w:val="00D95ACA"/>
    <w:rsid w:val="00D95D58"/>
    <w:rsid w:val="00DD1675"/>
    <w:rsid w:val="00DE26AF"/>
    <w:rsid w:val="00DE3FD5"/>
    <w:rsid w:val="00DE78EA"/>
    <w:rsid w:val="00DF2277"/>
    <w:rsid w:val="00DF4E6D"/>
    <w:rsid w:val="00E019DA"/>
    <w:rsid w:val="00E119E7"/>
    <w:rsid w:val="00E219D5"/>
    <w:rsid w:val="00E24F90"/>
    <w:rsid w:val="00E31EC8"/>
    <w:rsid w:val="00E3443D"/>
    <w:rsid w:val="00E4719A"/>
    <w:rsid w:val="00E50E9A"/>
    <w:rsid w:val="00E909B3"/>
    <w:rsid w:val="00E97F7D"/>
    <w:rsid w:val="00EC523E"/>
    <w:rsid w:val="00ED0212"/>
    <w:rsid w:val="00EE73D4"/>
    <w:rsid w:val="00F10EFA"/>
    <w:rsid w:val="00F17A9A"/>
    <w:rsid w:val="00F26F78"/>
    <w:rsid w:val="00F34A23"/>
    <w:rsid w:val="00F35A0E"/>
    <w:rsid w:val="00F73BD6"/>
    <w:rsid w:val="00F86239"/>
    <w:rsid w:val="00F94EC2"/>
    <w:rsid w:val="00FA2045"/>
    <w:rsid w:val="00FA4F92"/>
    <w:rsid w:val="00FB5463"/>
    <w:rsid w:val="00FB6588"/>
    <w:rsid w:val="00FD3035"/>
    <w:rsid w:val="00FF518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27A09"/>
  <w15:docId w15:val="{1FF8E982-BB0C-44D4-8822-1311D051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B91"/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CE6B91"/>
    <w:pPr>
      <w:spacing w:after="220" w:line="200" w:lineRule="atLeast"/>
      <w:outlineLvl w:val="0"/>
    </w:pPr>
    <w:rPr>
      <w:sz w:val="22"/>
    </w:rPr>
  </w:style>
  <w:style w:type="paragraph" w:styleId="Heading2">
    <w:name w:val="heading 2"/>
    <w:basedOn w:val="HeadingBase"/>
    <w:next w:val="BodyText"/>
    <w:qFormat/>
    <w:rsid w:val="00CE6B91"/>
    <w:pPr>
      <w:spacing w:line="200" w:lineRule="atLeast"/>
      <w:outlineLvl w:val="1"/>
    </w:pPr>
  </w:style>
  <w:style w:type="paragraph" w:styleId="Heading3">
    <w:name w:val="heading 3"/>
    <w:basedOn w:val="HeadingBase"/>
    <w:next w:val="BodyText"/>
    <w:qFormat/>
    <w:rsid w:val="00CE6B91"/>
    <w:pPr>
      <w:ind w:left="360"/>
      <w:outlineLvl w:val="2"/>
    </w:pPr>
    <w:rPr>
      <w:spacing w:val="-5"/>
    </w:rPr>
  </w:style>
  <w:style w:type="paragraph" w:styleId="Heading4">
    <w:name w:val="heading 4"/>
    <w:basedOn w:val="HeadingBase"/>
    <w:next w:val="BodyText"/>
    <w:qFormat/>
    <w:rsid w:val="00CE6B91"/>
    <w:pPr>
      <w:ind w:left="720"/>
      <w:outlineLvl w:val="3"/>
    </w:pPr>
    <w:rPr>
      <w:spacing w:val="-2"/>
      <w:sz w:val="18"/>
    </w:rPr>
  </w:style>
  <w:style w:type="paragraph" w:styleId="Heading5">
    <w:name w:val="heading 5"/>
    <w:basedOn w:val="HeadingBase"/>
    <w:next w:val="BodyText"/>
    <w:qFormat/>
    <w:rsid w:val="00CE6B91"/>
    <w:pPr>
      <w:ind w:left="1080"/>
      <w:outlineLvl w:val="4"/>
    </w:pPr>
    <w:rPr>
      <w:spacing w:val="-2"/>
      <w:sz w:val="18"/>
    </w:rPr>
  </w:style>
  <w:style w:type="paragraph" w:styleId="Heading6">
    <w:name w:val="heading 6"/>
    <w:basedOn w:val="HeadingBase"/>
    <w:next w:val="BodyText"/>
    <w:qFormat/>
    <w:rsid w:val="00CE6B91"/>
    <w:pPr>
      <w:ind w:left="1440"/>
      <w:outlineLvl w:val="5"/>
    </w:pPr>
    <w:rPr>
      <w:spacing w:val="-4"/>
      <w:sz w:val="18"/>
    </w:rPr>
  </w:style>
  <w:style w:type="paragraph" w:styleId="Heading7">
    <w:name w:val="heading 7"/>
    <w:basedOn w:val="HeadingBase"/>
    <w:next w:val="BodyText"/>
    <w:qFormat/>
    <w:rsid w:val="00CE6B91"/>
    <w:pPr>
      <w:ind w:left="1800"/>
      <w:outlineLvl w:val="6"/>
    </w:pPr>
    <w:rPr>
      <w:spacing w:val="-4"/>
      <w:sz w:val="18"/>
    </w:rPr>
  </w:style>
  <w:style w:type="paragraph" w:styleId="Heading8">
    <w:name w:val="heading 8"/>
    <w:basedOn w:val="HeadingBase"/>
    <w:next w:val="BodyText"/>
    <w:qFormat/>
    <w:rsid w:val="00CE6B91"/>
    <w:pPr>
      <w:ind w:left="2160"/>
      <w:outlineLvl w:val="7"/>
    </w:pPr>
    <w:rPr>
      <w:spacing w:val="-4"/>
      <w:sz w:val="18"/>
    </w:rPr>
  </w:style>
  <w:style w:type="paragraph" w:styleId="Heading9">
    <w:name w:val="heading 9"/>
    <w:basedOn w:val="HeadingBase"/>
    <w:next w:val="BodyText"/>
    <w:qFormat/>
    <w:rsid w:val="00CE6B91"/>
    <w:pPr>
      <w:ind w:left="2520"/>
      <w:outlineLvl w:val="8"/>
    </w:pPr>
    <w:rPr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CE6B91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odyText">
    <w:name w:val="Body Text"/>
    <w:basedOn w:val="Normal"/>
    <w:rsid w:val="00CE6B91"/>
    <w:pPr>
      <w:spacing w:after="220" w:line="180" w:lineRule="atLeast"/>
      <w:jc w:val="both"/>
    </w:pPr>
  </w:style>
  <w:style w:type="paragraph" w:customStyle="1" w:styleId="FootnoteBase">
    <w:name w:val="Footnote Base"/>
    <w:basedOn w:val="BodyText"/>
    <w:rsid w:val="00CE6B91"/>
    <w:pPr>
      <w:keepLines/>
      <w:spacing w:line="200" w:lineRule="atLeast"/>
    </w:pPr>
    <w:rPr>
      <w:sz w:val="16"/>
    </w:rPr>
  </w:style>
  <w:style w:type="paragraph" w:styleId="MessageHeader">
    <w:name w:val="Message Header"/>
    <w:basedOn w:val="BodyText"/>
    <w:rsid w:val="00CE6B91"/>
    <w:pPr>
      <w:keepLines/>
      <w:tabs>
        <w:tab w:val="left" w:pos="720"/>
      </w:tabs>
      <w:spacing w:after="120"/>
      <w:ind w:left="720" w:hanging="720"/>
      <w:jc w:val="left"/>
    </w:pPr>
  </w:style>
  <w:style w:type="paragraph" w:customStyle="1" w:styleId="BlockQuotation">
    <w:name w:val="Block Quotation"/>
    <w:basedOn w:val="BodyText"/>
    <w:rsid w:val="00CE6B91"/>
    <w:pPr>
      <w:keepLines/>
      <w:ind w:left="720" w:right="720"/>
    </w:pPr>
  </w:style>
  <w:style w:type="paragraph" w:customStyle="1" w:styleId="BodyTextKeep">
    <w:name w:val="Body Text Keep"/>
    <w:basedOn w:val="BodyText"/>
    <w:rsid w:val="00CE6B91"/>
    <w:pPr>
      <w:keepNext/>
    </w:pPr>
  </w:style>
  <w:style w:type="paragraph" w:styleId="Caption">
    <w:name w:val="caption"/>
    <w:basedOn w:val="Picture"/>
    <w:next w:val="BodyText"/>
    <w:qFormat/>
    <w:rsid w:val="00CE6B91"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Caption"/>
    <w:rsid w:val="00CE6B91"/>
    <w:pPr>
      <w:keepNext/>
    </w:pPr>
  </w:style>
  <w:style w:type="paragraph" w:customStyle="1" w:styleId="DocumentLabel">
    <w:name w:val="Document Label"/>
    <w:basedOn w:val="HeadingBase"/>
    <w:next w:val="MessageHeaderFirst"/>
    <w:rsid w:val="00CE6B91"/>
    <w:pPr>
      <w:spacing w:before="400" w:after="120" w:line="240" w:lineRule="atLeast"/>
      <w:ind w:left="-840"/>
    </w:pPr>
    <w:rPr>
      <w:spacing w:val="0"/>
      <w:sz w:val="108"/>
    </w:rPr>
  </w:style>
  <w:style w:type="paragraph" w:customStyle="1" w:styleId="MessageHeaderFirst">
    <w:name w:val="Message Header First"/>
    <w:basedOn w:val="MessageHeader"/>
    <w:next w:val="MessageHeader"/>
    <w:rsid w:val="00CE6B91"/>
    <w:pPr>
      <w:spacing w:before="220"/>
    </w:pPr>
  </w:style>
  <w:style w:type="character" w:styleId="EndnoteReference">
    <w:name w:val="endnote reference"/>
    <w:semiHidden/>
    <w:rsid w:val="00CE6B91"/>
    <w:rPr>
      <w:vertAlign w:val="superscript"/>
    </w:rPr>
  </w:style>
  <w:style w:type="paragraph" w:styleId="EndnoteText">
    <w:name w:val="endnote text"/>
    <w:basedOn w:val="FootnoteBase"/>
    <w:semiHidden/>
    <w:rsid w:val="00CE6B91"/>
  </w:style>
  <w:style w:type="paragraph" w:styleId="Footer">
    <w:name w:val="footer"/>
    <w:basedOn w:val="HeaderBase"/>
    <w:rsid w:val="00CE6B91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CE6B91"/>
    <w:pPr>
      <w:keepLines/>
      <w:tabs>
        <w:tab w:val="center" w:pos="4320"/>
        <w:tab w:val="right" w:pos="8640"/>
      </w:tabs>
      <w:spacing w:after="0"/>
    </w:pPr>
  </w:style>
  <w:style w:type="character" w:styleId="FootnoteReference">
    <w:name w:val="footnote reference"/>
    <w:semiHidden/>
    <w:rsid w:val="00CE6B91"/>
    <w:rPr>
      <w:vertAlign w:val="superscript"/>
    </w:rPr>
  </w:style>
  <w:style w:type="paragraph" w:styleId="FootnoteText">
    <w:name w:val="footnote text"/>
    <w:basedOn w:val="FootnoteBase"/>
    <w:semiHidden/>
    <w:rsid w:val="00CE6B91"/>
  </w:style>
  <w:style w:type="paragraph" w:styleId="Header">
    <w:name w:val="header"/>
    <w:basedOn w:val="HeaderBase"/>
    <w:rsid w:val="00CE6B91"/>
    <w:pPr>
      <w:spacing w:after="600"/>
    </w:pPr>
  </w:style>
  <w:style w:type="character" w:customStyle="1" w:styleId="Lead-inEmphasis">
    <w:name w:val="Lead-in Emphasis"/>
    <w:rsid w:val="00CE6B91"/>
    <w:rPr>
      <w:rFonts w:ascii="Arial Black" w:hAnsi="Arial Black"/>
      <w:sz w:val="18"/>
    </w:rPr>
  </w:style>
  <w:style w:type="character" w:styleId="LineNumber">
    <w:name w:val="line number"/>
    <w:rsid w:val="00CE6B91"/>
    <w:rPr>
      <w:sz w:val="18"/>
    </w:rPr>
  </w:style>
  <w:style w:type="paragraph" w:styleId="List">
    <w:name w:val="List"/>
    <w:basedOn w:val="BodyText"/>
    <w:rsid w:val="00CE6B91"/>
    <w:pPr>
      <w:ind w:left="360" w:hanging="360"/>
    </w:pPr>
  </w:style>
  <w:style w:type="paragraph" w:styleId="ListBullet">
    <w:name w:val="List Bullet"/>
    <w:basedOn w:val="List"/>
    <w:rsid w:val="00CE6B91"/>
    <w:pPr>
      <w:ind w:left="720" w:right="720"/>
    </w:pPr>
  </w:style>
  <w:style w:type="paragraph" w:styleId="ListNumber">
    <w:name w:val="List Number"/>
    <w:basedOn w:val="List"/>
    <w:rsid w:val="00CE6B91"/>
    <w:pPr>
      <w:ind w:left="720" w:right="720"/>
    </w:pPr>
  </w:style>
  <w:style w:type="paragraph" w:styleId="MacroText">
    <w:name w:val="macro"/>
    <w:basedOn w:val="BodyText"/>
    <w:semiHidden/>
    <w:rsid w:val="00CE6B91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sid w:val="00CE6B91"/>
    <w:rPr>
      <w:sz w:val="18"/>
    </w:rPr>
  </w:style>
  <w:style w:type="character" w:customStyle="1" w:styleId="Superscript">
    <w:name w:val="Superscript"/>
    <w:rsid w:val="00CE6B91"/>
    <w:rPr>
      <w:vertAlign w:val="superscript"/>
    </w:rPr>
  </w:style>
  <w:style w:type="paragraph" w:styleId="ListNumber5">
    <w:name w:val="List Number 5"/>
    <w:basedOn w:val="ListNumber"/>
    <w:rsid w:val="00CE6B91"/>
    <w:pPr>
      <w:ind w:left="2160"/>
    </w:pPr>
  </w:style>
  <w:style w:type="character" w:customStyle="1" w:styleId="MessageHeaderLabel">
    <w:name w:val="Message Header Label"/>
    <w:rsid w:val="00CE6B91"/>
    <w:rPr>
      <w:rFonts w:ascii="Arial Black" w:hAnsi="Arial Black"/>
      <w:spacing w:val="-10"/>
      <w:sz w:val="18"/>
    </w:rPr>
  </w:style>
  <w:style w:type="paragraph" w:styleId="Date">
    <w:name w:val="Date"/>
    <w:basedOn w:val="BodyText"/>
    <w:rsid w:val="00CE6B91"/>
    <w:pPr>
      <w:spacing w:after="0"/>
      <w:jc w:val="left"/>
    </w:pPr>
  </w:style>
  <w:style w:type="paragraph" w:styleId="ListNumber2">
    <w:name w:val="List Number 2"/>
    <w:basedOn w:val="ListNumber"/>
    <w:rsid w:val="00CE6B91"/>
    <w:pPr>
      <w:ind w:left="1080"/>
    </w:pPr>
  </w:style>
  <w:style w:type="paragraph" w:styleId="ListNumber3">
    <w:name w:val="List Number 3"/>
    <w:basedOn w:val="ListNumber"/>
    <w:rsid w:val="00CE6B91"/>
    <w:pPr>
      <w:ind w:left="1440"/>
    </w:pPr>
  </w:style>
  <w:style w:type="paragraph" w:styleId="List5">
    <w:name w:val="List 5"/>
    <w:basedOn w:val="List"/>
    <w:rsid w:val="00CE6B91"/>
    <w:pPr>
      <w:ind w:left="1800"/>
    </w:pPr>
  </w:style>
  <w:style w:type="paragraph" w:styleId="List4">
    <w:name w:val="List 4"/>
    <w:basedOn w:val="List"/>
    <w:rsid w:val="00CE6B91"/>
    <w:pPr>
      <w:ind w:left="1440"/>
    </w:pPr>
  </w:style>
  <w:style w:type="paragraph" w:styleId="List3">
    <w:name w:val="List 3"/>
    <w:basedOn w:val="List"/>
    <w:rsid w:val="00CE6B91"/>
    <w:pPr>
      <w:ind w:left="1080"/>
    </w:pPr>
  </w:style>
  <w:style w:type="paragraph" w:styleId="List2">
    <w:name w:val="List 2"/>
    <w:basedOn w:val="List"/>
    <w:rsid w:val="00CE6B91"/>
    <w:pPr>
      <w:ind w:left="720"/>
    </w:pPr>
  </w:style>
  <w:style w:type="character" w:styleId="Emphasis">
    <w:name w:val="Emphasis"/>
    <w:qFormat/>
    <w:rsid w:val="00CE6B91"/>
    <w:rPr>
      <w:rFonts w:ascii="Arial Black" w:hAnsi="Arial Black"/>
      <w:sz w:val="18"/>
    </w:rPr>
  </w:style>
  <w:style w:type="paragraph" w:styleId="Closing">
    <w:name w:val="Closing"/>
    <w:basedOn w:val="Normal"/>
    <w:rsid w:val="00CE6B91"/>
    <w:pPr>
      <w:keepNext/>
      <w:spacing w:line="220" w:lineRule="atLeast"/>
    </w:pPr>
  </w:style>
  <w:style w:type="paragraph" w:styleId="CommentText">
    <w:name w:val="annotation text"/>
    <w:basedOn w:val="FootnoteBase"/>
    <w:semiHidden/>
    <w:rsid w:val="00CE6B91"/>
  </w:style>
  <w:style w:type="character" w:styleId="CommentReference">
    <w:name w:val="annotation reference"/>
    <w:semiHidden/>
    <w:rsid w:val="00CE6B91"/>
    <w:rPr>
      <w:sz w:val="16"/>
    </w:rPr>
  </w:style>
  <w:style w:type="paragraph" w:styleId="BodyTextIndent">
    <w:name w:val="Body Text Indent"/>
    <w:basedOn w:val="BodyText"/>
    <w:rsid w:val="00CE6B91"/>
    <w:pPr>
      <w:ind w:left="360"/>
    </w:pPr>
  </w:style>
  <w:style w:type="paragraph" w:styleId="NormalIndent">
    <w:name w:val="Normal Indent"/>
    <w:basedOn w:val="Normal"/>
    <w:rsid w:val="00CE6B91"/>
    <w:pPr>
      <w:ind w:left="720"/>
    </w:pPr>
  </w:style>
  <w:style w:type="paragraph" w:styleId="ListContinue">
    <w:name w:val="List Continue"/>
    <w:basedOn w:val="List"/>
    <w:rsid w:val="00CE6B91"/>
    <w:pPr>
      <w:ind w:left="720" w:right="720" w:firstLine="0"/>
    </w:pPr>
  </w:style>
  <w:style w:type="paragraph" w:styleId="ListContinue2">
    <w:name w:val="List Continue 2"/>
    <w:basedOn w:val="ListContinue"/>
    <w:rsid w:val="00CE6B91"/>
    <w:pPr>
      <w:ind w:left="1080"/>
    </w:pPr>
  </w:style>
  <w:style w:type="paragraph" w:styleId="ListContinue3">
    <w:name w:val="List Continue 3"/>
    <w:basedOn w:val="ListContinue"/>
    <w:rsid w:val="00CE6B91"/>
    <w:pPr>
      <w:ind w:left="1440"/>
    </w:pPr>
  </w:style>
  <w:style w:type="paragraph" w:styleId="ListContinue4">
    <w:name w:val="List Continue 4"/>
    <w:basedOn w:val="ListContinue"/>
    <w:rsid w:val="00CE6B91"/>
    <w:pPr>
      <w:ind w:left="1800"/>
    </w:pPr>
  </w:style>
  <w:style w:type="paragraph" w:styleId="ListContinue5">
    <w:name w:val="List Continue 5"/>
    <w:basedOn w:val="ListContinue"/>
    <w:rsid w:val="00CE6B91"/>
    <w:pPr>
      <w:ind w:left="2160"/>
    </w:pPr>
  </w:style>
  <w:style w:type="paragraph" w:customStyle="1" w:styleId="CompanyName">
    <w:name w:val="Company Name"/>
    <w:basedOn w:val="ReturnAddress"/>
    <w:rsid w:val="00CE6B91"/>
    <w:pPr>
      <w:framePr w:w="3552" w:wrap="notBeside" w:x="7501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ReturnAddress">
    <w:name w:val="Return Address"/>
    <w:basedOn w:val="Normal"/>
    <w:rsid w:val="00CE6B91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</w:rPr>
  </w:style>
  <w:style w:type="paragraph" w:customStyle="1" w:styleId="Enclosure">
    <w:name w:val="Enclosure"/>
    <w:basedOn w:val="BodyText"/>
    <w:next w:val="Normal"/>
    <w:rsid w:val="00CE6B91"/>
    <w:pPr>
      <w:keepLines/>
      <w:spacing w:before="220"/>
      <w:jc w:val="left"/>
    </w:pPr>
  </w:style>
  <w:style w:type="paragraph" w:customStyle="1" w:styleId="ReferenceInitials">
    <w:name w:val="Reference Initials"/>
    <w:basedOn w:val="BodyText"/>
    <w:next w:val="Enclosure"/>
    <w:rsid w:val="00CE6B91"/>
    <w:pPr>
      <w:keepNext/>
      <w:keepLines/>
      <w:spacing w:after="0"/>
    </w:pPr>
  </w:style>
  <w:style w:type="paragraph" w:styleId="Signature">
    <w:name w:val="Signature"/>
    <w:basedOn w:val="BodyText"/>
    <w:rsid w:val="00CE6B91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rsid w:val="00CE6B91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CE6B91"/>
    <w:pPr>
      <w:spacing w:before="720"/>
      <w:jc w:val="left"/>
    </w:pPr>
  </w:style>
  <w:style w:type="paragraph" w:customStyle="1" w:styleId="MessageHeaderLast">
    <w:name w:val="Message Header Last"/>
    <w:basedOn w:val="MessageHeader"/>
    <w:next w:val="BodyText"/>
    <w:rsid w:val="00CE6B91"/>
    <w:pPr>
      <w:pBdr>
        <w:bottom w:val="single" w:sz="6" w:space="15" w:color="auto"/>
      </w:pBdr>
      <w:spacing w:after="320"/>
    </w:pPr>
  </w:style>
  <w:style w:type="paragraph" w:styleId="EnvelopeAddress">
    <w:name w:val="envelope address"/>
    <w:basedOn w:val="Normal"/>
    <w:rsid w:val="00CE6B9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CE6B91"/>
  </w:style>
  <w:style w:type="character" w:styleId="Hyperlink">
    <w:name w:val="Hyperlink"/>
    <w:basedOn w:val="DefaultParagraphFont"/>
    <w:rsid w:val="00CE6B91"/>
    <w:rPr>
      <w:color w:val="0000FF"/>
      <w:u w:val="single"/>
    </w:rPr>
  </w:style>
  <w:style w:type="paragraph" w:styleId="ListNumber4">
    <w:name w:val="List Number 4"/>
    <w:basedOn w:val="ListNumber"/>
    <w:rsid w:val="00CE6B91"/>
    <w:pPr>
      <w:ind w:left="1800"/>
    </w:pPr>
  </w:style>
  <w:style w:type="paragraph" w:styleId="ListBullet5">
    <w:name w:val="List Bullet 5"/>
    <w:basedOn w:val="ListBullet"/>
    <w:rsid w:val="00CE6B91"/>
    <w:pPr>
      <w:ind w:left="2160"/>
    </w:pPr>
  </w:style>
  <w:style w:type="paragraph" w:styleId="ListBullet2">
    <w:name w:val="List Bullet 2"/>
    <w:basedOn w:val="ListBullet"/>
    <w:rsid w:val="00CE6B91"/>
    <w:pPr>
      <w:ind w:left="1080"/>
    </w:pPr>
  </w:style>
  <w:style w:type="paragraph" w:styleId="ListBullet3">
    <w:name w:val="List Bullet 3"/>
    <w:basedOn w:val="ListBullet"/>
    <w:rsid w:val="00CE6B91"/>
    <w:pPr>
      <w:ind w:left="1440"/>
    </w:pPr>
  </w:style>
  <w:style w:type="paragraph" w:styleId="ListBullet4">
    <w:name w:val="List Bullet 4"/>
    <w:basedOn w:val="ListBullet"/>
    <w:rsid w:val="00CE6B91"/>
    <w:pPr>
      <w:ind w:left="1800"/>
    </w:pPr>
  </w:style>
  <w:style w:type="paragraph" w:styleId="BalloonText">
    <w:name w:val="Balloon Text"/>
    <w:basedOn w:val="Normal"/>
    <w:semiHidden/>
    <w:rsid w:val="00EC5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32App\MSOffice\Templates\Memos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24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V Quality WG Agenda</vt:lpstr>
    </vt:vector>
  </TitlesOfParts>
  <Company>IEEE PES PQ Subcommittee</Company>
  <LinksUpToDate>false</LinksUpToDate>
  <CharactersWithSpaces>867</CharactersWithSpaces>
  <SharedDoc>false</SharedDoc>
  <HLinks>
    <vt:vector size="18" baseType="variant">
      <vt:variant>
        <vt:i4>7602207</vt:i4>
      </vt:variant>
      <vt:variant>
        <vt:i4>12</vt:i4>
      </vt:variant>
      <vt:variant>
        <vt:i4>0</vt:i4>
      </vt:variant>
      <vt:variant>
        <vt:i4>5</vt:i4>
      </vt:variant>
      <vt:variant>
        <vt:lpwstr>mailto:fred.hensley@ieee.org</vt:lpwstr>
      </vt:variant>
      <vt:variant>
        <vt:lpwstr/>
      </vt:variant>
      <vt:variant>
        <vt:i4>2490383</vt:i4>
      </vt:variant>
      <vt:variant>
        <vt:i4>9</vt:i4>
      </vt:variant>
      <vt:variant>
        <vt:i4>0</vt:i4>
      </vt:variant>
      <vt:variant>
        <vt:i4>5</vt:i4>
      </vt:variant>
      <vt:variant>
        <vt:lpwstr>../../../../../Local Settings/Temporary Internet Files/OLK3B/IEEE PES 2006 Winter Tech Mtg/russ.ehrlich@connectiv.com</vt:lpwstr>
      </vt:variant>
      <vt:variant>
        <vt:lpwstr/>
      </vt:variant>
      <vt:variant>
        <vt:i4>5898356</vt:i4>
      </vt:variant>
      <vt:variant>
        <vt:i4>6</vt:i4>
      </vt:variant>
      <vt:variant>
        <vt:i4>0</vt:i4>
      </vt:variant>
      <vt:variant>
        <vt:i4>5</vt:i4>
      </vt:variant>
      <vt:variant>
        <vt:lpwstr>mailto:cheryl.warren@us.ngrid.com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V Quality WG Agenda</dc:title>
  <dc:creator>Dennis Hansen</dc:creator>
  <cp:lastModifiedBy>Zech, David P</cp:lastModifiedBy>
  <cp:revision>5</cp:revision>
  <cp:lastPrinted>2009-07-17T23:16:00Z</cp:lastPrinted>
  <dcterms:created xsi:type="dcterms:W3CDTF">2019-07-29T14:06:00Z</dcterms:created>
  <dcterms:modified xsi:type="dcterms:W3CDTF">2019-07-29T20:32:00Z</dcterms:modified>
</cp:coreProperties>
</file>